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C4" w:rsidRPr="00137B97" w:rsidRDefault="009C2D5F" w:rsidP="002869F6">
      <w:pPr>
        <w:pStyle w:val="Leipteksti1Kappale"/>
      </w:pPr>
      <w:bookmarkStart w:id="0" w:name="_GoBack"/>
      <w:bookmarkEnd w:id="0"/>
      <w:r w:rsidRPr="00137B97">
        <w:t>Sarjan nimi</w:t>
      </w:r>
      <w:r w:rsidR="00E70B33" w:rsidRPr="00137B97">
        <w:t xml:space="preserve"> XXX</w:t>
      </w:r>
    </w:p>
    <w:p w:rsidR="00105E44" w:rsidRPr="00137B97" w:rsidRDefault="00105E44" w:rsidP="00105E44">
      <w:pPr>
        <w:pStyle w:val="Leipteksti1Kappale"/>
      </w:pPr>
    </w:p>
    <w:p w:rsidR="00105E44" w:rsidRPr="00137B97" w:rsidRDefault="00105E44" w:rsidP="00105E44">
      <w:pPr>
        <w:pStyle w:val="Leipteksti1Kappale"/>
      </w:pPr>
    </w:p>
    <w:p w:rsidR="00105E44" w:rsidRPr="00137B97" w:rsidRDefault="00105E44" w:rsidP="00105E44">
      <w:pPr>
        <w:pStyle w:val="Leipteksti1Kappale"/>
      </w:pPr>
    </w:p>
    <w:p w:rsidR="00105E44" w:rsidRPr="00137B97" w:rsidRDefault="00105E44" w:rsidP="00105E44">
      <w:pPr>
        <w:pStyle w:val="Leipteksti1Kappale"/>
      </w:pPr>
    </w:p>
    <w:p w:rsidR="00105E44" w:rsidRPr="00137B97" w:rsidRDefault="00105E44" w:rsidP="00105E44">
      <w:pPr>
        <w:pStyle w:val="Leipteksti1Kappale"/>
      </w:pPr>
    </w:p>
    <w:p w:rsidR="009C2D5F" w:rsidRPr="00137B97" w:rsidRDefault="009C2D5F" w:rsidP="009C2D5F">
      <w:pPr>
        <w:pStyle w:val="Leipteksti"/>
      </w:pPr>
    </w:p>
    <w:p w:rsidR="009C2D5F" w:rsidRPr="00137B97" w:rsidRDefault="009C2D5F" w:rsidP="009C2D5F">
      <w:pPr>
        <w:pStyle w:val="Leipteksti"/>
      </w:pPr>
    </w:p>
    <w:p w:rsidR="009C2D5F" w:rsidRPr="00137B97" w:rsidRDefault="009C2D5F" w:rsidP="009C2D5F">
      <w:pPr>
        <w:pStyle w:val="Leipteksti"/>
      </w:pPr>
    </w:p>
    <w:p w:rsidR="009C2D5F" w:rsidRPr="00137B97" w:rsidRDefault="009C2D5F" w:rsidP="009C2D5F">
      <w:pPr>
        <w:pStyle w:val="Leipteksti"/>
      </w:pPr>
    </w:p>
    <w:p w:rsidR="009C2D5F" w:rsidRPr="00137B97" w:rsidRDefault="009C2D5F" w:rsidP="009C2D5F">
      <w:pPr>
        <w:pStyle w:val="Leipteksti"/>
        <w:ind w:firstLine="0"/>
      </w:pPr>
    </w:p>
    <w:p w:rsidR="009C2D5F" w:rsidRPr="00137B97" w:rsidRDefault="009C2D5F" w:rsidP="009C2D5F">
      <w:pPr>
        <w:pStyle w:val="Leipteksti"/>
        <w:ind w:firstLine="0"/>
      </w:pPr>
    </w:p>
    <w:p w:rsidR="009C2D5F" w:rsidRPr="00137B97" w:rsidRDefault="009C2D5F" w:rsidP="009C2D5F">
      <w:pPr>
        <w:pStyle w:val="Leipteksti"/>
      </w:pPr>
    </w:p>
    <w:p w:rsidR="00D8015E" w:rsidRPr="00137B97" w:rsidRDefault="00D8015E" w:rsidP="00D8015E">
      <w:pPr>
        <w:pStyle w:val="Leipteksti"/>
      </w:pPr>
    </w:p>
    <w:p w:rsidR="00B11DCE" w:rsidRPr="00AF2CDC" w:rsidRDefault="00B11DCE" w:rsidP="00B11DCE">
      <w:pPr>
        <w:pStyle w:val="ANIMItekij"/>
        <w:rPr>
          <w:szCs w:val="28"/>
          <w:lang w:val="fi-FI"/>
        </w:rPr>
      </w:pPr>
      <w:r w:rsidRPr="00AF2CDC">
        <w:rPr>
          <w:lang w:val="fi-FI"/>
        </w:rPr>
        <w:t>Väittelijän nimi / Name of the Author</w:t>
      </w:r>
    </w:p>
    <w:p w:rsidR="00B11DCE" w:rsidRPr="00137B97" w:rsidRDefault="00B11DCE" w:rsidP="00134262">
      <w:pPr>
        <w:pStyle w:val="ANIMITitteli"/>
        <w:rPr>
          <w:lang w:val="fi-FI"/>
        </w:rPr>
      </w:pPr>
    </w:p>
    <w:p w:rsidR="00105E44" w:rsidRPr="00134262" w:rsidRDefault="00E70B33" w:rsidP="00134262">
      <w:pPr>
        <w:pStyle w:val="ANIMITitteli"/>
      </w:pPr>
      <w:r w:rsidRPr="00134262">
        <w:t>Väitöksen nimi / Name of the Thesis</w:t>
      </w:r>
    </w:p>
    <w:p w:rsidR="009B2B3B" w:rsidRDefault="00E70B33" w:rsidP="00F00E98">
      <w:pPr>
        <w:pStyle w:val="ANIMIAlaotsikko"/>
      </w:pPr>
      <w:r w:rsidRPr="002D759C">
        <w:t>Mahdollinen</w:t>
      </w:r>
      <w:r w:rsidR="003D03C4" w:rsidRPr="002D759C">
        <w:t xml:space="preserve"> alaotsikko</w:t>
      </w:r>
      <w:r w:rsidRPr="002D759C">
        <w:t xml:space="preserve"> / Possible minor title of the thesis</w:t>
      </w:r>
    </w:p>
    <w:p w:rsidR="00105E44" w:rsidRPr="00137B97" w:rsidRDefault="00105E44" w:rsidP="00105E44">
      <w:pPr>
        <w:pStyle w:val="Leipteksti1Kappale"/>
        <w:rPr>
          <w:lang w:val="en-US"/>
        </w:rPr>
      </w:pPr>
    </w:p>
    <w:p w:rsidR="00BE4E2C" w:rsidRPr="00137B97" w:rsidRDefault="00BE4E2C" w:rsidP="00105E44">
      <w:pPr>
        <w:pStyle w:val="Leipteksti1Kappale"/>
        <w:rPr>
          <w:lang w:val="en-US"/>
        </w:rPr>
      </w:pPr>
    </w:p>
    <w:p w:rsidR="00105E44" w:rsidRPr="00137B97" w:rsidRDefault="00105E44" w:rsidP="00105E44">
      <w:pPr>
        <w:pStyle w:val="Leipteksti1Kappale"/>
        <w:rPr>
          <w:lang w:val="en-US"/>
        </w:rPr>
      </w:pPr>
    </w:p>
    <w:p w:rsidR="0067670F" w:rsidRPr="00137B97" w:rsidRDefault="0067670F" w:rsidP="0067670F">
      <w:pPr>
        <w:pStyle w:val="Leipteksti"/>
        <w:rPr>
          <w:lang w:val="en-US"/>
        </w:rPr>
      </w:pPr>
    </w:p>
    <w:p w:rsidR="00506DE7" w:rsidRPr="00137B97" w:rsidRDefault="00506DE7" w:rsidP="00105E44">
      <w:pPr>
        <w:pStyle w:val="Leipteksti1Kappale"/>
        <w:rPr>
          <w:lang w:val="en-US"/>
        </w:rPr>
      </w:pPr>
    </w:p>
    <w:p w:rsidR="009C2D5F" w:rsidRPr="00137B97" w:rsidRDefault="009C2D5F" w:rsidP="009C2D5F">
      <w:pPr>
        <w:pStyle w:val="Leipteksti"/>
        <w:rPr>
          <w:lang w:val="en-US"/>
        </w:rPr>
      </w:pPr>
    </w:p>
    <w:p w:rsidR="009C2D5F" w:rsidRPr="00137B97" w:rsidRDefault="009C2D5F" w:rsidP="009C2D5F">
      <w:pPr>
        <w:pStyle w:val="Leipteksti"/>
        <w:rPr>
          <w:lang w:val="en-US"/>
        </w:rPr>
      </w:pPr>
    </w:p>
    <w:p w:rsidR="009C2D5F" w:rsidRPr="00137B97" w:rsidRDefault="009C2D5F" w:rsidP="009C2D5F">
      <w:pPr>
        <w:pStyle w:val="Leipteksti"/>
        <w:rPr>
          <w:lang w:val="en-US"/>
        </w:rPr>
      </w:pPr>
    </w:p>
    <w:p w:rsidR="009C2D5F" w:rsidRPr="00137B97" w:rsidRDefault="009C2D5F" w:rsidP="009C2D5F">
      <w:pPr>
        <w:pStyle w:val="Leipteksti"/>
        <w:rPr>
          <w:lang w:val="en-US"/>
        </w:rPr>
      </w:pPr>
    </w:p>
    <w:p w:rsidR="009C2D5F" w:rsidRPr="00137B97" w:rsidRDefault="009C2D5F" w:rsidP="009C2D5F">
      <w:pPr>
        <w:pStyle w:val="Leipteksti"/>
        <w:rPr>
          <w:lang w:val="en-US"/>
        </w:rPr>
      </w:pPr>
    </w:p>
    <w:p w:rsidR="009C2D5F" w:rsidRPr="00137B97" w:rsidRDefault="009C2D5F" w:rsidP="009C2D5F">
      <w:pPr>
        <w:pStyle w:val="Leipteksti"/>
        <w:rPr>
          <w:lang w:val="en-US"/>
        </w:rPr>
      </w:pPr>
    </w:p>
    <w:p w:rsidR="009C2D5F" w:rsidRPr="00137B97" w:rsidRDefault="009C2D5F" w:rsidP="009C2D5F">
      <w:pPr>
        <w:pStyle w:val="Leipteksti"/>
        <w:rPr>
          <w:lang w:val="en-US"/>
        </w:rPr>
      </w:pPr>
    </w:p>
    <w:p w:rsidR="009C2D5F" w:rsidRPr="00137B97" w:rsidRDefault="009C2D5F" w:rsidP="009C2D5F">
      <w:pPr>
        <w:pStyle w:val="Leipteksti"/>
        <w:ind w:firstLine="0"/>
        <w:rPr>
          <w:lang w:val="en-US"/>
        </w:rPr>
      </w:pPr>
    </w:p>
    <w:p w:rsidR="00E70B33" w:rsidRPr="00103740" w:rsidRDefault="00E70B33" w:rsidP="002869F6">
      <w:pPr>
        <w:pStyle w:val="Leipteksti1Kappale"/>
      </w:pPr>
      <w:r w:rsidRPr="00103740">
        <w:t>Esitetään Helsingin yliopiston käyttäytymistieteellisen tiedekunnan suostumuksella julkisesti tarkastettavaksi Helsingin yliopiston [tila], [osoite], [viikonpäivä] x. xxxxxkuuta 201x klo xx</w:t>
      </w:r>
    </w:p>
    <w:p w:rsidR="0067670F" w:rsidRPr="0067670F" w:rsidRDefault="0067670F" w:rsidP="0067670F">
      <w:pPr>
        <w:pStyle w:val="Leipteksti"/>
      </w:pPr>
    </w:p>
    <w:p w:rsidR="00506DE7" w:rsidRPr="003D03C4" w:rsidRDefault="00506DE7" w:rsidP="002869F6">
      <w:pPr>
        <w:pStyle w:val="Leipteksti1Kappale"/>
      </w:pPr>
    </w:p>
    <w:p w:rsidR="00506DE7" w:rsidRPr="003D03C4" w:rsidRDefault="00506DE7" w:rsidP="002869F6">
      <w:pPr>
        <w:pStyle w:val="Leipteksti1Kappale"/>
      </w:pPr>
    </w:p>
    <w:p w:rsidR="00BE4E2C" w:rsidRPr="00B47EA6" w:rsidRDefault="00105E44" w:rsidP="009C2D5F">
      <w:pPr>
        <w:pStyle w:val="Leipteksti1Kappale"/>
        <w:tabs>
          <w:tab w:val="left" w:pos="2400"/>
        </w:tabs>
      </w:pPr>
      <w:r w:rsidRPr="00B47EA6">
        <w:t>Helsinki 20</w:t>
      </w:r>
      <w:r w:rsidR="00694B7D">
        <w:t>xx</w:t>
      </w:r>
      <w:r w:rsidR="009C2D5F">
        <w:tab/>
      </w:r>
    </w:p>
    <w:p w:rsidR="00BE4E2C" w:rsidRPr="00B47EA6" w:rsidRDefault="00BE4E2C" w:rsidP="002869F6">
      <w:pPr>
        <w:pStyle w:val="Leipteksti1Kappale"/>
        <w:rPr>
          <w:sz w:val="20"/>
        </w:rPr>
      </w:pPr>
      <w:r w:rsidRPr="00B47EA6">
        <w:br w:type="page"/>
      </w:r>
    </w:p>
    <w:p w:rsidR="005C76F5" w:rsidRPr="002869F6" w:rsidRDefault="005C76F5" w:rsidP="002869F6">
      <w:pPr>
        <w:pStyle w:val="Leipteksti1Kappale"/>
        <w:rPr>
          <w:b/>
          <w:bCs/>
        </w:rPr>
      </w:pPr>
      <w:r w:rsidRPr="002869F6">
        <w:rPr>
          <w:b/>
          <w:bCs/>
        </w:rPr>
        <w:lastRenderedPageBreak/>
        <w:t>Esitarkastajat</w:t>
      </w:r>
    </w:p>
    <w:p w:rsidR="005C76F5" w:rsidRPr="00B47EA6" w:rsidRDefault="005C76F5" w:rsidP="002869F6">
      <w:pPr>
        <w:pStyle w:val="Leipteksti1Kappale"/>
      </w:pPr>
      <w:r w:rsidRPr="00B47EA6">
        <w:t xml:space="preserve">Professori </w:t>
      </w:r>
      <w:r w:rsidR="008B576F">
        <w:t>Etunimi Sukunimi</w:t>
      </w:r>
      <w:r w:rsidRPr="00B47EA6">
        <w:t xml:space="preserve">, </w:t>
      </w:r>
      <w:r w:rsidR="008B576F">
        <w:t>Yliopisto</w:t>
      </w:r>
    </w:p>
    <w:p w:rsidR="005C76F5" w:rsidRDefault="005C76F5" w:rsidP="002869F6">
      <w:pPr>
        <w:pStyle w:val="Leipteksti1Kappale"/>
      </w:pPr>
      <w:r>
        <w:t>Emeritusp</w:t>
      </w:r>
      <w:r w:rsidRPr="008528AE">
        <w:t>rofessor</w:t>
      </w:r>
      <w:r>
        <w:t>i</w:t>
      </w:r>
      <w:r w:rsidRPr="008528AE">
        <w:t xml:space="preserve"> </w:t>
      </w:r>
      <w:r w:rsidR="008B576F">
        <w:t>Etunimi Sukunimi</w:t>
      </w:r>
      <w:r w:rsidRPr="008528AE">
        <w:t xml:space="preserve">, </w:t>
      </w:r>
      <w:r w:rsidR="008B576F">
        <w:t>Yliopisto</w:t>
      </w:r>
    </w:p>
    <w:p w:rsidR="005C76F5" w:rsidRPr="008528AE" w:rsidRDefault="005C76F5" w:rsidP="002869F6">
      <w:pPr>
        <w:pStyle w:val="Leipteksti1Kappale"/>
      </w:pPr>
    </w:p>
    <w:p w:rsidR="00506DE7" w:rsidRPr="002869F6" w:rsidRDefault="00B47EA6" w:rsidP="002869F6">
      <w:pPr>
        <w:pStyle w:val="Leipteksti1Kappale"/>
        <w:rPr>
          <w:b/>
          <w:bCs/>
        </w:rPr>
      </w:pPr>
      <w:r w:rsidRPr="002869F6">
        <w:rPr>
          <w:b/>
          <w:bCs/>
        </w:rPr>
        <w:t>K</w:t>
      </w:r>
      <w:r w:rsidR="00506DE7" w:rsidRPr="002869F6">
        <w:rPr>
          <w:b/>
          <w:bCs/>
        </w:rPr>
        <w:t>ustos</w:t>
      </w:r>
    </w:p>
    <w:p w:rsidR="00506DE7" w:rsidRPr="00B47EA6" w:rsidRDefault="00506DE7" w:rsidP="002869F6">
      <w:pPr>
        <w:pStyle w:val="Leipteksti1Kappale"/>
      </w:pPr>
      <w:r w:rsidRPr="00B47EA6">
        <w:t>Professor</w:t>
      </w:r>
      <w:r w:rsidR="00B47EA6" w:rsidRPr="00B47EA6">
        <w:t>i</w:t>
      </w:r>
      <w:r w:rsidRPr="00B47EA6">
        <w:t xml:space="preserve"> </w:t>
      </w:r>
      <w:r w:rsidR="008B576F">
        <w:t>Etunimi Sukunimi</w:t>
      </w:r>
      <w:r w:rsidRPr="00B47EA6">
        <w:t xml:space="preserve">, </w:t>
      </w:r>
      <w:r w:rsidR="00B47EA6">
        <w:t>Helsingin yliopisto</w:t>
      </w:r>
    </w:p>
    <w:p w:rsidR="00506DE7" w:rsidRPr="00B47EA6" w:rsidRDefault="00506DE7" w:rsidP="002869F6">
      <w:pPr>
        <w:pStyle w:val="Leipteksti1Kappale"/>
      </w:pPr>
    </w:p>
    <w:p w:rsidR="00506DE7" w:rsidRPr="002869F6" w:rsidRDefault="006C7206" w:rsidP="002869F6">
      <w:pPr>
        <w:pStyle w:val="Leipteksti1Kappale"/>
        <w:rPr>
          <w:b/>
          <w:bCs/>
        </w:rPr>
      </w:pPr>
      <w:r w:rsidRPr="002869F6">
        <w:rPr>
          <w:b/>
          <w:bCs/>
        </w:rPr>
        <w:t>Ohjaaja</w:t>
      </w:r>
    </w:p>
    <w:p w:rsidR="003D03C4" w:rsidRPr="00B47EA6" w:rsidRDefault="003D03C4" w:rsidP="002869F6">
      <w:pPr>
        <w:pStyle w:val="Leipteksti1Kappale"/>
      </w:pPr>
      <w:r w:rsidRPr="00B47EA6">
        <w:t>Professor</w:t>
      </w:r>
      <w:r w:rsidR="00B47EA6" w:rsidRPr="00B47EA6">
        <w:t>i</w:t>
      </w:r>
      <w:r w:rsidRPr="00B47EA6">
        <w:t xml:space="preserve"> </w:t>
      </w:r>
      <w:r w:rsidR="00B47EA6" w:rsidRPr="00B47EA6">
        <w:t>Etunimi Sukunimi</w:t>
      </w:r>
      <w:r w:rsidRPr="00B47EA6">
        <w:t xml:space="preserve">, </w:t>
      </w:r>
      <w:r w:rsidR="00B47EA6">
        <w:t>Helsingin yliopisto</w:t>
      </w:r>
    </w:p>
    <w:p w:rsidR="00506DE7" w:rsidRPr="00B47EA6" w:rsidRDefault="00506DE7" w:rsidP="002869F6">
      <w:pPr>
        <w:pStyle w:val="Leipteksti1Kappale"/>
      </w:pPr>
    </w:p>
    <w:p w:rsidR="00506DE7" w:rsidRPr="008528AE" w:rsidRDefault="00506DE7" w:rsidP="002869F6">
      <w:pPr>
        <w:pStyle w:val="Leipteksti1Kappale"/>
      </w:pPr>
    </w:p>
    <w:p w:rsidR="00506DE7" w:rsidRPr="002869F6" w:rsidRDefault="006C7206" w:rsidP="002869F6">
      <w:pPr>
        <w:pStyle w:val="Leipteksti1Kappale"/>
        <w:rPr>
          <w:b/>
          <w:bCs/>
        </w:rPr>
      </w:pPr>
      <w:r w:rsidRPr="002869F6">
        <w:rPr>
          <w:b/>
          <w:bCs/>
        </w:rPr>
        <w:t>Vastaväittäjä</w:t>
      </w:r>
    </w:p>
    <w:p w:rsidR="00506DE7" w:rsidRPr="00255273" w:rsidRDefault="005C76F5" w:rsidP="002869F6">
      <w:pPr>
        <w:pStyle w:val="Leipteksti1Kappale"/>
      </w:pPr>
      <w:r>
        <w:t>Emeritusp</w:t>
      </w:r>
      <w:r w:rsidR="00506DE7" w:rsidRPr="00255273">
        <w:t>rofessor</w:t>
      </w:r>
      <w:r w:rsidR="00B47EA6" w:rsidRPr="00255273">
        <w:t>i</w:t>
      </w:r>
      <w:r w:rsidR="00506DE7" w:rsidRPr="00255273">
        <w:t xml:space="preserve"> </w:t>
      </w:r>
      <w:r w:rsidR="008B576F" w:rsidRPr="00B47EA6">
        <w:t>Etunimi Sukunimi</w:t>
      </w:r>
      <w:r w:rsidR="00506DE7" w:rsidRPr="00255273">
        <w:t xml:space="preserve">, </w:t>
      </w:r>
      <w:r>
        <w:t>H</w:t>
      </w:r>
      <w:r w:rsidR="008B576F">
        <w:t>elsingin</w:t>
      </w:r>
      <w:r>
        <w:t xml:space="preserve"> yliopisto</w:t>
      </w:r>
    </w:p>
    <w:p w:rsidR="00506DE7" w:rsidRPr="00255273" w:rsidRDefault="00506DE7" w:rsidP="002869F6">
      <w:pPr>
        <w:pStyle w:val="Leipteksti1Kappale"/>
      </w:pPr>
    </w:p>
    <w:p w:rsidR="00506DE7" w:rsidRPr="00255273" w:rsidRDefault="00506DE7" w:rsidP="002869F6">
      <w:pPr>
        <w:pStyle w:val="Leipteksti1Kappale"/>
      </w:pPr>
    </w:p>
    <w:p w:rsidR="00506DE7" w:rsidRPr="002869F6" w:rsidRDefault="006C7206" w:rsidP="002869F6">
      <w:pPr>
        <w:pStyle w:val="Leipteksti1Kappale"/>
        <w:rPr>
          <w:b/>
          <w:bCs/>
        </w:rPr>
      </w:pPr>
      <w:r w:rsidRPr="002869F6">
        <w:rPr>
          <w:b/>
          <w:bCs/>
        </w:rPr>
        <w:t>Kannen kuva</w:t>
      </w:r>
    </w:p>
    <w:p w:rsidR="00506DE7" w:rsidRPr="009045C2" w:rsidRDefault="008B576F" w:rsidP="00D8015E">
      <w:pPr>
        <w:pStyle w:val="Leipteksti1Kappale"/>
      </w:pPr>
      <w:r>
        <w:t>Etunimi Sukunimi</w:t>
      </w: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9C2D5F" w:rsidRDefault="009C2D5F" w:rsidP="009C2D5F">
      <w:pPr>
        <w:pStyle w:val="AAlkusivut"/>
        <w:spacing w:line="240" w:lineRule="auto"/>
      </w:pPr>
    </w:p>
    <w:p w:rsidR="00D8015E" w:rsidRDefault="00D8015E" w:rsidP="00255273">
      <w:pPr>
        <w:pStyle w:val="AAlkusivut"/>
      </w:pPr>
    </w:p>
    <w:p w:rsidR="009C2D5F" w:rsidRDefault="009C2D5F" w:rsidP="00255273">
      <w:pPr>
        <w:pStyle w:val="AAlkusivut"/>
      </w:pPr>
    </w:p>
    <w:p w:rsidR="009C2D5F" w:rsidRDefault="009C2D5F" w:rsidP="00255273">
      <w:pPr>
        <w:pStyle w:val="AAlkusivut"/>
      </w:pPr>
    </w:p>
    <w:p w:rsidR="009C2D5F" w:rsidRDefault="009C2D5F" w:rsidP="00255273">
      <w:pPr>
        <w:pStyle w:val="AAlkusivut"/>
      </w:pPr>
    </w:p>
    <w:p w:rsidR="009C2D5F" w:rsidRPr="00255273" w:rsidRDefault="009C2D5F" w:rsidP="00255273">
      <w:pPr>
        <w:pStyle w:val="AAlkusivut"/>
      </w:pPr>
    </w:p>
    <w:p w:rsidR="00506DE7" w:rsidRPr="005C76F5" w:rsidRDefault="007D21FD" w:rsidP="002869F6">
      <w:pPr>
        <w:pStyle w:val="Leipteksti1Kappale"/>
        <w:rPr>
          <w:bCs/>
        </w:rPr>
      </w:pPr>
      <w:r w:rsidRPr="005C76F5">
        <w:t>Yliopistopaino Unigrafia</w:t>
      </w:r>
      <w:r w:rsidR="00506DE7" w:rsidRPr="005C76F5">
        <w:t>, Helsinki</w:t>
      </w:r>
    </w:p>
    <w:p w:rsidR="00506DE7" w:rsidRPr="005C76F5" w:rsidRDefault="00506DE7" w:rsidP="002869F6">
      <w:pPr>
        <w:pStyle w:val="Leipteksti1Kappale"/>
        <w:rPr>
          <w:bCs/>
        </w:rPr>
      </w:pPr>
    </w:p>
    <w:p w:rsidR="00506DE7" w:rsidRPr="005C76F5" w:rsidRDefault="00506DE7" w:rsidP="002869F6">
      <w:pPr>
        <w:pStyle w:val="Leipteksti1Kappale"/>
        <w:rPr>
          <w:bCs/>
        </w:rPr>
      </w:pPr>
      <w:r w:rsidRPr="005C76F5">
        <w:t>ISBN 978-952-</w:t>
      </w:r>
      <w:r w:rsidR="00255273" w:rsidRPr="005C76F5">
        <w:t>xx</w:t>
      </w:r>
      <w:r w:rsidRPr="005C76F5">
        <w:t>-</w:t>
      </w:r>
      <w:r w:rsidR="00255273" w:rsidRPr="005C76F5">
        <w:t xml:space="preserve">xxxx-x </w:t>
      </w:r>
      <w:r w:rsidRPr="005C76F5">
        <w:t>(</w:t>
      </w:r>
      <w:r w:rsidR="00255273" w:rsidRPr="005C76F5">
        <w:t>nid.</w:t>
      </w:r>
      <w:r w:rsidRPr="005C76F5">
        <w:t>)</w:t>
      </w:r>
    </w:p>
    <w:p w:rsidR="00506DE7" w:rsidRPr="005C76F5" w:rsidRDefault="00506DE7" w:rsidP="002869F6">
      <w:pPr>
        <w:pStyle w:val="Leipteksti1Kappale"/>
        <w:rPr>
          <w:bCs/>
        </w:rPr>
      </w:pPr>
      <w:r w:rsidRPr="005C76F5">
        <w:t>ISBN 978-952-</w:t>
      </w:r>
      <w:r w:rsidR="00255273" w:rsidRPr="005C76F5">
        <w:t>xx</w:t>
      </w:r>
      <w:r w:rsidRPr="005C76F5">
        <w:t>-</w:t>
      </w:r>
      <w:r w:rsidR="00255273" w:rsidRPr="005C76F5">
        <w:t>xxxx</w:t>
      </w:r>
      <w:r w:rsidRPr="005C76F5">
        <w:t>-</w:t>
      </w:r>
      <w:r w:rsidR="00255273" w:rsidRPr="005C76F5">
        <w:t>x</w:t>
      </w:r>
      <w:r w:rsidRPr="005C76F5">
        <w:t xml:space="preserve"> (pdf)</w:t>
      </w:r>
    </w:p>
    <w:p w:rsidR="008D15FB" w:rsidRPr="006414BF" w:rsidRDefault="008D15FB" w:rsidP="008D78CF">
      <w:pPr>
        <w:pStyle w:val="Leipteksti1Kappale"/>
        <w:jc w:val="left"/>
        <w:rPr>
          <w:lang w:val="en-US"/>
        </w:rPr>
      </w:pPr>
      <w:r w:rsidRPr="006414BF">
        <w:rPr>
          <w:lang w:val="en-US"/>
        </w:rPr>
        <w:lastRenderedPageBreak/>
        <w:t xml:space="preserve">University of Helsinki, </w:t>
      </w:r>
      <w:r w:rsidR="00255273">
        <w:rPr>
          <w:lang w:val="en-US"/>
        </w:rPr>
        <w:t>Facu</w:t>
      </w:r>
      <w:r w:rsidR="00C31DAB">
        <w:rPr>
          <w:lang w:val="en-US"/>
        </w:rPr>
        <w:t>lty</w:t>
      </w:r>
      <w:r w:rsidR="00255273">
        <w:rPr>
          <w:lang w:val="en-US"/>
        </w:rPr>
        <w:t xml:space="preserve"> of Behavioural Sciences</w:t>
      </w:r>
    </w:p>
    <w:p w:rsidR="008D78CF" w:rsidRDefault="00255273" w:rsidP="008D78CF">
      <w:pPr>
        <w:pStyle w:val="Leipteksti1Kappale"/>
        <w:jc w:val="left"/>
        <w:rPr>
          <w:lang w:val="en-US"/>
        </w:rPr>
      </w:pPr>
      <w:r>
        <w:rPr>
          <w:lang w:val="en-US"/>
        </w:rPr>
        <w:t xml:space="preserve">Department of Teacher of Education </w:t>
      </w:r>
    </w:p>
    <w:p w:rsidR="008D15FB" w:rsidRPr="006414BF" w:rsidRDefault="00255273" w:rsidP="008D78CF">
      <w:pPr>
        <w:pStyle w:val="Leipteksti1Kappale"/>
        <w:jc w:val="left"/>
        <w:rPr>
          <w:lang w:val="en-US"/>
        </w:rPr>
      </w:pPr>
      <w:r>
        <w:rPr>
          <w:lang w:val="en-US"/>
        </w:rPr>
        <w:t>Research Report</w:t>
      </w:r>
      <w:r w:rsidR="008D78CF">
        <w:rPr>
          <w:lang w:val="en-US"/>
        </w:rPr>
        <w:t xml:space="preserve"> xxx</w:t>
      </w:r>
    </w:p>
    <w:p w:rsidR="008D15FB" w:rsidRPr="006414BF" w:rsidRDefault="002F19AC" w:rsidP="008D15FB">
      <w:pPr>
        <w:pStyle w:val="Leipteksti1Kappale"/>
        <w:rPr>
          <w:lang w:val="en-US"/>
        </w:rPr>
      </w:pPr>
      <w:r>
        <w:rPr>
          <w:rFonts w:cs="Times New Roman"/>
          <w:sz w:val="16"/>
          <w:szCs w:val="16"/>
        </w:rPr>
        <w:pict>
          <v:rect id="_x0000_i1025" style="width:0;height:1.5pt" o:hralign="center" o:hrstd="t" o:hr="t" fillcolor="gray" stroked="f"/>
        </w:pict>
      </w:r>
    </w:p>
    <w:p w:rsidR="008D15FB" w:rsidRPr="006414BF" w:rsidRDefault="005C76F5" w:rsidP="008D15FB">
      <w:pPr>
        <w:pStyle w:val="Leipteksti1Kappale"/>
        <w:rPr>
          <w:b/>
          <w:bCs/>
          <w:lang w:val="en-US"/>
        </w:rPr>
      </w:pPr>
      <w:r>
        <w:rPr>
          <w:b/>
          <w:bCs/>
          <w:lang w:val="en-US"/>
        </w:rPr>
        <w:t>Name of the Author</w:t>
      </w:r>
    </w:p>
    <w:p w:rsidR="008D15FB" w:rsidRPr="006414BF" w:rsidRDefault="008D15FB" w:rsidP="008D15FB">
      <w:pPr>
        <w:pStyle w:val="Leipteksti1Kappale"/>
        <w:rPr>
          <w:lang w:val="en-US"/>
        </w:rPr>
      </w:pPr>
    </w:p>
    <w:p w:rsidR="008D15FB" w:rsidRPr="006414BF" w:rsidRDefault="00D91727" w:rsidP="005C76F5">
      <w:pPr>
        <w:pStyle w:val="Leipteksti1Kappale"/>
        <w:rPr>
          <w:b/>
          <w:bCs/>
          <w:lang w:val="en-US"/>
        </w:rPr>
      </w:pPr>
      <w:r w:rsidRPr="006414BF">
        <w:rPr>
          <w:b/>
          <w:bCs/>
          <w:lang w:val="en-US"/>
        </w:rPr>
        <w:t xml:space="preserve">Title of </w:t>
      </w:r>
      <w:r w:rsidR="005C76F5">
        <w:rPr>
          <w:b/>
          <w:bCs/>
          <w:lang w:val="en-US"/>
        </w:rPr>
        <w:t>Thesis</w:t>
      </w:r>
    </w:p>
    <w:p w:rsidR="008D15FB" w:rsidRPr="006414BF" w:rsidRDefault="005C76F5" w:rsidP="005C76F5">
      <w:pPr>
        <w:pStyle w:val="Leipteksti1Kappale"/>
        <w:rPr>
          <w:lang w:val="en-US"/>
        </w:rPr>
      </w:pPr>
      <w:r w:rsidRPr="005C76F5">
        <w:rPr>
          <w:lang w:val="en-US"/>
        </w:rPr>
        <w:t>Possible minor title of the thesis</w:t>
      </w:r>
    </w:p>
    <w:p w:rsidR="00D91727" w:rsidRPr="006414BF" w:rsidRDefault="002F19AC" w:rsidP="00D91727">
      <w:pPr>
        <w:pStyle w:val="Leipteksti1Kappale"/>
        <w:rPr>
          <w:lang w:val="en-US"/>
        </w:rPr>
      </w:pPr>
      <w:r>
        <w:rPr>
          <w:rFonts w:cs="Times New Roman"/>
          <w:sz w:val="16"/>
          <w:szCs w:val="16"/>
        </w:rPr>
        <w:pict>
          <v:rect id="_x0000_i1026" style="width:0;height:1.5pt" o:hralign="center" o:hrstd="t" o:hr="t" fillcolor="gray" stroked="f"/>
        </w:pict>
      </w:r>
    </w:p>
    <w:p w:rsidR="008D15FB" w:rsidRPr="005C76F5" w:rsidRDefault="008D15FB" w:rsidP="001A47B0">
      <w:pPr>
        <w:pStyle w:val="Leipteksti1Kappale"/>
        <w:rPr>
          <w:b/>
          <w:bCs/>
          <w:lang w:val="en-US"/>
        </w:rPr>
      </w:pPr>
      <w:r w:rsidRPr="005C76F5">
        <w:rPr>
          <w:b/>
          <w:bCs/>
          <w:lang w:val="en-US"/>
        </w:rPr>
        <w:t>Abstract</w:t>
      </w:r>
    </w:p>
    <w:p w:rsidR="00210414" w:rsidRPr="00210414" w:rsidRDefault="00210414" w:rsidP="00210414">
      <w:pPr>
        <w:pStyle w:val="Leipteksti1Kappale"/>
        <w:rPr>
          <w:lang w:val="en-US"/>
        </w:rPr>
      </w:pPr>
      <w:r w:rsidRPr="00210414">
        <w:rPr>
          <w:lang w:val="en-US"/>
        </w:rPr>
        <w:t xml:space="preserve">Lorem ipsum dolor sit amet, consectetur adipiscing elit. Nulla dignissim interdum enim. Pellentesque lobortis, tellus quis venenatis gravida, orci leo iaculis augue, eget placerat massa urna ac nibh. Donec mauris lectus, dictum vel dolor vel, rutrum sagittis urna. Curabitur ultricies mi et volutpat ullamcorper. Proin ullamcorper nisl vitae lectus consectetur interdum. Curabitur hendrerit tempor orci, nec tempor magna venenatis eu. Nulla id facilisis enim, in porttitor massa. Cras vel porta arcu. Fusce gravida magna nec volutpat vehicula. Morbi blandit commodo libero, sit amet rhoncus dolor commodo a. Duis vel justo nec enim egestas condimentum quis vel libero. In sagittis mi nulla, eget adipiscing nunc faucibus ac. Mauris porttitor rutrum sapien et elementum. </w:t>
      </w:r>
    </w:p>
    <w:p w:rsidR="00210414" w:rsidRPr="00210414" w:rsidRDefault="00210414" w:rsidP="00210414">
      <w:pPr>
        <w:pStyle w:val="Leipteksti"/>
        <w:rPr>
          <w:lang w:val="en-US"/>
        </w:rPr>
      </w:pPr>
      <w:r w:rsidRPr="00210414">
        <w:rPr>
          <w:lang w:val="en-US"/>
        </w:rPr>
        <w:t xml:space="preserve">Morbi ac nisl nisi. Nullam pellentesque erat vitae commodo suscipit. Duis ac luctus libero, ac molestie justo. Suspendisse eleifend tincidunt urna, sit amet feugiat lacus placerat ut. Praesent sit amet nunc lacinia, consequat purus vitae, facilisis lorem. Morbi vitae sem vel orci elementum dignissim. Aenean et sapien accumsan, consequat purus eget, molestie nisi. Sed fermentum justo odio, in elementum massa convallis eget. Integer vestibulum magna lacus, et aliquet eros posuere eget. Donec in ligula id neque mattis convallis non nec nulla. Phasellus vitae lacus tincidunt, rutrum tellus consectetur, tempor lorem. Mauris consectetur, odio non dictum dapibus, velit leo molestie libero, eget condimentum nisl libero a ipsum. </w:t>
      </w:r>
    </w:p>
    <w:p w:rsidR="00210414" w:rsidRPr="00210414" w:rsidRDefault="00210414" w:rsidP="00367B9E">
      <w:pPr>
        <w:pStyle w:val="Leipteksti"/>
        <w:rPr>
          <w:lang w:val="en-US"/>
        </w:rPr>
      </w:pPr>
      <w:r w:rsidRPr="00210414">
        <w:rPr>
          <w:lang w:val="en-US"/>
        </w:rPr>
        <w:t xml:space="preserve">Phasellus ante turpis, laoreet ac massa non, mattis consequat risus. Sed interdum lorem lectus, vel rhoncus augue tincidunt tincidunt. Sed vestibulum tortor vel sodales luctus. Pellentesque ultrices diam a enim euismod tempus. </w:t>
      </w:r>
    </w:p>
    <w:p w:rsidR="008D15FB" w:rsidRPr="006414BF" w:rsidRDefault="002F19AC" w:rsidP="00210414">
      <w:pPr>
        <w:pStyle w:val="Leipteksti"/>
        <w:rPr>
          <w:lang w:val="en-US"/>
        </w:rPr>
      </w:pPr>
      <w:r>
        <w:pict>
          <v:rect id="_x0000_i1027" style="width:0;height:1.5pt" o:hralign="center" o:hrstd="t" o:hr="t" fillcolor="gray" stroked="f"/>
        </w:pict>
      </w:r>
    </w:p>
    <w:p w:rsidR="00766CEB" w:rsidRPr="008F0916" w:rsidRDefault="008D15FB" w:rsidP="003B1FA5">
      <w:pPr>
        <w:rPr>
          <w:rFonts w:ascii="Georgia" w:hAnsi="Georgia"/>
        </w:rPr>
      </w:pPr>
      <w:r w:rsidRPr="008F0916">
        <w:rPr>
          <w:rFonts w:ascii="Georgia" w:hAnsi="Georgia"/>
          <w:i/>
          <w:iCs/>
        </w:rPr>
        <w:t>Keywords:</w:t>
      </w:r>
      <w:r w:rsidRPr="008F0916">
        <w:rPr>
          <w:rFonts w:ascii="Georgia" w:hAnsi="Georgia"/>
        </w:rPr>
        <w:t xml:space="preserve"> </w:t>
      </w:r>
      <w:r w:rsidR="00E33015" w:rsidRPr="008F0916">
        <w:rPr>
          <w:rFonts w:ascii="Georgia" w:hAnsi="Georgia"/>
          <w:lang w:bidi="en-US"/>
        </w:rPr>
        <w:t>lorem</w:t>
      </w:r>
      <w:r w:rsidR="005C76F5" w:rsidRPr="008F0916">
        <w:rPr>
          <w:rFonts w:ascii="Georgia" w:hAnsi="Georgia"/>
          <w:lang w:bidi="en-US"/>
        </w:rPr>
        <w:t xml:space="preserve">, </w:t>
      </w:r>
      <w:r w:rsidR="00E33015" w:rsidRPr="008F0916">
        <w:rPr>
          <w:rFonts w:ascii="Georgia" w:hAnsi="Georgia"/>
          <w:lang w:bidi="en-US"/>
        </w:rPr>
        <w:t>ipsum</w:t>
      </w:r>
      <w:r w:rsidR="005C76F5" w:rsidRPr="008F0916">
        <w:rPr>
          <w:rFonts w:ascii="Georgia" w:hAnsi="Georgia"/>
          <w:lang w:bidi="en-US"/>
        </w:rPr>
        <w:t xml:space="preserve">, </w:t>
      </w:r>
      <w:r w:rsidR="00E33015" w:rsidRPr="008F0916">
        <w:rPr>
          <w:rFonts w:ascii="Georgia" w:hAnsi="Georgia"/>
          <w:lang w:bidi="en-US"/>
        </w:rPr>
        <w:t>dolor</w:t>
      </w:r>
      <w:r w:rsidR="005C76F5" w:rsidRPr="008F0916">
        <w:rPr>
          <w:rFonts w:ascii="Georgia" w:hAnsi="Georgia"/>
          <w:lang w:bidi="en-US"/>
        </w:rPr>
        <w:t xml:space="preserve">, </w:t>
      </w:r>
      <w:r w:rsidR="00E33015" w:rsidRPr="008F0916">
        <w:rPr>
          <w:rFonts w:ascii="Georgia" w:hAnsi="Georgia"/>
          <w:lang w:bidi="en-US"/>
        </w:rPr>
        <w:t>amet</w:t>
      </w:r>
    </w:p>
    <w:p w:rsidR="008D15FB" w:rsidRPr="008F0916" w:rsidRDefault="008D15FB">
      <w:pPr>
        <w:rPr>
          <w:rFonts w:ascii="Times New Roman" w:hAnsi="Times New Roman"/>
          <w:sz w:val="20"/>
        </w:rPr>
      </w:pPr>
      <w:r w:rsidRPr="008F0916">
        <w:br w:type="page"/>
      </w:r>
    </w:p>
    <w:p w:rsidR="008D15FB" w:rsidRPr="003B1FA5" w:rsidRDefault="008D15FB" w:rsidP="008D15FB">
      <w:pPr>
        <w:pStyle w:val="Leipteksti1Kappale"/>
        <w:rPr>
          <w:lang w:eastAsia="ja-JP"/>
        </w:rPr>
      </w:pPr>
      <w:r w:rsidRPr="003B1FA5">
        <w:lastRenderedPageBreak/>
        <w:t>Helsingin yliopisto</w:t>
      </w:r>
      <w:r w:rsidR="003B1FA5" w:rsidRPr="003B1FA5">
        <w:rPr>
          <w:rFonts w:hint="eastAsia"/>
          <w:lang w:eastAsia="ja-JP"/>
        </w:rPr>
        <w:t>, K</w:t>
      </w:r>
      <w:r w:rsidR="003B1FA5">
        <w:rPr>
          <w:lang w:eastAsia="ja-JP"/>
        </w:rPr>
        <w:t>äyttäytymistieteellinen tiedekunta</w:t>
      </w:r>
    </w:p>
    <w:p w:rsidR="003B1FA5" w:rsidRDefault="005C76F5" w:rsidP="008D15FB">
      <w:pPr>
        <w:pStyle w:val="Leipteksti1Kappale"/>
      </w:pPr>
      <w:r>
        <w:t xml:space="preserve">Opettajankoulutuslaitos </w:t>
      </w:r>
    </w:p>
    <w:p w:rsidR="008D15FB" w:rsidRPr="008D15FB" w:rsidRDefault="003B1FA5" w:rsidP="008D15FB">
      <w:pPr>
        <w:pStyle w:val="Leipteksti1Kappale"/>
      </w:pPr>
      <w:r>
        <w:t xml:space="preserve">Sarjan nimi XXX </w:t>
      </w:r>
      <w:r w:rsidR="002F19AC">
        <w:pict>
          <v:rect id="_x0000_i1028" style="width:0;height:1.5pt" o:hralign="center" o:hrstd="t" o:hr="t" fillcolor="gray" stroked="f"/>
        </w:pict>
      </w:r>
    </w:p>
    <w:p w:rsidR="008D15FB" w:rsidRPr="00D91727" w:rsidRDefault="00D91727" w:rsidP="008D15FB">
      <w:pPr>
        <w:pStyle w:val="Leipteksti1Kappale"/>
        <w:rPr>
          <w:b/>
          <w:bCs/>
        </w:rPr>
      </w:pPr>
      <w:r w:rsidRPr="00D91727">
        <w:rPr>
          <w:b/>
          <w:bCs/>
        </w:rPr>
        <w:t>Etunimi Sukunimi</w:t>
      </w:r>
    </w:p>
    <w:p w:rsidR="008D15FB" w:rsidRPr="00D91727" w:rsidRDefault="008D15FB" w:rsidP="008D15FB">
      <w:pPr>
        <w:pStyle w:val="Leipteksti1Kappale"/>
      </w:pPr>
    </w:p>
    <w:p w:rsidR="008D15FB" w:rsidRPr="00D91727" w:rsidRDefault="00D91727" w:rsidP="008D15FB">
      <w:pPr>
        <w:pStyle w:val="Leipteksti1Kappale"/>
        <w:rPr>
          <w:b/>
          <w:bCs/>
        </w:rPr>
      </w:pPr>
      <w:r w:rsidRPr="00D91727">
        <w:rPr>
          <w:b/>
          <w:bCs/>
        </w:rPr>
        <w:t>J</w:t>
      </w:r>
      <w:r>
        <w:rPr>
          <w:b/>
          <w:bCs/>
        </w:rPr>
        <w:t>ulkaisun otsikko</w:t>
      </w:r>
    </w:p>
    <w:p w:rsidR="008D15FB" w:rsidRPr="00B47EA6" w:rsidRDefault="00D91727" w:rsidP="008D15FB">
      <w:pPr>
        <w:pStyle w:val="Leipteksti1Kappale"/>
      </w:pPr>
      <w:r w:rsidRPr="00B47EA6">
        <w:t>Julkaisun alaotsikko</w:t>
      </w:r>
    </w:p>
    <w:p w:rsidR="008D15FB" w:rsidRPr="00B47EA6" w:rsidRDefault="002F19AC" w:rsidP="008D15FB">
      <w:pPr>
        <w:pStyle w:val="Leipteksti1Kappale"/>
      </w:pPr>
      <w:r>
        <w:pict>
          <v:rect id="_x0000_i1029" style="width:0;height:1.5pt" o:hralign="center" o:hrstd="t" o:hr="t" fillcolor="gray" stroked="f"/>
        </w:pict>
      </w:r>
    </w:p>
    <w:p w:rsidR="008D15FB" w:rsidRPr="002E6912" w:rsidRDefault="008D15FB" w:rsidP="001A47B0">
      <w:pPr>
        <w:pStyle w:val="Leipteksti1Kappale"/>
        <w:rPr>
          <w:b/>
          <w:bCs/>
        </w:rPr>
      </w:pPr>
      <w:r w:rsidRPr="002E6912">
        <w:rPr>
          <w:b/>
          <w:bCs/>
        </w:rPr>
        <w:t>Tiivistelmä</w:t>
      </w:r>
    </w:p>
    <w:p w:rsidR="00E33015" w:rsidRDefault="00E33015" w:rsidP="00E33015">
      <w:pPr>
        <w:pStyle w:val="Leipteksti1Kappale"/>
      </w:pPr>
      <w:r>
        <w:t xml:space="preserve">Jukolan talo, eteläisessä Hämeessä, seisoo erään mäen pohjoisella rinteellä, liki </w:t>
      </w:r>
      <w:r w:rsidR="00FD678F">
        <w:t>Toukolan kylää. Sen läheisin ym</w:t>
      </w:r>
      <w:r>
        <w:t>päristö on kivinen tanner, mutta alempana alkaa pellot, joissa, ennenkuin talo oli häviöön mennyt, aaltoili teräinen vilja. Peltojen alla on niittu, apilaäyräinen, halkileikkaama monipolvisen ojan; ja runsaasti antoi se heiniä, ennenkuin joutui laitumeksi kylän karjalle. Muutoin on talolla avaria metsiä, soita ja erämaita, jotka, tämän tilustan ensimmäisen perustajan oivallisen toiminnan kautta, olivat langenneet sille osaksi jo ison jaon käydessä entisinä aikoina. Silloinpa Jukolan isäntä, pitäen enemmän huolta jälkeentulevainsa edusta kuin omasta parhaastansa, otti vastaan osaksensa kulon polttaman metsän ja sai sillä keinolla seitsemän vertaa enemmän kuin toiset naapurinsa. Mutta kaikki kulovalkean jäljet olivat jo kadonneet hänen piiristänsä ja tuuhea metsä kasvanut sijaan. - Ja tämä on niiden seitsemän veljen koto, joiden elämänvaiheita tässä nyt käyn kertoilemaan.</w:t>
      </w:r>
    </w:p>
    <w:p w:rsidR="00E33015" w:rsidRDefault="00E33015" w:rsidP="00E33015">
      <w:pPr>
        <w:pStyle w:val="Leipteksti"/>
      </w:pPr>
      <w:r>
        <w:t>Veljesten nimet vanhimmasta nuorimpaan ovat: Juhani, Tuomas, Aapo, Simeoni, Timo, Lauri ja Eero. Ovat heistä Tuomas ja Aapo kaksoispari ja samoin Timo ja Lauri. Juhanin, vanhimman veljen, ikä on kaksikymmentä ja viisi vuotta, mutta Eero, nuorin heistä, on tuskin nähnyt kahdeksantoista auringon kierrosta. Ruumiin vartalo heillä on tukeva ja harteva, pituus kohtalainen, paitsi Eeron, joka vielä on kovin lyhyt. Pisin heistä kaikista on Aapo, ehkä ei suinkaan hartevin. Tämä jälkimmäinen etu ja kunnia on Tuomaan, joka oikein on kuuluisa hartioittensa levyyden tähden. Omituisuus, joka heitä kaikkia yhteisesti merkitsee, on heidän ruskea ihonsa ja kankea, hampunkarvainen tukkansa, jonka karheus etenkin Juhanilla on silmään pistävä.</w:t>
      </w:r>
    </w:p>
    <w:p w:rsidR="00210414" w:rsidRPr="00E33015" w:rsidRDefault="002F19AC" w:rsidP="00E33015">
      <w:pPr>
        <w:pStyle w:val="Leipteksti"/>
      </w:pPr>
      <w:r>
        <w:pict>
          <v:rect id="_x0000_i1030" style="width:0;height:1.5pt" o:hralign="center" o:hrstd="t" o:hr="t" fillcolor="gray" stroked="f"/>
        </w:pict>
      </w:r>
    </w:p>
    <w:p w:rsidR="00210414" w:rsidRPr="00BB5A4B" w:rsidRDefault="008D15FB" w:rsidP="003B1FA5">
      <w:pPr>
        <w:rPr>
          <w:rFonts w:ascii="Georgia" w:hAnsi="Georgia"/>
        </w:rPr>
      </w:pPr>
      <w:r w:rsidRPr="00BB5A4B">
        <w:rPr>
          <w:rFonts w:ascii="Georgia" w:hAnsi="Georgia"/>
          <w:i/>
          <w:iCs/>
        </w:rPr>
        <w:t>Avainsanat:</w:t>
      </w:r>
      <w:r w:rsidRPr="00BB5A4B">
        <w:rPr>
          <w:rFonts w:ascii="Georgia" w:hAnsi="Georgia"/>
        </w:rPr>
        <w:t xml:space="preserve"> </w:t>
      </w:r>
      <w:r w:rsidR="000A116E" w:rsidRPr="00BB5A4B">
        <w:rPr>
          <w:rFonts w:ascii="Georgia" w:hAnsi="Georgia"/>
        </w:rPr>
        <w:t>Jukola</w:t>
      </w:r>
      <w:r w:rsidR="003466AD" w:rsidRPr="00BB5A4B">
        <w:rPr>
          <w:rFonts w:ascii="Georgia" w:hAnsi="Georgia"/>
        </w:rPr>
        <w:t xml:space="preserve">, </w:t>
      </w:r>
      <w:r w:rsidR="000A116E" w:rsidRPr="00BB5A4B">
        <w:rPr>
          <w:rFonts w:ascii="Georgia" w:hAnsi="Georgia"/>
        </w:rPr>
        <w:t>veljeys</w:t>
      </w:r>
      <w:r w:rsidR="003466AD" w:rsidRPr="00BB5A4B">
        <w:rPr>
          <w:rFonts w:ascii="Georgia" w:hAnsi="Georgia"/>
        </w:rPr>
        <w:t>, reflektiivinen kehittyminen, varhaiskasvatus</w:t>
      </w:r>
    </w:p>
    <w:p w:rsidR="003C70B3" w:rsidRDefault="003C70B3" w:rsidP="00210414">
      <w:r>
        <w:br w:type="page"/>
      </w:r>
    </w:p>
    <w:p w:rsidR="00B51009" w:rsidRPr="00E70B33" w:rsidRDefault="006E3C67" w:rsidP="001A47B0">
      <w:pPr>
        <w:pStyle w:val="Otsikko1Numeroimaton"/>
      </w:pPr>
      <w:bookmarkStart w:id="1" w:name="_Toc388352678"/>
      <w:r w:rsidRPr="00E70B33">
        <w:lastRenderedPageBreak/>
        <w:t>Kiitokset</w:t>
      </w:r>
      <w:bookmarkEnd w:id="1"/>
    </w:p>
    <w:p w:rsidR="002E6912" w:rsidRPr="001320E5" w:rsidRDefault="002E6912" w:rsidP="001320E5">
      <w:pPr>
        <w:pStyle w:val="Leipteksti1Kappale"/>
      </w:pPr>
      <w:r w:rsidRPr="001320E5">
        <w:t xml:space="preserve">Jukolan talo, eteläisessä Hämeessä, seisoo erään mäen pohjoisella rinteellä, liki </w:t>
      </w:r>
      <w:r w:rsidR="003908E3">
        <w:t>Toukolan kylää. Sen läheisin ym</w:t>
      </w:r>
      <w:r w:rsidRPr="001320E5">
        <w:t>päristö on kivinen tanner, mutta alempana alkaa pellot, joissa, ennenkuin talo oli häviöön mennyt, aaltoili teräinen vilja. Peltojen alla on niittu, apilaäyräinen, halkileikkaama monipolvisen ojan; ja runsaasti antoi se heiniä, ennenkuin joutui laitumeksi kylän karjalle. Muutoin on talolla avaria metsiä, soita ja erämaita, jotka, tämän tilustan ensimmäisen perustajan oivallisen toiminnan kautta, olivat langenneet sille osaksi jo ison jaon käydessä entisinä aikoina. Silloinpa Jukolan isäntä, pitäen enemmän huolta jälkeentulevainsa edusta kuin omasta parhaastansa, otti vastaan osaksensa kulon polttaman metsän ja sai sillä keinolla seitsemän vertaa enemmän kuin toiset naapurinsa. Mutta kaikki kulovalkean jäljet olivat jo kadonneet hänen piiristänsä ja tuuhea metsä kasvanut sijaan. - Ja tämä on niiden seitsemän veljen koto, joiden elämänvaiheita tässä nyt käyn kertoilemaan.</w:t>
      </w:r>
    </w:p>
    <w:p w:rsidR="002E6912" w:rsidRPr="002E6912" w:rsidRDefault="002E6912" w:rsidP="002E6912">
      <w:pPr>
        <w:pStyle w:val="Leipteksti"/>
      </w:pPr>
      <w:r w:rsidRPr="002E6912">
        <w:t>Veljesten nimet vanhimmasta nuorimpaan ovat: Juhani, Tuomas, Aapo, Simeoni, Timo, Lauri ja Eero. Ovat heistä Tuomas ja Aapo kaksoispari ja samoin Timo ja Lauri. Juhanin, vanhimman veljen, ikä on kaksikymmentä ja viisi vuotta, mutta Eero, nuorin heistä, on tuskin nähnyt kahdeksantoista auringon kierrosta. Ruumiin vartalo heillä on tukeva ja harteva, pituus kohtalainen, paitsi Eeron, joka vielä on kovin lyhyt. Pisin heistä kaikista on Aapo, ehkä ei suinkaan hartevin. Tämä jälkimmäinen etu ja kunnia on Tuomaan, joka oikein on kuuluisa hartioittensa levyyden tähden. Omituisuus, joka heitä kaikkia yhteisesti merkitsee, on heidän ruskea ihonsa ja kankea, hampunkarvainen tukkansa, jonka karheus etenki</w:t>
      </w:r>
      <w:r>
        <w:t>n Juhanilla on silmään pistävä.</w:t>
      </w:r>
    </w:p>
    <w:p w:rsidR="00536D1B" w:rsidRPr="002E6912" w:rsidRDefault="00536D1B" w:rsidP="00536D1B">
      <w:pPr>
        <w:pStyle w:val="Leipteksti1Kappale"/>
      </w:pPr>
    </w:p>
    <w:p w:rsidR="00B51009" w:rsidRPr="00B47EA6" w:rsidRDefault="00B35A21" w:rsidP="00536D1B">
      <w:pPr>
        <w:pStyle w:val="Leipteksti1Kappale"/>
      </w:pPr>
      <w:r>
        <w:t xml:space="preserve">Helsinki, </w:t>
      </w:r>
      <w:r w:rsidR="00B51009" w:rsidRPr="00B47EA6">
        <w:t xml:space="preserve"> </w:t>
      </w:r>
      <w:r w:rsidR="0010044D">
        <w:t>xx</w:t>
      </w:r>
      <w:r>
        <w:t>.</w:t>
      </w:r>
      <w:r w:rsidR="0010044D">
        <w:t>xx</w:t>
      </w:r>
      <w:r>
        <w:t>.20</w:t>
      </w:r>
      <w:r w:rsidR="0010044D">
        <w:t>xx</w:t>
      </w:r>
      <w:r w:rsidR="00B51009" w:rsidRPr="00B47EA6">
        <w:t xml:space="preserve"> </w:t>
      </w:r>
    </w:p>
    <w:p w:rsidR="00B51009" w:rsidRPr="008528AE" w:rsidRDefault="00B51009" w:rsidP="00536D1B">
      <w:pPr>
        <w:pStyle w:val="Leipteksti1Kappale"/>
      </w:pPr>
      <w:r w:rsidRPr="008528AE">
        <w:t>Anna Pauliina Rainio</w:t>
      </w:r>
    </w:p>
    <w:p w:rsidR="006104F7" w:rsidRPr="00ED7D17" w:rsidRDefault="006104F7" w:rsidP="00ED7D17">
      <w:pPr>
        <w:pStyle w:val="Leipteksti"/>
        <w:ind w:firstLine="0"/>
        <w:rPr>
          <w:lang w:eastAsia="ja-JP"/>
        </w:rPr>
        <w:sectPr w:rsidR="006104F7" w:rsidRPr="00ED7D17" w:rsidSect="00670FF4">
          <w:headerReference w:type="even" r:id="rId8"/>
          <w:headerReference w:type="default" r:id="rId9"/>
          <w:footerReference w:type="default" r:id="rId10"/>
          <w:headerReference w:type="first" r:id="rId11"/>
          <w:footerReference w:type="first" r:id="rId12"/>
          <w:pgSz w:w="9979" w:h="14181" w:code="138"/>
          <w:pgMar w:top="1134" w:right="1134" w:bottom="1134" w:left="1134" w:header="709" w:footer="709" w:gutter="567"/>
          <w:cols w:space="708"/>
          <w:docGrid w:linePitch="360"/>
        </w:sectPr>
      </w:pPr>
    </w:p>
    <w:sdt>
      <w:sdtPr>
        <w:rPr>
          <w:rFonts w:asciiTheme="minorHAnsi" w:eastAsiaTheme="minorHAnsi" w:hAnsiTheme="minorHAnsi" w:cstheme="minorHAnsi"/>
          <w:b w:val="0"/>
          <w:bCs/>
          <w:caps/>
          <w:color w:val="auto"/>
          <w:sz w:val="22"/>
          <w:szCs w:val="22"/>
          <w:lang w:val="fi-FI" w:eastAsia="en-US"/>
        </w:rPr>
        <w:id w:val="16478391"/>
        <w:docPartObj>
          <w:docPartGallery w:val="Table of Contents"/>
          <w:docPartUnique/>
        </w:docPartObj>
      </w:sdtPr>
      <w:sdtEndPr>
        <w:rPr>
          <w:rFonts w:eastAsiaTheme="minorEastAsia"/>
          <w:bCs w:val="0"/>
          <w:caps w:val="0"/>
        </w:rPr>
      </w:sdtEndPr>
      <w:sdtContent>
        <w:p w:rsidR="004C1733" w:rsidRPr="00B35A21" w:rsidRDefault="004C1733" w:rsidP="00B22855">
          <w:pPr>
            <w:pStyle w:val="Otsikko1NumeroimatonjaIndeksoimaton"/>
            <w:rPr>
              <w:lang w:val="fi-FI"/>
            </w:rPr>
          </w:pPr>
          <w:r w:rsidRPr="00B35A21">
            <w:rPr>
              <w:lang w:val="fi-FI"/>
            </w:rPr>
            <w:t>Sisältö</w:t>
          </w:r>
        </w:p>
        <w:p w:rsidR="005274E3" w:rsidRDefault="003357D1">
          <w:pPr>
            <w:pStyle w:val="Sisluet1"/>
            <w:tabs>
              <w:tab w:val="right" w:leader="dot" w:pos="7134"/>
            </w:tabs>
            <w:rPr>
              <w:rFonts w:asciiTheme="minorHAnsi" w:hAnsiTheme="minorHAnsi" w:cstheme="minorBidi"/>
              <w:caps w:val="0"/>
              <w:noProof/>
              <w:sz w:val="22"/>
              <w:lang w:eastAsia="ja-JP"/>
            </w:rPr>
          </w:pPr>
          <w:r>
            <w:fldChar w:fldCharType="begin"/>
          </w:r>
          <w:r w:rsidR="003C70B3">
            <w:instrText xml:space="preserve"> TOC \o "1-3" \h \z \t "+ Otsikko 1 Numeroimaton;1" </w:instrText>
          </w:r>
          <w:r>
            <w:fldChar w:fldCharType="separate"/>
          </w:r>
          <w:hyperlink w:anchor="_Toc388352678" w:history="1">
            <w:r w:rsidR="005274E3" w:rsidRPr="00DE6CDD">
              <w:rPr>
                <w:rStyle w:val="Hyperlinkki"/>
                <w:noProof/>
              </w:rPr>
              <w:t>Kiitokset</w:t>
            </w:r>
            <w:r w:rsidR="005274E3">
              <w:rPr>
                <w:noProof/>
                <w:webHidden/>
              </w:rPr>
              <w:tab/>
            </w:r>
            <w:r>
              <w:rPr>
                <w:noProof/>
                <w:webHidden/>
              </w:rPr>
              <w:fldChar w:fldCharType="begin"/>
            </w:r>
            <w:r w:rsidR="005274E3">
              <w:rPr>
                <w:noProof/>
                <w:webHidden/>
              </w:rPr>
              <w:instrText xml:space="preserve"> PAGEREF _Toc388352678 \h </w:instrText>
            </w:r>
            <w:r>
              <w:rPr>
                <w:noProof/>
                <w:webHidden/>
              </w:rPr>
            </w:r>
            <w:r>
              <w:rPr>
                <w:noProof/>
                <w:webHidden/>
              </w:rPr>
              <w:fldChar w:fldCharType="separate"/>
            </w:r>
            <w:r w:rsidR="002F19AC">
              <w:rPr>
                <w:noProof/>
                <w:webHidden/>
              </w:rPr>
              <w:t>4</w:t>
            </w:r>
            <w:r>
              <w:rPr>
                <w:noProof/>
                <w:webHidden/>
              </w:rPr>
              <w:fldChar w:fldCharType="end"/>
            </w:r>
          </w:hyperlink>
        </w:p>
        <w:p w:rsidR="005274E3" w:rsidRDefault="002F19AC">
          <w:pPr>
            <w:pStyle w:val="Sisluet1"/>
            <w:tabs>
              <w:tab w:val="right" w:leader="dot" w:pos="7134"/>
            </w:tabs>
            <w:rPr>
              <w:rFonts w:asciiTheme="minorHAnsi" w:hAnsiTheme="minorHAnsi" w:cstheme="minorBidi"/>
              <w:caps w:val="0"/>
              <w:noProof/>
              <w:sz w:val="22"/>
              <w:lang w:eastAsia="ja-JP"/>
            </w:rPr>
          </w:pPr>
          <w:hyperlink w:anchor="_Toc388352679" w:history="1">
            <w:r w:rsidR="005274E3" w:rsidRPr="00DE6CDD">
              <w:rPr>
                <w:rStyle w:val="Hyperlinkki"/>
                <w:noProof/>
                <w:lang w:val="en-US"/>
              </w:rPr>
              <w:t>1 Otsikko 1</w:t>
            </w:r>
            <w:r w:rsidR="005274E3">
              <w:rPr>
                <w:noProof/>
                <w:webHidden/>
              </w:rPr>
              <w:tab/>
            </w:r>
            <w:r w:rsidR="003357D1">
              <w:rPr>
                <w:noProof/>
                <w:webHidden/>
              </w:rPr>
              <w:fldChar w:fldCharType="begin"/>
            </w:r>
            <w:r w:rsidR="005274E3">
              <w:rPr>
                <w:noProof/>
                <w:webHidden/>
              </w:rPr>
              <w:instrText xml:space="preserve"> PAGEREF _Toc388352679 \h </w:instrText>
            </w:r>
            <w:r w:rsidR="003357D1">
              <w:rPr>
                <w:noProof/>
                <w:webHidden/>
              </w:rPr>
            </w:r>
            <w:r w:rsidR="003357D1">
              <w:rPr>
                <w:noProof/>
                <w:webHidden/>
              </w:rPr>
              <w:fldChar w:fldCharType="separate"/>
            </w:r>
            <w:r>
              <w:rPr>
                <w:noProof/>
                <w:webHidden/>
              </w:rPr>
              <w:t>4</w:t>
            </w:r>
            <w:r w:rsidR="003357D1">
              <w:rPr>
                <w:noProof/>
                <w:webHidden/>
              </w:rPr>
              <w:fldChar w:fldCharType="end"/>
            </w:r>
          </w:hyperlink>
        </w:p>
        <w:p w:rsidR="005274E3" w:rsidRDefault="002F19AC">
          <w:pPr>
            <w:pStyle w:val="Sisluet2"/>
            <w:tabs>
              <w:tab w:val="right" w:leader="dot" w:pos="7134"/>
            </w:tabs>
            <w:rPr>
              <w:rFonts w:asciiTheme="minorHAnsi" w:hAnsiTheme="minorHAnsi" w:cstheme="minorBidi"/>
              <w:noProof/>
              <w:lang w:eastAsia="ja-JP"/>
            </w:rPr>
          </w:pPr>
          <w:hyperlink w:anchor="_Toc388352680" w:history="1">
            <w:r w:rsidR="005274E3" w:rsidRPr="00DE6CDD">
              <w:rPr>
                <w:rStyle w:val="Hyperlinkki"/>
                <w:noProof/>
              </w:rPr>
              <w:t>1.1 Alaotsikko</w:t>
            </w:r>
            <w:r w:rsidR="005274E3">
              <w:rPr>
                <w:noProof/>
                <w:webHidden/>
              </w:rPr>
              <w:tab/>
            </w:r>
            <w:r w:rsidR="003357D1">
              <w:rPr>
                <w:noProof/>
                <w:webHidden/>
              </w:rPr>
              <w:fldChar w:fldCharType="begin"/>
            </w:r>
            <w:r w:rsidR="005274E3">
              <w:rPr>
                <w:noProof/>
                <w:webHidden/>
              </w:rPr>
              <w:instrText xml:space="preserve"> PAGEREF _Toc388352680 \h </w:instrText>
            </w:r>
            <w:r w:rsidR="003357D1">
              <w:rPr>
                <w:noProof/>
                <w:webHidden/>
              </w:rPr>
            </w:r>
            <w:r w:rsidR="003357D1">
              <w:rPr>
                <w:noProof/>
                <w:webHidden/>
              </w:rPr>
              <w:fldChar w:fldCharType="separate"/>
            </w:r>
            <w:r>
              <w:rPr>
                <w:noProof/>
                <w:webHidden/>
              </w:rPr>
              <w:t>4</w:t>
            </w:r>
            <w:r w:rsidR="003357D1">
              <w:rPr>
                <w:noProof/>
                <w:webHidden/>
              </w:rPr>
              <w:fldChar w:fldCharType="end"/>
            </w:r>
          </w:hyperlink>
        </w:p>
        <w:p w:rsidR="005274E3" w:rsidRDefault="002F19AC">
          <w:pPr>
            <w:pStyle w:val="Sisluet3"/>
            <w:tabs>
              <w:tab w:val="right" w:leader="dot" w:pos="7134"/>
            </w:tabs>
            <w:rPr>
              <w:rFonts w:asciiTheme="minorHAnsi" w:hAnsiTheme="minorHAnsi" w:cstheme="minorBidi"/>
              <w:noProof/>
              <w:lang w:eastAsia="ja-JP"/>
            </w:rPr>
          </w:pPr>
          <w:hyperlink w:anchor="_Toc388352681" w:history="1">
            <w:r w:rsidR="005274E3" w:rsidRPr="00DE6CDD">
              <w:rPr>
                <w:rStyle w:val="Hyperlinkki"/>
                <w:noProof/>
              </w:rPr>
              <w:t>1.1.1 Alaotsikon alaotsikko.</w:t>
            </w:r>
            <w:r w:rsidR="005274E3">
              <w:rPr>
                <w:noProof/>
                <w:webHidden/>
              </w:rPr>
              <w:tab/>
            </w:r>
            <w:r w:rsidR="003357D1">
              <w:rPr>
                <w:noProof/>
                <w:webHidden/>
              </w:rPr>
              <w:fldChar w:fldCharType="begin"/>
            </w:r>
            <w:r w:rsidR="005274E3">
              <w:rPr>
                <w:noProof/>
                <w:webHidden/>
              </w:rPr>
              <w:instrText xml:space="preserve"> PAGEREF _Toc388352681 \h </w:instrText>
            </w:r>
            <w:r w:rsidR="003357D1">
              <w:rPr>
                <w:noProof/>
                <w:webHidden/>
              </w:rPr>
            </w:r>
            <w:r w:rsidR="003357D1">
              <w:rPr>
                <w:noProof/>
                <w:webHidden/>
              </w:rPr>
              <w:fldChar w:fldCharType="separate"/>
            </w:r>
            <w:r>
              <w:rPr>
                <w:noProof/>
                <w:webHidden/>
              </w:rPr>
              <w:t>4</w:t>
            </w:r>
            <w:r w:rsidR="003357D1">
              <w:rPr>
                <w:noProof/>
                <w:webHidden/>
              </w:rPr>
              <w:fldChar w:fldCharType="end"/>
            </w:r>
          </w:hyperlink>
        </w:p>
        <w:p w:rsidR="005274E3" w:rsidRDefault="002F19AC">
          <w:pPr>
            <w:pStyle w:val="Sisluet2"/>
            <w:tabs>
              <w:tab w:val="right" w:leader="dot" w:pos="7134"/>
            </w:tabs>
            <w:rPr>
              <w:rFonts w:asciiTheme="minorHAnsi" w:hAnsiTheme="minorHAnsi" w:cstheme="minorBidi"/>
              <w:noProof/>
              <w:lang w:eastAsia="ja-JP"/>
            </w:rPr>
          </w:pPr>
          <w:hyperlink w:anchor="_Toc388352682" w:history="1">
            <w:r w:rsidR="005274E3" w:rsidRPr="00DE6CDD">
              <w:rPr>
                <w:rStyle w:val="Hyperlinkki"/>
                <w:noProof/>
              </w:rPr>
              <w:t>1.2 Toinen alaotsikko</w:t>
            </w:r>
            <w:r w:rsidR="005274E3">
              <w:rPr>
                <w:noProof/>
                <w:webHidden/>
              </w:rPr>
              <w:tab/>
            </w:r>
            <w:r w:rsidR="003357D1">
              <w:rPr>
                <w:noProof/>
                <w:webHidden/>
              </w:rPr>
              <w:fldChar w:fldCharType="begin"/>
            </w:r>
            <w:r w:rsidR="005274E3">
              <w:rPr>
                <w:noProof/>
                <w:webHidden/>
              </w:rPr>
              <w:instrText xml:space="preserve"> PAGEREF _Toc388352682 \h </w:instrText>
            </w:r>
            <w:r w:rsidR="003357D1">
              <w:rPr>
                <w:noProof/>
                <w:webHidden/>
              </w:rPr>
            </w:r>
            <w:r w:rsidR="003357D1">
              <w:rPr>
                <w:noProof/>
                <w:webHidden/>
              </w:rPr>
              <w:fldChar w:fldCharType="separate"/>
            </w:r>
            <w:r>
              <w:rPr>
                <w:noProof/>
                <w:webHidden/>
              </w:rPr>
              <w:t>4</w:t>
            </w:r>
            <w:r w:rsidR="003357D1">
              <w:rPr>
                <w:noProof/>
                <w:webHidden/>
              </w:rPr>
              <w:fldChar w:fldCharType="end"/>
            </w:r>
          </w:hyperlink>
        </w:p>
        <w:p w:rsidR="005274E3" w:rsidRDefault="002F19AC">
          <w:pPr>
            <w:pStyle w:val="Sisluet3"/>
            <w:tabs>
              <w:tab w:val="right" w:leader="dot" w:pos="7134"/>
            </w:tabs>
            <w:rPr>
              <w:rFonts w:asciiTheme="minorHAnsi" w:hAnsiTheme="minorHAnsi" w:cstheme="minorBidi"/>
              <w:noProof/>
              <w:lang w:eastAsia="ja-JP"/>
            </w:rPr>
          </w:pPr>
          <w:hyperlink w:anchor="_Toc388352683" w:history="1">
            <w:r w:rsidR="005274E3" w:rsidRPr="00DE6CDD">
              <w:rPr>
                <w:rStyle w:val="Hyperlinkki"/>
                <w:noProof/>
              </w:rPr>
              <w:t>1.2.1 Toisen alaotsikon alaotsikko.</w:t>
            </w:r>
            <w:r w:rsidR="005274E3">
              <w:rPr>
                <w:noProof/>
                <w:webHidden/>
              </w:rPr>
              <w:tab/>
            </w:r>
            <w:r w:rsidR="003357D1">
              <w:rPr>
                <w:noProof/>
                <w:webHidden/>
              </w:rPr>
              <w:fldChar w:fldCharType="begin"/>
            </w:r>
            <w:r w:rsidR="005274E3">
              <w:rPr>
                <w:noProof/>
                <w:webHidden/>
              </w:rPr>
              <w:instrText xml:space="preserve"> PAGEREF _Toc388352683 \h </w:instrText>
            </w:r>
            <w:r w:rsidR="003357D1">
              <w:rPr>
                <w:noProof/>
                <w:webHidden/>
              </w:rPr>
            </w:r>
            <w:r w:rsidR="003357D1">
              <w:rPr>
                <w:noProof/>
                <w:webHidden/>
              </w:rPr>
              <w:fldChar w:fldCharType="separate"/>
            </w:r>
            <w:r>
              <w:rPr>
                <w:noProof/>
                <w:webHidden/>
              </w:rPr>
              <w:t>4</w:t>
            </w:r>
            <w:r w:rsidR="003357D1">
              <w:rPr>
                <w:noProof/>
                <w:webHidden/>
              </w:rPr>
              <w:fldChar w:fldCharType="end"/>
            </w:r>
          </w:hyperlink>
        </w:p>
        <w:p w:rsidR="005274E3" w:rsidRDefault="002F19AC">
          <w:pPr>
            <w:pStyle w:val="Sisluet1"/>
            <w:tabs>
              <w:tab w:val="right" w:leader="dot" w:pos="7134"/>
            </w:tabs>
            <w:rPr>
              <w:rFonts w:asciiTheme="minorHAnsi" w:hAnsiTheme="minorHAnsi" w:cstheme="minorBidi"/>
              <w:caps w:val="0"/>
              <w:noProof/>
              <w:sz w:val="22"/>
              <w:lang w:eastAsia="ja-JP"/>
            </w:rPr>
          </w:pPr>
          <w:hyperlink w:anchor="_Toc388352684" w:history="1">
            <w:r w:rsidR="005274E3" w:rsidRPr="00DE6CDD">
              <w:rPr>
                <w:rStyle w:val="Hyperlinkki"/>
                <w:noProof/>
              </w:rPr>
              <w:t>2 Jukolan talossa</w:t>
            </w:r>
            <w:r w:rsidR="005274E3">
              <w:rPr>
                <w:noProof/>
                <w:webHidden/>
              </w:rPr>
              <w:tab/>
            </w:r>
            <w:r w:rsidR="003357D1">
              <w:rPr>
                <w:noProof/>
                <w:webHidden/>
              </w:rPr>
              <w:fldChar w:fldCharType="begin"/>
            </w:r>
            <w:r w:rsidR="005274E3">
              <w:rPr>
                <w:noProof/>
                <w:webHidden/>
              </w:rPr>
              <w:instrText xml:space="preserve"> PAGEREF _Toc388352684 \h </w:instrText>
            </w:r>
            <w:r w:rsidR="003357D1">
              <w:rPr>
                <w:noProof/>
                <w:webHidden/>
              </w:rPr>
            </w:r>
            <w:r w:rsidR="003357D1">
              <w:rPr>
                <w:noProof/>
                <w:webHidden/>
              </w:rPr>
              <w:fldChar w:fldCharType="separate"/>
            </w:r>
            <w:r>
              <w:rPr>
                <w:noProof/>
                <w:webHidden/>
              </w:rPr>
              <w:t>4</w:t>
            </w:r>
            <w:r w:rsidR="003357D1">
              <w:rPr>
                <w:noProof/>
                <w:webHidden/>
              </w:rPr>
              <w:fldChar w:fldCharType="end"/>
            </w:r>
          </w:hyperlink>
        </w:p>
        <w:p w:rsidR="005274E3" w:rsidRDefault="002F19AC">
          <w:pPr>
            <w:pStyle w:val="Sisluet1"/>
            <w:tabs>
              <w:tab w:val="right" w:leader="dot" w:pos="7134"/>
            </w:tabs>
            <w:rPr>
              <w:rFonts w:asciiTheme="minorHAnsi" w:hAnsiTheme="minorHAnsi" w:cstheme="minorBidi"/>
              <w:caps w:val="0"/>
              <w:noProof/>
              <w:sz w:val="22"/>
              <w:lang w:eastAsia="ja-JP"/>
            </w:rPr>
          </w:pPr>
          <w:hyperlink w:anchor="_Toc388352685" w:history="1">
            <w:r w:rsidR="005274E3" w:rsidRPr="00DE6CDD">
              <w:rPr>
                <w:rStyle w:val="Hyperlinkki"/>
                <w:noProof/>
              </w:rPr>
              <w:t>Lähteet</w:t>
            </w:r>
            <w:r w:rsidR="005274E3">
              <w:rPr>
                <w:noProof/>
                <w:webHidden/>
              </w:rPr>
              <w:tab/>
            </w:r>
            <w:r w:rsidR="003357D1">
              <w:rPr>
                <w:noProof/>
                <w:webHidden/>
              </w:rPr>
              <w:fldChar w:fldCharType="begin"/>
            </w:r>
            <w:r w:rsidR="005274E3">
              <w:rPr>
                <w:noProof/>
                <w:webHidden/>
              </w:rPr>
              <w:instrText xml:space="preserve"> PAGEREF _Toc388352685 \h </w:instrText>
            </w:r>
            <w:r w:rsidR="003357D1">
              <w:rPr>
                <w:noProof/>
                <w:webHidden/>
              </w:rPr>
            </w:r>
            <w:r w:rsidR="003357D1">
              <w:rPr>
                <w:noProof/>
                <w:webHidden/>
              </w:rPr>
              <w:fldChar w:fldCharType="separate"/>
            </w:r>
            <w:r>
              <w:rPr>
                <w:noProof/>
                <w:webHidden/>
              </w:rPr>
              <w:t>4</w:t>
            </w:r>
            <w:r w:rsidR="003357D1">
              <w:rPr>
                <w:noProof/>
                <w:webHidden/>
              </w:rPr>
              <w:fldChar w:fldCharType="end"/>
            </w:r>
          </w:hyperlink>
        </w:p>
        <w:p w:rsidR="007A084F" w:rsidRPr="007A084F" w:rsidRDefault="003357D1" w:rsidP="00B237C1">
          <w:pPr>
            <w:rPr>
              <w:rFonts w:ascii="Times New Roman" w:hAnsi="Times New Roman"/>
              <w:sz w:val="20"/>
            </w:rPr>
          </w:pPr>
          <w:r>
            <w:rPr>
              <w:rFonts w:ascii="Georgia" w:hAnsi="Georgia"/>
              <w:sz w:val="20"/>
            </w:rPr>
            <w:fldChar w:fldCharType="end"/>
          </w:r>
        </w:p>
      </w:sdtContent>
    </w:sdt>
    <w:p w:rsidR="007A084F" w:rsidRDefault="007A084F" w:rsidP="00B237C1">
      <w:pPr>
        <w:rPr>
          <w:rFonts w:ascii="Times New Roman" w:hAnsi="Times New Roman"/>
          <w:sz w:val="20"/>
        </w:rPr>
        <w:sectPr w:rsidR="007A084F" w:rsidSect="006104F7">
          <w:type w:val="oddPage"/>
          <w:pgSz w:w="9979" w:h="14181" w:code="138"/>
          <w:pgMar w:top="1134" w:right="1134" w:bottom="1134" w:left="1134" w:header="709" w:footer="709" w:gutter="567"/>
          <w:cols w:space="708"/>
          <w:docGrid w:linePitch="360"/>
        </w:sectPr>
      </w:pPr>
    </w:p>
    <w:p w:rsidR="00B433EC" w:rsidRPr="00B158F0" w:rsidRDefault="00F3468D" w:rsidP="00DC074F">
      <w:pPr>
        <w:pStyle w:val="Otsikko10"/>
        <w:rPr>
          <w:lang w:val="en-US"/>
        </w:rPr>
      </w:pPr>
      <w:bookmarkStart w:id="2" w:name="_Toc388352679"/>
      <w:r>
        <w:rPr>
          <w:lang w:val="en-US"/>
        </w:rPr>
        <w:lastRenderedPageBreak/>
        <w:t>Otsikko 1</w:t>
      </w:r>
      <w:bookmarkEnd w:id="2"/>
    </w:p>
    <w:p w:rsidR="00FA10DC" w:rsidRDefault="00FA10DC" w:rsidP="00FA10DC">
      <w:pPr>
        <w:pStyle w:val="Leipteksti1Kappale"/>
      </w:pPr>
      <w:r w:rsidRPr="002E6912">
        <w:t xml:space="preserve">Jukolan talo, eteläisessä Hämeessä, seisoo erään mäen pohjoisella rinteellä, liki </w:t>
      </w:r>
      <w:r w:rsidR="003908E3">
        <w:t>Toukolan kylää. Sen läheisin ym</w:t>
      </w:r>
      <w:r w:rsidRPr="002E6912">
        <w:t xml:space="preserve">päristö on kivinen tanner, mutta alempana alkaa pellot, joissa, ennenkuin talo oli häviöön mennyt, aaltoili teräinen vilja. Peltojen alla on niittu, apilaäyräinen, halkileikkaama monipolvisen ojan; ja runsaasti antoi se heiniä, ennenkuin joutui laitumeksi kylän karjalle. </w:t>
      </w:r>
    </w:p>
    <w:p w:rsidR="00FA10DC" w:rsidRPr="00FA10DC" w:rsidRDefault="00FA10DC" w:rsidP="00FA10DC">
      <w:pPr>
        <w:pStyle w:val="Leipteksti"/>
      </w:pPr>
    </w:p>
    <w:p w:rsidR="008B33CE" w:rsidRPr="006104F7" w:rsidRDefault="002920F6" w:rsidP="002920F6">
      <w:pPr>
        <w:pStyle w:val="Kuvataikuvio"/>
        <w:jc w:val="right"/>
      </w:pPr>
      <w:r w:rsidRPr="002920F6">
        <w:rPr>
          <w:noProof/>
          <w:lang w:eastAsia="zh-CN"/>
        </w:rPr>
        <w:drawing>
          <wp:inline distT="0" distB="0" distL="0" distR="0">
            <wp:extent cx="4536440" cy="3399155"/>
            <wp:effectExtent l="19050" t="0" r="0" b="0"/>
            <wp:docPr id="1" name="Kuva 0" descr="WP_000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000223.jpg"/>
                    <pic:cNvPicPr/>
                  </pic:nvPicPr>
                  <pic:blipFill>
                    <a:blip r:embed="rId13" cstate="print"/>
                    <a:stretch>
                      <a:fillRect/>
                    </a:stretch>
                  </pic:blipFill>
                  <pic:spPr>
                    <a:xfrm>
                      <a:off x="0" y="0"/>
                      <a:ext cx="4536440" cy="3399155"/>
                    </a:xfrm>
                    <a:prstGeom prst="rect">
                      <a:avLst/>
                    </a:prstGeom>
                  </pic:spPr>
                </pic:pic>
              </a:graphicData>
            </a:graphic>
          </wp:inline>
        </w:drawing>
      </w:r>
    </w:p>
    <w:p w:rsidR="00BB08CE" w:rsidRPr="009814CE" w:rsidRDefault="008B33CE" w:rsidP="00985125">
      <w:pPr>
        <w:pStyle w:val="Kuvateksti"/>
      </w:pPr>
      <w:r w:rsidRPr="00985125">
        <w:rPr>
          <w:lang w:val="fi-FI"/>
        </w:rPr>
        <w:t>Kuva</w:t>
      </w:r>
      <w:r w:rsidR="00284C71" w:rsidRPr="00985125">
        <w:rPr>
          <w:lang w:val="fi-FI"/>
        </w:rPr>
        <w:t xml:space="preserve">n koko on </w:t>
      </w:r>
      <w:r w:rsidR="009E6EDE" w:rsidRPr="00985125">
        <w:rPr>
          <w:lang w:val="fi-FI"/>
        </w:rPr>
        <w:t xml:space="preserve">mielellään </w:t>
      </w:r>
      <w:r w:rsidR="00284C71" w:rsidRPr="00985125">
        <w:rPr>
          <w:lang w:val="fi-FI"/>
        </w:rPr>
        <w:t>sama kuin palstan leveys tai se on keskitetty. Kuvateksti asemoi</w:t>
      </w:r>
      <w:r w:rsidR="009E6EDE" w:rsidRPr="00985125">
        <w:rPr>
          <w:lang w:val="fi-FI"/>
        </w:rPr>
        <w:t>daan sivun ulkoreunaan.</w:t>
      </w:r>
      <w:r w:rsidR="009814CE">
        <w:rPr>
          <w:lang w:val="fi-FI"/>
        </w:rPr>
        <w:t xml:space="preserve"> </w:t>
      </w:r>
      <w:r w:rsidR="009814CE" w:rsidRPr="00137B97">
        <w:rPr>
          <w:lang w:val="fi-FI"/>
        </w:rPr>
        <w:t xml:space="preserve">Lorem ipsum dolor sit amet, consectetur adipiscing elit. </w:t>
      </w:r>
      <w:r w:rsidR="009814CE" w:rsidRPr="009814CE">
        <w:t>In iaculis, nisi non mattis molestie, ante sapien scelerisque nulla, a</w:t>
      </w:r>
      <w:r w:rsidR="00D40940">
        <w:t>c interdum velit nunc sed orci.</w:t>
      </w:r>
    </w:p>
    <w:p w:rsidR="002E6912" w:rsidRPr="002E6912" w:rsidRDefault="002E6912" w:rsidP="002E6912">
      <w:pPr>
        <w:pStyle w:val="Leipteksti1Kappale"/>
      </w:pPr>
      <w:r w:rsidRPr="002E6912">
        <w:t xml:space="preserve">Jukolan talo, eteläisessä Hämeessä, seisoo erään mäen pohjoisella rinteellä, liki </w:t>
      </w:r>
      <w:r w:rsidR="003B1FA5">
        <w:t>Toukolan kylää. Sen läheisin ym</w:t>
      </w:r>
      <w:r w:rsidRPr="002E6912">
        <w:t xml:space="preserve">päristö on kivinen tanner, mutta alempana alkaa pellot, joissa, ennenkuin talo oli häviöön mennyt, aaltoili teräinen vilja. Peltojen alla on niittu, apilaäyräinen, halkileikkaama monipolvisen ojan; ja runsaasti antoi se heiniä, ennenkuin joutui laitumeksi kylän karjalle. Muutoin on talolla avaria metsiä, soita ja erämaita, jotka, tämän tilustan ensimmäisen perustajan oivallisen toiminnan kautta, olivat langenneet sille osaksi jo ison jaon käydessä entisinä aikoina. Silloinpa Jukolan isäntä, pitäen enemmän huolta jälkeentulevainsa edusta kuin omasta parhaastansa, otti vastaan osaksensa kulon polttaman metsän ja sai sillä keinolla seitsemän vertaa enemmän kuin toiset naapurinsa. Mutta </w:t>
      </w:r>
      <w:r w:rsidRPr="002E6912">
        <w:lastRenderedPageBreak/>
        <w:t>kaikki kulovalkean jäljet olivat jo kadonneet hänen piiristänsä ja</w:t>
      </w:r>
      <w:r w:rsidR="00F24782">
        <w:t xml:space="preserve"> tuuhea metsä kasvanut sijaan.</w:t>
      </w:r>
      <w:r w:rsidRPr="002E6912">
        <w:t xml:space="preserve"> Ja tämä on niiden seitsemän veljen koto, joiden elämänvaiheita tässä nyt käyn kertoilemaan.</w:t>
      </w:r>
    </w:p>
    <w:p w:rsidR="002E6912" w:rsidRPr="002E6912" w:rsidRDefault="002E6912" w:rsidP="002E6912">
      <w:pPr>
        <w:pStyle w:val="Leipteksti"/>
      </w:pPr>
      <w:r w:rsidRPr="002E6912">
        <w:t>Veljesten nimet vanhimmasta nuorimpaan ovat: Juhani, Tuomas, Aapo, Simeoni, Timo, Lauri ja Eero. Ovat heistä Tuomas ja Aapo kaksoispari ja samoin Timo ja Lauri. Juhanin, vanhimman veljen, ikä on kaksikymmentä ja viisi vuotta, mutta Eero, nuorin heistä, on tuskin nähnyt kahdeksantoista auringon kierrosta. Ruumiin vartalo heillä on tukeva ja harteva, pituus kohtalainen, paitsi Eeron, joka vielä on kovin lyhyt. Pisin heistä kaikista on Aapo, ehkä ei suinkaan hartevin. Tämä jälkimmäinen etu ja kunnia on Tuomaan, joka oikein on kuuluisa hartioittensa levyyden tähden. Omituisuus, joka heitä kaikkia yhteisesti merkitsee, on heidän ruskea ihonsa ja kankea, hampunkarvainen tukkansa, jonka karheus etenki</w:t>
      </w:r>
      <w:r>
        <w:t>n Juhanilla on silmään pistävä.</w:t>
      </w:r>
      <w:r w:rsidR="00947BE5">
        <w:rPr>
          <w:rStyle w:val="Alaviitteenviite"/>
        </w:rPr>
        <w:footnoteReference w:id="1"/>
      </w:r>
    </w:p>
    <w:p w:rsidR="002E6912" w:rsidRDefault="002E6912" w:rsidP="002E6912">
      <w:pPr>
        <w:pStyle w:val="Leipteksti"/>
      </w:pPr>
      <w:r w:rsidRPr="002E6912">
        <w:t>Heidän isäänsä, joka oli ankaran innokas metsämies, kohtasi hänen parhaassa iässään äkisti surma, kun hän tappeli äkeän karhun kanssa. Molemmat silloin, niin metsän kontio kuin mies, löyttiin kuolleina, toinen toisensa rinnalla maaten verisellä tanterella. Pahoin oli mies haavoitettu, mutta pedonkin sekä kurkku että kylki nähtiin puukon viiltämänä ja hänen rintansa kiväärin tuiman luodin lävistämänä. Niin lopetti päivänsä roteva mies, joka oli kaatanut enemmän kuin viisikymmentä kar</w:t>
      </w:r>
      <w:r w:rsidR="00F24782">
        <w:t>hua.</w:t>
      </w:r>
      <w:r w:rsidRPr="002E6912">
        <w:t xml:space="preserve"> Mutta näiden metsäretkiensä kautta löi hän laimin työn ja toimen talossansa, joka vähitellen, ilman esimiehen johtoa, joutui rappiolle. Eivät kyenneet hänen poikansakaan kyntöön ja kylvöön; sillä olivatpa he perineet isältänsä saman voimallisen innon metsäotusten pyyntöön. He rakentelivat satimia, loukkuja, ansaita ja teerentarhoja surmaksi linnuille ja jäniksille. Niin viettivät he poikuutensa ajat, kunnes rupesivat käsittelemään tuliluikkua ja rohkenivat lähestyä otsoa korvessa.</w:t>
      </w:r>
    </w:p>
    <w:p w:rsidR="002E6912" w:rsidRDefault="002E6912" w:rsidP="002E6912">
      <w:pPr>
        <w:pStyle w:val="Leipteksti"/>
      </w:pPr>
      <w:r w:rsidRPr="002E6912">
        <w:t>Heidän isäänsä, joka oli ankaran innokas metsämies, kohtasi hänen parhaassa iässään äkisti surma, kun hän tappeli äkeän karhun kanssa. Molemmat silloin, niin metsän kontio kuin mies, löyttiin kuolleina, toinen toisensa rinnalla maaten verisellä tanterella. Pahoin oli mies haavoitettu, mutta pedonkin sekä kurkku että kylki nähtiin puukon viiltämänä ja hänen rintansa kiväärin tuiman luodin lävistämänä. Niin lopetti päivänsä roteva mies, joka oli kaatanut enemmän kuin viisikymmentä kar</w:t>
      </w:r>
      <w:r w:rsidR="00F24782">
        <w:t xml:space="preserve">hua. </w:t>
      </w:r>
      <w:r w:rsidRPr="002E6912">
        <w:t>Mutta näiden metsäretkiensä kautta löi hän laimin työn ja toimen talossansa, joka vähitellen, ilman esimiehen johtoa, joutui rappiolle. Eivät kyenneet hänen poikansakaan kyntöön ja kylvöön; sillä olivatpa he perineet isältänsä saman voimallisen innon metsäotusten pyyntöön. He rakentelivat satimia, loukkuja, ansaita ja teerentarhoja surmaksi linnuille ja jäniksille. Niin viettivät he poikuutensa ajat, kunnes rupesivat käsittelemään tuliluikkua ja rohkenivat lähestyä otsoa korvessa.</w:t>
      </w:r>
    </w:p>
    <w:p w:rsidR="006F0972" w:rsidRDefault="006F0972" w:rsidP="002E6912">
      <w:pPr>
        <w:pStyle w:val="Leipteksti"/>
      </w:pPr>
    </w:p>
    <w:p w:rsidR="00C1589D" w:rsidRPr="00C1589D" w:rsidRDefault="00B217E3" w:rsidP="007B4527">
      <w:pPr>
        <w:pStyle w:val="Kuvataikuvio"/>
      </w:pPr>
      <w:r w:rsidRPr="00B217E3">
        <w:rPr>
          <w:noProof/>
          <w:lang w:eastAsia="zh-CN"/>
        </w:rPr>
        <w:lastRenderedPageBreak/>
        <w:drawing>
          <wp:inline distT="0" distB="0" distL="0" distR="0">
            <wp:extent cx="4536440" cy="2730143"/>
            <wp:effectExtent l="19050" t="0" r="0" b="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4536440" cy="2730143"/>
                    </a:xfrm>
                    <a:prstGeom prst="rect">
                      <a:avLst/>
                    </a:prstGeom>
                    <a:noFill/>
                    <a:ln w="9525">
                      <a:noFill/>
                      <a:miter lim="800000"/>
                      <a:headEnd/>
                      <a:tailEnd/>
                    </a:ln>
                  </pic:spPr>
                </pic:pic>
              </a:graphicData>
            </a:graphic>
          </wp:inline>
        </w:drawing>
      </w:r>
    </w:p>
    <w:p w:rsidR="008B33CE" w:rsidRDefault="008B33CE" w:rsidP="003B1FA5">
      <w:pPr>
        <w:pStyle w:val="Kuvateksti"/>
      </w:pPr>
      <w:r w:rsidRPr="00F424C6">
        <w:t>Kuvioteksti</w:t>
      </w:r>
      <w:r w:rsidR="00D40940">
        <w:t xml:space="preserve">. </w:t>
      </w:r>
      <w:r w:rsidR="00D40940" w:rsidRPr="009814CE">
        <w:t>Lorem ipsum dolor sit amet, consectetur adipiscing elit. In iaculis, nisi non mattis molestie, ante sapien scelerisque nulla, a</w:t>
      </w:r>
      <w:r w:rsidR="00D40940">
        <w:t>c interdum velit nunc sed orci.</w:t>
      </w:r>
      <w:r w:rsidR="00D40940" w:rsidRPr="00D40940">
        <w:t xml:space="preserve"> </w:t>
      </w:r>
      <w:r w:rsidR="00D40940" w:rsidRPr="009814CE">
        <w:t>Lorem ipsum dolor sit amet, consectetur adipiscing elit. In iaculis, nisi non mattis molestie, ante sapien scelerisque nulla, a</w:t>
      </w:r>
      <w:r w:rsidR="00D40940">
        <w:t>c interdum velit nunc sed orci.</w:t>
      </w:r>
    </w:p>
    <w:p w:rsidR="006A7D7A" w:rsidRDefault="00F173F4" w:rsidP="003E1941">
      <w:pPr>
        <w:pStyle w:val="Leipteksti1Kappale"/>
      </w:pPr>
      <w:r w:rsidRPr="002E6912">
        <w:t xml:space="preserve">Jukolan talo, eteläisessä Hämeessä, seisoo erään mäen pohjoisella rinteellä, liki </w:t>
      </w:r>
      <w:r w:rsidR="003908E3">
        <w:t>Toukolan kylää. Sen läheisin ym</w:t>
      </w:r>
      <w:r w:rsidRPr="002E6912">
        <w:t xml:space="preserve">päristö on kivinen tanner, mutta alempana alkaa pellot, joissa, ennenkuin talo oli häviöön mennyt, aaltoili teräinen vilja. Peltojen alla on niittu, apilaäyräinen, halkileikkaama monipolvisen ojan; ja runsaasti antoi se heiniä, ennenkuin joutui laitumeksi kylän karjalle. Muutoin on talolla avaria metsiä, soita ja erämaita, jotka, tämän tilustan ensimmäisen perustajan oivallisen toiminnan kautta, olivat langenneet sille osaksi jo ison jaon käydessä entisinä aikoina. Silloinpa Jukolan isäntä, pitäen enemmän huolta jälkeentulevainsa edusta kuin omasta parhaastansa, otti vastaan osaksensa kulon polttaman metsän ja sai sillä keinolla seitsemän vertaa enemmän kuin toiset naapurinsa. </w:t>
      </w:r>
    </w:p>
    <w:p w:rsidR="006A7D7A" w:rsidRDefault="00F173F4" w:rsidP="006A7D7A">
      <w:pPr>
        <w:pStyle w:val="Leipteksti"/>
      </w:pPr>
      <w:r w:rsidRPr="002E6912">
        <w:t>Mutta kaikki kulovalkean jäljet olivat jo kadonneet hänen piiristänsä ja</w:t>
      </w:r>
      <w:r w:rsidR="00F24782">
        <w:t xml:space="preserve"> tuuhea metsä kasvanut sijaan.</w:t>
      </w:r>
      <w:r w:rsidRPr="002E6912">
        <w:t xml:space="preserve"> Ja tämä on niiden seitsemän veljen koto, joiden elämänvaiheita tässä nyt käyn kertoilemaan.</w:t>
      </w:r>
      <w:r w:rsidR="006A7D7A" w:rsidRPr="006A7D7A">
        <w:t xml:space="preserve"> </w:t>
      </w:r>
    </w:p>
    <w:p w:rsidR="001A47B0" w:rsidRDefault="006A7D7A" w:rsidP="001A47B0">
      <w:pPr>
        <w:pStyle w:val="Leipteksti"/>
      </w:pPr>
      <w:r w:rsidRPr="006F0972">
        <w:t>Äiti kyllä koetti sekä nuhteilla että kurilla saattaa heitä työhön ja ahkeruuteen, mutta heidän uppiniskaisuutensa oli jäykkä vastus kaikille hänen yrityksillensä. Oli hän muutoin kelpo vaimo; tunnettu oli hänen suora ja vilpitön ehkä hieman jyrkkä mielensä.</w:t>
      </w:r>
    </w:p>
    <w:p w:rsidR="003B1FA5" w:rsidRDefault="003B1FA5" w:rsidP="00D40940">
      <w:pPr>
        <w:pStyle w:val="Leipteksti"/>
        <w:ind w:firstLine="0"/>
      </w:pPr>
    </w:p>
    <w:p w:rsidR="003B1FA5" w:rsidRDefault="003B1FA5" w:rsidP="00D40940">
      <w:pPr>
        <w:pStyle w:val="Leipteksti"/>
        <w:ind w:firstLine="0"/>
      </w:pPr>
    </w:p>
    <w:p w:rsidR="003B1FA5" w:rsidRDefault="003B1FA5" w:rsidP="00D40940">
      <w:pPr>
        <w:pStyle w:val="Leipteksti"/>
        <w:ind w:firstLine="0"/>
      </w:pPr>
    </w:p>
    <w:p w:rsidR="008F0916" w:rsidRDefault="008F0916" w:rsidP="00D40940">
      <w:pPr>
        <w:pStyle w:val="Leipteksti"/>
        <w:ind w:firstLine="0"/>
      </w:pPr>
    </w:p>
    <w:p w:rsidR="00B11DCE" w:rsidRDefault="00D40940" w:rsidP="00D40940">
      <w:pPr>
        <w:pStyle w:val="Taulukkootsikko"/>
      </w:pPr>
      <w:r w:rsidRPr="00137B97">
        <w:rPr>
          <w:lang w:val="fi-FI"/>
        </w:rPr>
        <w:lastRenderedPageBreak/>
        <w:t xml:space="preserve">Tämä on taulukon otsikko. Taulukot pyritään tekemään palstan levyisiksi, jos mahdollista. </w:t>
      </w:r>
      <w:r>
        <w:t>Pikkutaulukot tasataan Vasempaan reunaan.</w:t>
      </w:r>
    </w:p>
    <w:tbl>
      <w:tblPr>
        <w:tblStyle w:val="TaulukkoRuudukko"/>
        <w:tblW w:w="0" w:type="auto"/>
        <w:tblInd w:w="108" w:type="dxa"/>
        <w:tblLook w:val="04A0" w:firstRow="1" w:lastRow="0" w:firstColumn="1" w:lastColumn="0" w:noHBand="0" w:noVBand="1"/>
      </w:tblPr>
      <w:tblGrid>
        <w:gridCol w:w="1713"/>
        <w:gridCol w:w="1821"/>
        <w:gridCol w:w="1821"/>
        <w:gridCol w:w="1821"/>
      </w:tblGrid>
      <w:tr w:rsidR="004F722C" w:rsidTr="003B1FA5">
        <w:trPr>
          <w:trHeight w:val="327"/>
        </w:trPr>
        <w:tc>
          <w:tcPr>
            <w:tcW w:w="1713" w:type="dxa"/>
            <w:tcBorders>
              <w:bottom w:val="single" w:sz="4" w:space="0" w:color="auto"/>
              <w:right w:val="single" w:sz="4" w:space="0" w:color="auto"/>
            </w:tcBorders>
          </w:tcPr>
          <w:p w:rsidR="004F722C" w:rsidRPr="00761AF0" w:rsidRDefault="004F722C" w:rsidP="00761AF0">
            <w:pPr>
              <w:pStyle w:val="Taulukkoalaotsikko"/>
            </w:pPr>
            <w:r w:rsidRPr="00761AF0">
              <w:t xml:space="preserve">Alaotsikko </w:t>
            </w:r>
          </w:p>
        </w:tc>
        <w:tc>
          <w:tcPr>
            <w:tcW w:w="1821" w:type="dxa"/>
            <w:tcBorders>
              <w:left w:val="single" w:sz="4" w:space="0" w:color="auto"/>
              <w:bottom w:val="single" w:sz="4" w:space="0" w:color="auto"/>
              <w:right w:val="single" w:sz="4" w:space="0" w:color="auto"/>
            </w:tcBorders>
          </w:tcPr>
          <w:p w:rsidR="004F722C" w:rsidRPr="00761AF0" w:rsidRDefault="00761AF0" w:rsidP="00761AF0">
            <w:pPr>
              <w:pStyle w:val="Taulukkoalaotsikko"/>
            </w:pPr>
            <w:r>
              <w:t>Alaotsikko</w:t>
            </w:r>
          </w:p>
        </w:tc>
        <w:tc>
          <w:tcPr>
            <w:tcW w:w="1821" w:type="dxa"/>
            <w:tcBorders>
              <w:left w:val="single" w:sz="4" w:space="0" w:color="auto"/>
              <w:bottom w:val="single" w:sz="4" w:space="0" w:color="auto"/>
              <w:right w:val="single" w:sz="4" w:space="0" w:color="auto"/>
            </w:tcBorders>
          </w:tcPr>
          <w:p w:rsidR="004F722C" w:rsidRPr="00761AF0" w:rsidRDefault="00761AF0" w:rsidP="00761AF0">
            <w:pPr>
              <w:pStyle w:val="Taulukkoalaotsikko"/>
            </w:pPr>
            <w:r>
              <w:t>Alaotsikko</w:t>
            </w:r>
          </w:p>
        </w:tc>
        <w:tc>
          <w:tcPr>
            <w:tcW w:w="1821" w:type="dxa"/>
            <w:tcBorders>
              <w:left w:val="single" w:sz="4" w:space="0" w:color="auto"/>
              <w:bottom w:val="single" w:sz="4" w:space="0" w:color="auto"/>
            </w:tcBorders>
          </w:tcPr>
          <w:p w:rsidR="004F722C" w:rsidRPr="00761AF0" w:rsidRDefault="00761AF0" w:rsidP="00761AF0">
            <w:pPr>
              <w:pStyle w:val="Taulukkoalaotsikko"/>
            </w:pPr>
            <w:r>
              <w:t>Alaotsikko</w:t>
            </w:r>
          </w:p>
        </w:tc>
      </w:tr>
      <w:tr w:rsidR="004F722C" w:rsidTr="003B1FA5">
        <w:tc>
          <w:tcPr>
            <w:tcW w:w="1713" w:type="dxa"/>
            <w:tcBorders>
              <w:top w:val="single" w:sz="4" w:space="0" w:color="auto"/>
              <w:bottom w:val="single" w:sz="4" w:space="0" w:color="auto"/>
              <w:right w:val="single" w:sz="4" w:space="0" w:color="auto"/>
            </w:tcBorders>
          </w:tcPr>
          <w:p w:rsidR="004F722C" w:rsidRDefault="00761AF0" w:rsidP="00761AF0">
            <w:pPr>
              <w:pStyle w:val="Taulukkoteksti"/>
            </w:pPr>
            <w:r>
              <w:t>Rivi 1</w:t>
            </w:r>
          </w:p>
        </w:tc>
        <w:tc>
          <w:tcPr>
            <w:tcW w:w="1821" w:type="dxa"/>
            <w:tcBorders>
              <w:top w:val="single" w:sz="4" w:space="0" w:color="auto"/>
              <w:left w:val="single" w:sz="4" w:space="0" w:color="auto"/>
              <w:bottom w:val="single" w:sz="4" w:space="0" w:color="auto"/>
              <w:right w:val="single" w:sz="4" w:space="0" w:color="auto"/>
            </w:tcBorders>
          </w:tcPr>
          <w:p w:rsidR="004F722C" w:rsidRDefault="00761AF0" w:rsidP="00761AF0">
            <w:pPr>
              <w:pStyle w:val="Taulukkoteksti"/>
            </w:pPr>
            <w:r>
              <w:t>123</w:t>
            </w:r>
          </w:p>
        </w:tc>
        <w:tc>
          <w:tcPr>
            <w:tcW w:w="1821" w:type="dxa"/>
            <w:tcBorders>
              <w:top w:val="single" w:sz="4" w:space="0" w:color="auto"/>
              <w:left w:val="single" w:sz="4" w:space="0" w:color="auto"/>
              <w:bottom w:val="single" w:sz="4" w:space="0" w:color="auto"/>
              <w:right w:val="single" w:sz="4" w:space="0" w:color="auto"/>
            </w:tcBorders>
          </w:tcPr>
          <w:p w:rsidR="004F722C" w:rsidRDefault="00761AF0" w:rsidP="00761AF0">
            <w:pPr>
              <w:pStyle w:val="Taulukkoteksti"/>
            </w:pPr>
            <w:r>
              <w:t>0.123</w:t>
            </w:r>
          </w:p>
        </w:tc>
        <w:tc>
          <w:tcPr>
            <w:tcW w:w="1821" w:type="dxa"/>
            <w:tcBorders>
              <w:top w:val="single" w:sz="4" w:space="0" w:color="auto"/>
              <w:left w:val="single" w:sz="4" w:space="0" w:color="auto"/>
              <w:bottom w:val="single" w:sz="4" w:space="0" w:color="auto"/>
            </w:tcBorders>
          </w:tcPr>
          <w:p w:rsidR="004F722C" w:rsidRDefault="00761AF0" w:rsidP="00761AF0">
            <w:pPr>
              <w:pStyle w:val="Taulukkoteksti"/>
            </w:pPr>
            <w:r>
              <w:t>.123</w:t>
            </w:r>
          </w:p>
        </w:tc>
      </w:tr>
      <w:tr w:rsidR="004F722C" w:rsidTr="003B1FA5">
        <w:tc>
          <w:tcPr>
            <w:tcW w:w="1713" w:type="dxa"/>
            <w:tcBorders>
              <w:top w:val="single" w:sz="4" w:space="0" w:color="auto"/>
              <w:bottom w:val="single" w:sz="4" w:space="0" w:color="auto"/>
              <w:right w:val="single" w:sz="4" w:space="0" w:color="auto"/>
            </w:tcBorders>
          </w:tcPr>
          <w:p w:rsidR="004F722C" w:rsidRDefault="00761AF0" w:rsidP="00761AF0">
            <w:pPr>
              <w:pStyle w:val="Taulukkoteksti"/>
            </w:pPr>
            <w:r>
              <w:t>Rivi 2</w:t>
            </w:r>
          </w:p>
        </w:tc>
        <w:tc>
          <w:tcPr>
            <w:tcW w:w="1821" w:type="dxa"/>
            <w:tcBorders>
              <w:top w:val="single" w:sz="4" w:space="0" w:color="auto"/>
              <w:left w:val="single" w:sz="4" w:space="0" w:color="auto"/>
              <w:bottom w:val="single" w:sz="4" w:space="0" w:color="auto"/>
              <w:right w:val="single" w:sz="4" w:space="0" w:color="auto"/>
            </w:tcBorders>
          </w:tcPr>
          <w:p w:rsidR="004F722C" w:rsidRDefault="00761AF0" w:rsidP="00761AF0">
            <w:pPr>
              <w:pStyle w:val="Taulukkoteksti"/>
            </w:pPr>
            <w:r>
              <w:t>123</w:t>
            </w:r>
          </w:p>
        </w:tc>
        <w:tc>
          <w:tcPr>
            <w:tcW w:w="1821" w:type="dxa"/>
            <w:tcBorders>
              <w:top w:val="single" w:sz="4" w:space="0" w:color="auto"/>
              <w:left w:val="single" w:sz="4" w:space="0" w:color="auto"/>
              <w:bottom w:val="single" w:sz="4" w:space="0" w:color="auto"/>
              <w:right w:val="single" w:sz="4" w:space="0" w:color="auto"/>
            </w:tcBorders>
          </w:tcPr>
          <w:p w:rsidR="004F722C" w:rsidRDefault="00761AF0" w:rsidP="00761AF0">
            <w:pPr>
              <w:pStyle w:val="Taulukkoteksti"/>
            </w:pPr>
            <w:r>
              <w:t>1.234</w:t>
            </w:r>
          </w:p>
        </w:tc>
        <w:tc>
          <w:tcPr>
            <w:tcW w:w="1821" w:type="dxa"/>
            <w:tcBorders>
              <w:top w:val="single" w:sz="4" w:space="0" w:color="auto"/>
              <w:left w:val="single" w:sz="4" w:space="0" w:color="auto"/>
              <w:bottom w:val="single" w:sz="4" w:space="0" w:color="auto"/>
            </w:tcBorders>
          </w:tcPr>
          <w:p w:rsidR="004F722C" w:rsidRDefault="00761AF0" w:rsidP="00761AF0">
            <w:pPr>
              <w:pStyle w:val="Taulukkoteksti"/>
            </w:pPr>
            <w:r>
              <w:t>.456</w:t>
            </w:r>
          </w:p>
        </w:tc>
      </w:tr>
      <w:tr w:rsidR="00761AF0" w:rsidTr="003B1FA5">
        <w:tc>
          <w:tcPr>
            <w:tcW w:w="1713" w:type="dxa"/>
            <w:tcBorders>
              <w:top w:val="single" w:sz="4" w:space="0" w:color="auto"/>
              <w:bottom w:val="single" w:sz="4" w:space="0" w:color="auto"/>
              <w:right w:val="single" w:sz="4" w:space="0" w:color="auto"/>
            </w:tcBorders>
          </w:tcPr>
          <w:p w:rsidR="00761AF0" w:rsidRDefault="00761AF0" w:rsidP="00761AF0">
            <w:pPr>
              <w:pStyle w:val="Taulukkoteksti"/>
            </w:pPr>
            <w:r>
              <w:t>Rivi 3</w:t>
            </w:r>
          </w:p>
        </w:tc>
        <w:tc>
          <w:tcPr>
            <w:tcW w:w="1821" w:type="dxa"/>
            <w:tcBorders>
              <w:top w:val="single" w:sz="4" w:space="0" w:color="auto"/>
              <w:left w:val="single" w:sz="4" w:space="0" w:color="auto"/>
              <w:bottom w:val="single" w:sz="4" w:space="0" w:color="auto"/>
              <w:right w:val="single" w:sz="4" w:space="0" w:color="auto"/>
            </w:tcBorders>
          </w:tcPr>
          <w:p w:rsidR="00761AF0" w:rsidRDefault="00761AF0" w:rsidP="00761AF0">
            <w:pPr>
              <w:pStyle w:val="Taulukkoteksti"/>
            </w:pPr>
            <w:r>
              <w:t>123</w:t>
            </w:r>
          </w:p>
        </w:tc>
        <w:tc>
          <w:tcPr>
            <w:tcW w:w="1821" w:type="dxa"/>
            <w:tcBorders>
              <w:top w:val="single" w:sz="4" w:space="0" w:color="auto"/>
              <w:left w:val="single" w:sz="4" w:space="0" w:color="auto"/>
              <w:bottom w:val="single" w:sz="4" w:space="0" w:color="auto"/>
              <w:right w:val="single" w:sz="4" w:space="0" w:color="auto"/>
            </w:tcBorders>
          </w:tcPr>
          <w:p w:rsidR="00761AF0" w:rsidRDefault="00761AF0" w:rsidP="00761AF0">
            <w:pPr>
              <w:pStyle w:val="Taulukkoteksti"/>
            </w:pPr>
            <w:r>
              <w:t>12.34</w:t>
            </w:r>
          </w:p>
        </w:tc>
        <w:tc>
          <w:tcPr>
            <w:tcW w:w="1821" w:type="dxa"/>
            <w:tcBorders>
              <w:top w:val="single" w:sz="4" w:space="0" w:color="auto"/>
              <w:left w:val="single" w:sz="4" w:space="0" w:color="auto"/>
              <w:bottom w:val="single" w:sz="4" w:space="0" w:color="auto"/>
            </w:tcBorders>
          </w:tcPr>
          <w:p w:rsidR="00761AF0" w:rsidRDefault="00761AF0" w:rsidP="00761AF0">
            <w:pPr>
              <w:pStyle w:val="Taulukkoteksti"/>
            </w:pPr>
            <w:r>
              <w:t>.789</w:t>
            </w:r>
          </w:p>
        </w:tc>
      </w:tr>
      <w:tr w:rsidR="00761AF0" w:rsidTr="003B1FA5">
        <w:tc>
          <w:tcPr>
            <w:tcW w:w="1713" w:type="dxa"/>
            <w:tcBorders>
              <w:top w:val="single" w:sz="4" w:space="0" w:color="auto"/>
              <w:right w:val="single" w:sz="4" w:space="0" w:color="auto"/>
            </w:tcBorders>
          </w:tcPr>
          <w:p w:rsidR="00761AF0" w:rsidRDefault="00761AF0" w:rsidP="00761AF0">
            <w:pPr>
              <w:pStyle w:val="Taulukkoteksti"/>
            </w:pPr>
            <w:r>
              <w:t>Rivi 4</w:t>
            </w:r>
          </w:p>
        </w:tc>
        <w:tc>
          <w:tcPr>
            <w:tcW w:w="1821" w:type="dxa"/>
            <w:tcBorders>
              <w:top w:val="single" w:sz="4" w:space="0" w:color="auto"/>
              <w:left w:val="single" w:sz="4" w:space="0" w:color="auto"/>
              <w:right w:val="single" w:sz="4" w:space="0" w:color="auto"/>
            </w:tcBorders>
          </w:tcPr>
          <w:p w:rsidR="00761AF0" w:rsidRDefault="00761AF0" w:rsidP="00761AF0">
            <w:pPr>
              <w:pStyle w:val="Taulukkoteksti"/>
            </w:pPr>
            <w:r>
              <w:t>123</w:t>
            </w:r>
          </w:p>
        </w:tc>
        <w:tc>
          <w:tcPr>
            <w:tcW w:w="1821" w:type="dxa"/>
            <w:tcBorders>
              <w:top w:val="single" w:sz="4" w:space="0" w:color="auto"/>
              <w:left w:val="single" w:sz="4" w:space="0" w:color="auto"/>
              <w:right w:val="single" w:sz="4" w:space="0" w:color="auto"/>
            </w:tcBorders>
          </w:tcPr>
          <w:p w:rsidR="00761AF0" w:rsidRDefault="00761AF0" w:rsidP="00761AF0">
            <w:pPr>
              <w:pStyle w:val="Taulukkoteksti"/>
            </w:pPr>
            <w:r>
              <w:t>123.4</w:t>
            </w:r>
          </w:p>
        </w:tc>
        <w:tc>
          <w:tcPr>
            <w:tcW w:w="1821" w:type="dxa"/>
            <w:tcBorders>
              <w:top w:val="single" w:sz="4" w:space="0" w:color="auto"/>
              <w:left w:val="single" w:sz="4" w:space="0" w:color="auto"/>
            </w:tcBorders>
          </w:tcPr>
          <w:p w:rsidR="00761AF0" w:rsidRDefault="00761AF0" w:rsidP="00761AF0">
            <w:pPr>
              <w:pStyle w:val="Taulukkoteksti"/>
            </w:pPr>
            <w:r>
              <w:t>.101</w:t>
            </w:r>
          </w:p>
        </w:tc>
      </w:tr>
      <w:tr w:rsidR="00761AF0" w:rsidRPr="00D40940" w:rsidTr="003B1FA5">
        <w:tc>
          <w:tcPr>
            <w:tcW w:w="7176" w:type="dxa"/>
            <w:gridSpan w:val="4"/>
          </w:tcPr>
          <w:p w:rsidR="00761AF0" w:rsidRPr="00137B97" w:rsidRDefault="005B7F6B" w:rsidP="00D40940">
            <w:pPr>
              <w:pStyle w:val="Taulukkoteksti"/>
              <w:rPr>
                <w:lang w:val="fi-FI"/>
              </w:rPr>
            </w:pPr>
            <w:r>
              <w:rPr>
                <w:i/>
                <w:lang w:val="fi-FI"/>
              </w:rPr>
              <w:t>Huomautus</w:t>
            </w:r>
            <w:r w:rsidR="00761AF0" w:rsidRPr="00761AF0">
              <w:rPr>
                <w:i/>
                <w:lang w:val="fi-FI"/>
              </w:rPr>
              <w:t xml:space="preserve">: </w:t>
            </w:r>
            <w:r w:rsidR="00761AF0" w:rsidRPr="00761AF0">
              <w:rPr>
                <w:lang w:val="fi-FI"/>
              </w:rPr>
              <w:t>Tähän kenttään lisätään ylimääräiset</w:t>
            </w:r>
            <w:r>
              <w:rPr>
                <w:lang w:val="fi-FI"/>
              </w:rPr>
              <w:t xml:space="preserve"> arvoille tärkeät löydöt/huomiot.</w:t>
            </w:r>
          </w:p>
        </w:tc>
      </w:tr>
    </w:tbl>
    <w:p w:rsidR="004F722C" w:rsidRPr="00137B97" w:rsidRDefault="004F722C" w:rsidP="00C274CB">
      <w:pPr>
        <w:pStyle w:val="Leipteksti"/>
      </w:pPr>
    </w:p>
    <w:p w:rsidR="00AD5B26" w:rsidRDefault="00AD5B26" w:rsidP="00AD5B26">
      <w:pPr>
        <w:pStyle w:val="Leipteksti1Kappale"/>
      </w:pPr>
      <w:r>
        <w:t>H</w:t>
      </w:r>
      <w:r w:rsidRPr="00AD5B26">
        <w:t>eidän isäänsä, joka oli ankaran innokas metsämies, kohtasi hänen parhaassa iässään äkisti surma, kun hän tappeli äkeän karhun kanssa. Molemmat silloin, niin metsän kontio kuin mies, löyttiin kuolleina, toinen toisensa rinnalla maaten verisellä tanterella. Pahoin oli mies haavoitettu, mutta pedonkin sekä kurkku että kylki nähtiin puukon viiltämänä ja hänen rintansa kiväärin tuiman luodin lävistämänä. Niin lopetti päivänsä roteva mies, joka oli kaatanut enemmän kuin viisikymmentä karhua. ­ Mutta näiden metsäretkiensä kautta löi hän laimin työn ja toimen talossansa, joka vähitellen, ilman esimiehen johtoa, joutui rappiolle.</w:t>
      </w:r>
    </w:p>
    <w:p w:rsidR="00316679" w:rsidRDefault="00920B66" w:rsidP="00140244">
      <w:pPr>
        <w:pStyle w:val="Otsikko20"/>
      </w:pPr>
      <w:bookmarkStart w:id="3" w:name="_Toc388352680"/>
      <w:r w:rsidRPr="00B0578F">
        <w:t>Alaotsikko</w:t>
      </w:r>
      <w:bookmarkEnd w:id="3"/>
    </w:p>
    <w:p w:rsidR="00B71BA5" w:rsidRDefault="006F0972" w:rsidP="006F0972">
      <w:pPr>
        <w:pStyle w:val="Leipteksti1Kappale"/>
      </w:pPr>
      <w:r w:rsidRPr="006F0972">
        <w:t>Äiti kyllä koetti sekä nuhteilla että kurilla saattaa heitä työhön ja ahkeruuteen, mutta heidän uppiniskaisuutensa oli jäykkä vastus kaikille hänen yrityksillensä. Oli hän muutoin kelpo vaimo; tunnettu oli hänen suora ja vilpitön ehkä hieman jyrkkä mielensä. Kelpo mies oli myös hänen veljensä, poikien oiva eno, joka nuoruudessaan oli uljaana merimiehenä, purjehtinut kaukaiset meret, nähnyt monta kansaa ja kaupunkia; mutta näkönsäpä kadotti hän viimein, käyden umpisokeaksi, ja vietti ikänsä pimeät päivät Jukolan talossa. Hän silloin usein, veistellen tunteensa viittauksen mukaan kauhoja, lusikoita, kirvesvarsia, kurikkoja ja muita huoneessa tarpeellisia kaluja, kertoili sisarensa pojille tarinoita ja merkillisiä asioita sekä omasta maasta että vieraista valtakunnista, kertoili myös ihmeitä ja tapauksia raamatusta. Näitä hänen jutelmiansa kuultelivat pojat kaikella hartaudella ja painoivat lujasti muistoonsa. Mutta yhtä mieluisasti eivät he kuullelleetkaan äitinsä käskyjä ja nuhteita, vaan olivatpa kovakorvaisia vallan, huolimatta monestakaan pieksiäislöylystä. Useinpa kyllä, huomatessaan selkäsaunan lähestyvän, vilkasi veliparvi karkutielle, saattaen tämän kautta sekä äitillensä että muille murhetta ja kiusaa, ja sillä omaa asiaansa pahentaen.</w:t>
      </w:r>
    </w:p>
    <w:p w:rsidR="00316679" w:rsidRPr="00D61103" w:rsidRDefault="006F0972" w:rsidP="00316679">
      <w:pPr>
        <w:pStyle w:val="Leipteksti"/>
        <w:rPr>
          <w:lang w:val="en-US"/>
        </w:rPr>
      </w:pPr>
      <w:r>
        <w:t>V</w:t>
      </w:r>
      <w:r w:rsidRPr="006F0972">
        <w:t xml:space="preserve">eljesten nimet vanhimmasta nuorimpaan ovat: Juhani, Tuomas, Aapo, Simeoni, Timo, Lauri ja Eero. Ovat heistä Tuomas ja Aapo kaksoispari ja samoin Timo ja Lauri. Juhanin, vanhimman veljen, ikä on kaksikymmentä ja viisi vuotta, mutta Eero, nuorin heistä, on tuskin nähnyt kahdeksantoista auringon kierrosta. Ruumiin vartalo heillä on tukeva ja harteva, pituus kohtalainen, paitsi Eeron, </w:t>
      </w:r>
      <w:r w:rsidRPr="006F0972">
        <w:lastRenderedPageBreak/>
        <w:t xml:space="preserve">joka vielä on kovin lyhyt. </w:t>
      </w:r>
      <w:r w:rsidRPr="00D61103">
        <w:rPr>
          <w:lang w:val="en-US"/>
        </w:rPr>
        <w:t xml:space="preserve">Pisin heistä kaikista on Aapo, ehkä ei suinkaan hartevin. </w:t>
      </w:r>
    </w:p>
    <w:p w:rsidR="00AD5B26" w:rsidRPr="00D61103" w:rsidRDefault="00AD5B26" w:rsidP="00316679">
      <w:pPr>
        <w:pStyle w:val="Leipteksti"/>
        <w:rPr>
          <w:lang w:val="en-US"/>
        </w:rPr>
      </w:pPr>
    </w:p>
    <w:p w:rsidR="00920B66" w:rsidRDefault="007147FC" w:rsidP="007147FC">
      <w:pPr>
        <w:pStyle w:val="Sitaatti1kappale"/>
        <w:rPr>
          <w:lang w:val="en-US"/>
        </w:rPr>
      </w:pPr>
      <w:r w:rsidRPr="007147FC">
        <w:rPr>
          <w:lang w:val="en-US"/>
        </w:rPr>
        <w:t>Jones's (19</w:t>
      </w:r>
      <w:r>
        <w:rPr>
          <w:lang w:val="en-US"/>
        </w:rPr>
        <w:t xml:space="preserve">98) study found the following: </w:t>
      </w:r>
      <w:r w:rsidRPr="007147FC">
        <w:rPr>
          <w:lang w:val="en-US"/>
        </w:rPr>
        <w:t>Students often had difficulty using APA style,</w:t>
      </w:r>
      <w:r>
        <w:rPr>
          <w:lang w:val="en-US"/>
        </w:rPr>
        <w:t xml:space="preserve"> </w:t>
      </w:r>
      <w:r w:rsidRPr="007147FC">
        <w:rPr>
          <w:lang w:val="en-US"/>
        </w:rPr>
        <w:t>especially when it was their first time citing sources.</w:t>
      </w:r>
      <w:r>
        <w:rPr>
          <w:lang w:val="en-US"/>
        </w:rPr>
        <w:t xml:space="preserve"> </w:t>
      </w:r>
      <w:r w:rsidRPr="007147FC">
        <w:rPr>
          <w:lang w:val="en-US"/>
        </w:rPr>
        <w:t>This difficulty could be attributed to the fact that many</w:t>
      </w:r>
      <w:r>
        <w:rPr>
          <w:lang w:val="en-US"/>
        </w:rPr>
        <w:t xml:space="preserve"> </w:t>
      </w:r>
      <w:r w:rsidR="006348E7">
        <w:rPr>
          <w:lang w:val="en-US"/>
        </w:rPr>
        <w:t xml:space="preserve">students failed to </w:t>
      </w:r>
      <w:r w:rsidRPr="007147FC">
        <w:rPr>
          <w:lang w:val="en-US"/>
        </w:rPr>
        <w:t>purchase a style manual or to ask</w:t>
      </w:r>
      <w:r>
        <w:rPr>
          <w:lang w:val="en-US"/>
        </w:rPr>
        <w:t xml:space="preserve"> </w:t>
      </w:r>
      <w:r w:rsidRPr="007147FC">
        <w:rPr>
          <w:lang w:val="en-US"/>
        </w:rPr>
        <w:t>their teacher for help. (</w:t>
      </w:r>
      <w:r w:rsidR="003B1FA5">
        <w:rPr>
          <w:lang w:val="en-US"/>
        </w:rPr>
        <w:t>s</w:t>
      </w:r>
      <w:r w:rsidRPr="007147FC">
        <w:rPr>
          <w:lang w:val="en-US"/>
        </w:rPr>
        <w:t>. 199)</w:t>
      </w:r>
    </w:p>
    <w:p w:rsidR="006348E7" w:rsidRPr="00D61103" w:rsidRDefault="006348E7" w:rsidP="006348E7">
      <w:pPr>
        <w:pStyle w:val="Sitaatti"/>
        <w:rPr>
          <w:lang w:val="fi-FI"/>
        </w:rPr>
      </w:pPr>
      <w:r w:rsidRPr="007147FC">
        <w:t>Jones's (19</w:t>
      </w:r>
      <w:r>
        <w:t xml:space="preserve">98) study found the following: </w:t>
      </w:r>
      <w:r w:rsidRPr="007147FC">
        <w:t>Students often had difficulty using APA style,</w:t>
      </w:r>
      <w:r>
        <w:t xml:space="preserve"> </w:t>
      </w:r>
      <w:r w:rsidRPr="007147FC">
        <w:t>especially when it was their first time citing sources.</w:t>
      </w:r>
      <w:r>
        <w:t xml:space="preserve"> </w:t>
      </w:r>
      <w:r w:rsidRPr="007147FC">
        <w:t>This difficulty could be attributed to the fact that many</w:t>
      </w:r>
      <w:r>
        <w:t xml:space="preserve"> students failed to </w:t>
      </w:r>
      <w:r w:rsidRPr="007147FC">
        <w:t>purchase a style manual or to ask</w:t>
      </w:r>
      <w:r>
        <w:t xml:space="preserve"> </w:t>
      </w:r>
      <w:r w:rsidRPr="007147FC">
        <w:t xml:space="preserve">their teacher for help. </w:t>
      </w:r>
      <w:r w:rsidRPr="00D61103">
        <w:rPr>
          <w:lang w:val="fi-FI"/>
        </w:rPr>
        <w:t>(</w:t>
      </w:r>
      <w:r w:rsidR="003B1FA5">
        <w:rPr>
          <w:lang w:val="fi-FI"/>
        </w:rPr>
        <w:t>s</w:t>
      </w:r>
      <w:r w:rsidRPr="00D61103">
        <w:rPr>
          <w:lang w:val="fi-FI"/>
        </w:rPr>
        <w:t>. 199)</w:t>
      </w:r>
    </w:p>
    <w:p w:rsidR="00C274CB" w:rsidRPr="00D61103" w:rsidRDefault="00C274CB" w:rsidP="006348E7">
      <w:pPr>
        <w:pStyle w:val="Leipteksti"/>
      </w:pPr>
    </w:p>
    <w:p w:rsidR="007147FC" w:rsidRDefault="00600E3D" w:rsidP="00600E3D">
      <w:pPr>
        <w:pStyle w:val="Leipteksti1Kappale"/>
      </w:pPr>
      <w:r w:rsidRPr="002E6912">
        <w:t xml:space="preserve">Jukolan talo, eteläisessä Hämeessä, seisoo erään mäen pohjoisella rinteellä, liki </w:t>
      </w:r>
      <w:r w:rsidR="003908E3">
        <w:t>Toukolan kylää. Sen läheisin ym</w:t>
      </w:r>
      <w:r w:rsidRPr="002E6912">
        <w:t xml:space="preserve">päristö on kivinen tanner, mutta alempana alkaa pellot, joissa, ennenkuin talo oli häviöön mennyt, aaltoili teräinen vilja. Peltojen alla on niittu, apilaäyräinen, halkileikkaama monipolvisen ojan; ja runsaasti antoi se heiniä, ennenkuin joutui laitumeksi kylän karjalle. </w:t>
      </w:r>
    </w:p>
    <w:p w:rsidR="00600E3D" w:rsidRPr="002E6912" w:rsidRDefault="00600E3D" w:rsidP="006348E7">
      <w:pPr>
        <w:pStyle w:val="Leipteksti"/>
      </w:pPr>
      <w:r w:rsidRPr="002E6912">
        <w:t xml:space="preserve">Muutoin on talolla avaria metsiä, soita ja erämaita, jotka, tämän tilustan ensimmäisen perustajan oivallisen toiminnan kautta, olivat langenneet sille osaksi jo ison jaon käydessä entisinä aikoina. Silloinpa Jukolan isäntä, pitäen enemmän huolta jälkeentulevainsa edusta kuin omasta parhaastansa, otti vastaan osaksensa kulon polttaman metsän ja sai sillä keinolla seitsemän vertaa enemmän kuin toiset naapurinsa. Mutta kaikki kulovalkean jäljet olivat jo kadonneet hänen piiristänsä ja </w:t>
      </w:r>
      <w:r w:rsidR="00F24782">
        <w:t xml:space="preserve">tuuhea metsä kasvanut sijaan. </w:t>
      </w:r>
      <w:r w:rsidRPr="002E6912">
        <w:t>Ja tämä on niiden seitsemän veljen koto, joiden elämänvaiheita tässä nyt käyn kertoilemaan.</w:t>
      </w:r>
    </w:p>
    <w:p w:rsidR="00600E3D" w:rsidRPr="002E6912" w:rsidRDefault="00600E3D" w:rsidP="00600E3D">
      <w:pPr>
        <w:pStyle w:val="Leipteksti"/>
      </w:pPr>
      <w:r w:rsidRPr="002E6912">
        <w:t>Veljesten nimet vanhimmasta nuorimpaan ovat: Juhani, Tuomas, Aapo, Simeoni, Timo, Lauri ja Eero. Ovat heistä Tuomas ja Aapo kaksoispari ja samoin Timo ja Lauri. Juhanin, vanhimman veljen, ikä on kaksikymmentä ja viisi vuotta, mutta Eero, nuorin heistä, on tuskin nähnyt kahdeksantoista auringon kierrosta. Ruumiin vartalo heillä on tukeva ja harteva, pituus kohtalainen, paitsi Eeron, joka vielä on kovin lyhyt. Pisin heistä kaikista on Aapo, ehkä ei suinkaan hartevin. Tämä jälkimmäinen etu ja kunnia on Tuomaan, joka oikein on kuuluisa hartioittensa levyyden tähden. Omituisuus, joka heitä kaikkia yhteisesti merkitsee, on heidän ruskea ihonsa ja kankea, hampunkarvainen tukkansa, jonka karheus etenki</w:t>
      </w:r>
      <w:r>
        <w:t>n Juhanilla on silmään pistävä.</w:t>
      </w:r>
    </w:p>
    <w:p w:rsidR="00140244" w:rsidRDefault="00B35A21" w:rsidP="00B363FF">
      <w:pPr>
        <w:pStyle w:val="Otsikko30"/>
      </w:pPr>
      <w:bookmarkStart w:id="4" w:name="_Toc388352681"/>
      <w:r>
        <w:t xml:space="preserve">Alaotsikon </w:t>
      </w:r>
      <w:r w:rsidR="009814CE">
        <w:t>alao</w:t>
      </w:r>
      <w:r w:rsidR="00920B66" w:rsidRPr="00C30CC5">
        <w:t>tsikko</w:t>
      </w:r>
      <w:bookmarkEnd w:id="4"/>
    </w:p>
    <w:p w:rsidR="00600E3D" w:rsidRDefault="00600E3D" w:rsidP="00140244">
      <w:pPr>
        <w:pStyle w:val="Leipteksti1Kappale"/>
      </w:pPr>
      <w:r w:rsidRPr="002E6912">
        <w:t xml:space="preserve">Jukolan talo, eteläisessä Hämeessä, seisoo erään mäen pohjoisella rinteellä, liki </w:t>
      </w:r>
      <w:r w:rsidR="003908E3">
        <w:t>Toukolan kylää. Sen läheisin ym</w:t>
      </w:r>
      <w:r w:rsidRPr="002E6912">
        <w:t>päristö on kivinen tanner, mutta alempana alkaa pellot, joissa, ennenkuin talo oli häviöön mennyt, aaltoili teräinen vilja. Peltojen alla on niittu, apilaäyräinen, halkileikkaama monipolvisen ojan; ja runsaasti an</w:t>
      </w:r>
      <w:r w:rsidRPr="002E6912">
        <w:lastRenderedPageBreak/>
        <w:t>toi se heiniä, ennenkuin joutui laitumeksi kylän karjalle. Muutoin on talolla avaria metsiä, soita ja erämaita, jotka, tämän tilustan ensimmäisen perustajan oivallisen toiminnan kautta, olivat langenneet sille osaksi jo ison jaon käydessä entisinä aikoina. Silloinpa Jukolan isäntä, pitäen enemmän huolta jälkeentulevainsa edusta kuin omasta parhaastansa, otti vastaan osaksensa kulon polttaman metsän ja sai sillä keinolla seitsemän vertaa enemmän kuin toiset naapurinsa. Mutta kaikki kulovalkean jäljet olivat jo kadonneet hänen piiristänsä ja tuuhea metsä kasvanut sijaan. - Ja tämä on niiden seitsemän veljen koto, joiden elämänvaiheita tässä nyt käyn kertoilemaan.</w:t>
      </w:r>
    </w:p>
    <w:p w:rsidR="00600E3D" w:rsidRPr="002E6912" w:rsidRDefault="00600E3D" w:rsidP="00600E3D">
      <w:pPr>
        <w:pStyle w:val="Leipteksti"/>
      </w:pPr>
      <w:r w:rsidRPr="002E6912">
        <w:t>Veljesten nimet vanhimmasta nuorimpaan ovat: Juhani, Tuomas, Aapo, Simeoni, Timo, Lauri ja Eero. Ovat heistä Tuomas ja Aapo kaksoispari ja samoin Timo ja Lauri. Juhanin, vanhimman veljen, ikä on kaksikymmentä ja viisi vuotta, mutta Eero, nuorin heistä, on tuskin nähnyt kahdeksantoista auringon kierrosta. Ruumiin vartalo heillä on tukeva ja harteva, pituus kohtalainen, paitsi Eeron, joka vielä on kovin lyhyt. Pisin heistä kaikista on Aapo, ehkä ei suinkaan hartevin. Tämä jälkimmäinen etu ja kunnia on Tuomaan, joka oikein on kuuluisa hartioittensa levyyden tähden. Omituisuus, joka heitä kaikkia yhteisesti merkitsee, on heidän ruskea ihonsa ja kankea, hampunkarvainen tukkansa, jonka karheus etenki</w:t>
      </w:r>
      <w:r>
        <w:t>n Juhanilla on silmään pistävä.</w:t>
      </w:r>
    </w:p>
    <w:p w:rsidR="00316679" w:rsidRPr="00B363FF" w:rsidRDefault="009814CE" w:rsidP="009814CE">
      <w:pPr>
        <w:pStyle w:val="Otsikko20"/>
      </w:pPr>
      <w:bookmarkStart w:id="5" w:name="_Toc388352682"/>
      <w:r>
        <w:t>Toinen alaotsikko</w:t>
      </w:r>
      <w:bookmarkEnd w:id="5"/>
    </w:p>
    <w:p w:rsidR="00914062" w:rsidRDefault="00914062" w:rsidP="00914062">
      <w:pPr>
        <w:pStyle w:val="Leipteksti1Kappale"/>
      </w:pPr>
      <w:r w:rsidRPr="00914062">
        <w:t>Heidän isäänsä, joka oli ankaran innokas metsämies, kohtasi hänen parhaassa iässään äkisti surma, kun hän tappeli äkeän karhun kanssa. Molemmat silloin, niin metsän kontio kuin mies, löyttiin kuolleina, toinen toisensa rinnalla maaten verisellä tanterella. Pahoin oli mies haavoitettu, mutta pedonkin sekä kurkku että kylki nähtiin puukon viiltämänä ja hänen rintansa kiväärin tuiman luodin lävistämänä. Niin lopetti päivänsä roteva mies, joka oli kaatanut enemmän kuin viisikymmentä karhua. ­ Mutta näiden metsäretkiensä kautta löi hän laimin työn ja toimen talossansa, joka vähitellen, ilman esimiehen johtoa, joutui rappiolle. Eivät kyenneet hänen poikansakaan kyntöön ja kylvöön; sillä olivatpa he perineet isältänsä saman voimallisen innon metsäotusten pyyntöön. He rakentelivat satimia, loukkuja, ansaita ja teerentarhoja surmaksi linnuille ja jäniksille. Niin viettivät he poikuutensa ajat, kunnes rupesivat käsittelemään tuliluikkua ja rohkenivat lähestyä otsoa korvessa.</w:t>
      </w:r>
    </w:p>
    <w:p w:rsidR="00914062" w:rsidRDefault="00914062" w:rsidP="00914062">
      <w:pPr>
        <w:pStyle w:val="Leipteksti"/>
      </w:pPr>
      <w:r w:rsidRPr="00914062">
        <w:t xml:space="preserve">Äiti kyllä koetti sekä nuhteilla että kurilla saattaa heitä työhön ja ahkeruuteen, mutta heidän uppiniskaisuutensa oli jäykkä vastus kaikille hänen yrityksillensä. Oli hän muutoin kelpo vaimo; tunnettu oli hänen suora ja vilpitön ehkä hieman jyrkkä mielensä. Kelpo mies oli myös hänen veljensä, poikien oiva eno, joka nuoruudessaan oli uljaana merimiehenä, purjehtinut kaukaiset meret, nähnyt monta kansaa ja kaupunkia; mutta näkönsäpä kadotti hän viimein, käyden umpisokeaksi, ja vietti ikänsä pimeät päivät Jukolan talossa. Hän silloin usein, </w:t>
      </w:r>
      <w:r w:rsidRPr="00914062">
        <w:lastRenderedPageBreak/>
        <w:t xml:space="preserve">veistellen tunteensa viittauksen mukaan kauhoja, lusikoita, kirvesvarsia, kurikkoja ja muita huoneessa tarpeellisia kaluja, kertoili sisarensa pojille tarinoita ja merkillisiä asioita sekä omasta maasta että vieraista valtakunnista, kertoili myös ihmeitä ja tapauksia raamatusta. Näitä hänen jutelmiansa kuultelivat pojat kaikella hartaudella ja painoivat lujasti muistoonsa. Mutta yhtä mieluisasti eivät he kuullelleetkaan äitinsä käskyjä ja nuhteita, vaan olivatpa kovakorvaisia vallan, huolimatta monestakaan pieksiäislöylystä. Useinpa kyllä, huomatessaan selkäsaunan lähestyvän, vilkasi veliparvi karkutielle, saattaen tämän kautta sekä äitillensä että muille murhetta ja kiusaa, ja sillä omaa asiaansa pahentaen. </w:t>
      </w:r>
    </w:p>
    <w:p w:rsidR="00914062" w:rsidRPr="00914062" w:rsidRDefault="00914062" w:rsidP="00914062">
      <w:pPr>
        <w:pStyle w:val="Leipteksti"/>
      </w:pPr>
      <w:r w:rsidRPr="00914062">
        <w:t>Heidän isäänsä, joka oli ankaran innokas metsämies, kohtasi hänen parhaassa iässään äkisti surma, kun hän tappeli äkeän karhun kanssa. Molemmat silloin, niin metsän kontio kuin mies, löyttiin kuolleina, toinen toisensa rinnalla maaten verisellä tanterella. Pahoin oli mies haavoitettu, mutta pedonkin sekä kurkku että kylki nähtiin puukon viiltämänä ja hänen rintansa kiväärin tuiman luodin lävistämänä. Niin lopetti päivänsä roteva mies, joka oli kaatanut enemmän kuin viisikymmentä karhua. ­ Mutta näiden metsäretkiensä kautta löi hän laimin työn ja toimen talossansa, joka vähitellen, ilman esimiehen johtoa, joutui rappiolle. Eivät kyenneet hänen poikansakaan kyntöön ja kylvöön; sillä olivatpa he perineet isältänsä saman voimallisen innon metsäotusten pyyntöön. He rakentelivat satimia, loukkuja, ansaita ja teerentarhoja surmaksi linnuille ja jäniksille. Niin viettivät he poikuutensa ajat, kunnes rupesivat käsittelemään tuliluikkua ja rohkenivat lähestyä otsoa korvessa.</w:t>
      </w:r>
    </w:p>
    <w:p w:rsidR="00223991" w:rsidRDefault="009814CE" w:rsidP="00B363FF">
      <w:pPr>
        <w:pStyle w:val="Otsikko30"/>
      </w:pPr>
      <w:bookmarkStart w:id="6" w:name="_Toc388352683"/>
      <w:r>
        <w:t>Toisen a</w:t>
      </w:r>
      <w:r w:rsidR="00AD5B26" w:rsidRPr="00B363FF">
        <w:t>laotsikon</w:t>
      </w:r>
      <w:r w:rsidR="00AD5B26" w:rsidRPr="00244E98">
        <w:t xml:space="preserve"> alaotsikko</w:t>
      </w:r>
      <w:bookmarkEnd w:id="6"/>
    </w:p>
    <w:p w:rsidR="00244E98" w:rsidRDefault="00244E98" w:rsidP="00244E98">
      <w:pPr>
        <w:pStyle w:val="Leipteksti1Kappale"/>
      </w:pPr>
      <w:r>
        <w:t>Veljesten nimet vanhimmasta nuorimpaan ovat: Juhani, Tuomas, Aapo, Simeoni, Timo, Lauri ja Eero. Ovat heistä Tuomas ja Aapo kaksoispari ja samoin Timo ja Lauri. Juhanin, vanhimman veljen, ikä on kaksikymmentä ja viisi vuotta, mutta Eero, nuorin heistä, on tuskin nähnyt kahdeksantoista auringon kierrosta. Ruumiin vartalo heillä on tukeva ja harteva, pituus kohtalainen, paitsi Eeron, joka vielä on kovin lyhyt. Pisin heistä kaikista on Aapo, ehkä ei suinkaan hartevin. Tämä jälkimmäinen etu ja kunnia on Tuomaan, joka oikein on kuuluisa hartioittensa levyyden tähden. Omituisuus, joka heitä kaikkia yhteisesti merkitsee, on heidän ruskea ihonsa ja kankea, hampunkarvainen tukkansa, jonka karheus etenkin Juhanilla on silmään pistävä.</w:t>
      </w:r>
    </w:p>
    <w:p w:rsidR="00244E98" w:rsidRPr="001F382F" w:rsidRDefault="00244E98" w:rsidP="00B363FF">
      <w:pPr>
        <w:pStyle w:val="Otsikko40"/>
      </w:pPr>
      <w:r w:rsidRPr="001F382F">
        <w:t>Neljännen tason alaotsikko</w:t>
      </w:r>
    </w:p>
    <w:p w:rsidR="00FA10DC" w:rsidRDefault="00244E98" w:rsidP="00FA10DC">
      <w:pPr>
        <w:pStyle w:val="Leipteksti1Kappale"/>
      </w:pPr>
      <w:r>
        <w:t>Heidän isäänsä, joka oli ankaran innokas metsämies, kohtasi hänen parhaassa iässään äkisti surma, kun hän tappeli äkeän karhun kanssa. Molemmat silloin, niin metsän kontio kuin mies, löyttiin kuolleina, toinen toisensa rinnalla maaten verisellä tanterella. Pahoin oli mies haavoitettu, mutta pedonkin sekä kurkku että kylki nähtiin puukon viiltämänä ja hänen rintansa kiväärin tuiman luodin lävistämänä</w:t>
      </w:r>
      <w:r w:rsidR="00D33922">
        <w:rPr>
          <w:rFonts w:hint="eastAsia"/>
          <w:lang w:eastAsia="ja-JP"/>
        </w:rPr>
        <w:t>.</w:t>
      </w:r>
      <w:r>
        <w:t xml:space="preserve"> He rakentelivat satimia, loukkuja, ansaita ja teerentarhoja surmaksi lin</w:t>
      </w:r>
      <w:r>
        <w:lastRenderedPageBreak/>
        <w:t>nuille ja jäniksille. Niin viettivät he poikuutensa ajat, kunnes rupesivat käsittelemään tuliluikkua ja rohkenivat lähestyä otsoa korvessa.</w:t>
      </w:r>
    </w:p>
    <w:p w:rsidR="00694B7D" w:rsidRPr="00694B7D" w:rsidRDefault="00694B7D" w:rsidP="00694B7D">
      <w:pPr>
        <w:pStyle w:val="Leipteksti"/>
      </w:pPr>
    </w:p>
    <w:p w:rsidR="00694B7D" w:rsidRDefault="00694B7D" w:rsidP="00694B7D">
      <w:pPr>
        <w:pStyle w:val="Leipteksti"/>
        <w:sectPr w:rsidR="00694B7D" w:rsidSect="008841EB">
          <w:headerReference w:type="even" r:id="rId15"/>
          <w:headerReference w:type="default" r:id="rId16"/>
          <w:footerReference w:type="even" r:id="rId17"/>
          <w:footerReference w:type="default" r:id="rId18"/>
          <w:headerReference w:type="first" r:id="rId19"/>
          <w:type w:val="oddPage"/>
          <w:pgSz w:w="9979" w:h="14181" w:code="138"/>
          <w:pgMar w:top="1134" w:right="1134" w:bottom="1134" w:left="1134" w:header="567" w:footer="709" w:gutter="567"/>
          <w:cols w:space="708"/>
          <w:titlePg/>
          <w:docGrid w:linePitch="360"/>
        </w:sectPr>
      </w:pPr>
    </w:p>
    <w:p w:rsidR="00694B7D" w:rsidRPr="00DC074F" w:rsidRDefault="00694B7D" w:rsidP="00DC074F">
      <w:pPr>
        <w:pStyle w:val="Otsikko10"/>
      </w:pPr>
      <w:bookmarkStart w:id="7" w:name="_Toc388352684"/>
      <w:r w:rsidRPr="00DC074F">
        <w:lastRenderedPageBreak/>
        <w:t>Jukolan talossa</w:t>
      </w:r>
      <w:bookmarkEnd w:id="7"/>
    </w:p>
    <w:p w:rsidR="00694B7D" w:rsidRDefault="00694B7D" w:rsidP="00694B7D">
      <w:pPr>
        <w:pStyle w:val="Leipteksti1Kappale"/>
      </w:pPr>
      <w:r>
        <w:t xml:space="preserve">Jukolan talo, eteläisessä Hämeessä, seisoo erään mäen pohjoisella rinteellä, liki </w:t>
      </w:r>
      <w:r w:rsidR="003908E3">
        <w:t>Toukolan kylää. Sen läheisin ym</w:t>
      </w:r>
      <w:r>
        <w:t>päristö on kivinen tanner, mutta alempana alkaa pellot, joissa, ennenkuin talo oli häviöön mennyt, aaltoili teräinen vilja. Peltojen alla on niittu, apilaäyräinen, halkileikkaama monipolvisen ojan; ja runsaasti antoi se heiniä, ennenkuin joutui laitumeksi kylän karjalle. Muutoin on talolla avaria metsiä, soita ja erämaita, jotka, tämän tilustan ensimmäisen perustajan oivallisen toiminnan kautta, olivat langenneet sille osaksi jo ison jaon käydessä entisinä aikoina. Silloinpa Jukolan isäntä, pitäen enemmän huolta jälkeentulevainsa edusta kuin omasta parhaastansa, otti vastaan osaksensa kulon polttaman metsän ja sai sillä keinolla seitsemän vertaa enemmän kuin toiset naapurinsa. Mutta kaikki kulovalkean jäljet olivat jo kadonneet hänen piiristänsä ja tuuhea metsä kasvanut sijaan. - Ja tämä on niiden seitsemän veljen koto, joiden elämänvaiheita tässä nyt käyn kertoilemaan.</w:t>
      </w:r>
    </w:p>
    <w:p w:rsidR="00694B7D" w:rsidRDefault="00694B7D" w:rsidP="00694B7D">
      <w:pPr>
        <w:pStyle w:val="Leipteksti"/>
      </w:pPr>
      <w:r>
        <w:t>Veljesten nimet vanhimmasta nuorimpaan ovat: Juhani, Tuomas, Aapo, Simeoni, Timo, Lauri ja Eero. Ovat heistä Tuomas ja Aapo kaksoispari ja samoin Timo ja Lauri. Juhanin, vanhimman veljen, ikä on kaksikymmentä ja viisi vuotta, mutta Eero, nuorin heistä, on tuskin nähnyt kahdeksantoista auringon kierrosta. Ruumiin vartalo heillä on tukeva ja harteva, pituus kohtalainen, paitsi Eeron, joka vielä on kovin lyhyt. Pisin heistä kaikista on Aapo, ehkä ei suinkaan hartevin. Tämä jälkimmäinen etu ja kunnia on Tuomaan, joka oikein on kuuluisa hartioittensa levyyden tähden. Omituisuus, joka heitä kaikkia yhteisesti merkitsee, on heidän ruskea ihonsa ja kankea, hampunkarvainen tukkansa, jonka karheus etenkin Juhanilla on silmään pistävä.</w:t>
      </w:r>
    </w:p>
    <w:p w:rsidR="00694B7D" w:rsidRDefault="00694B7D" w:rsidP="00694B7D">
      <w:pPr>
        <w:pStyle w:val="Leipteksti"/>
      </w:pPr>
      <w:r>
        <w:t>Heidän isäänsä, joka oli ankaran innokas metsämies, kohtasi hänen parhaassa iässään äkisti surma, kun hän tappeli äkeän karhun kanssa. Molemmat silloin, niin metsän kontio kuin mies, löyttiin kuolleina, toinen toisensa rinnalla maaten verisellä tanterella. Pahoin oli mies haavoitettu, mutta pedonkin sekä kurkku että kylki nähtiin puukon viiltämänä ja hänen rintansa kiväärin tuiman luodin lävistämänä. Niin lopetti päivänsä roteva mies, joka oli kaatanut enemmän kuin viisikymmentä karhua. ­ Mutta näiden metsäretkiensä kautta löi hän laimin työn ja toimen talossansa, joka vähitellen, ilman esimiehen johtoa, joutui rappiolle. Eivät kyenneet hänen poikansakaan kyntöön ja kylvöön; sillä olivatpa he perineet isältänsä saman voimallisen innon metsäotusten pyyntöön. He rakentelivat satimia, loukkuja, ansaita ja teerentarhoja surmaksi linnuille ja jäniksille. Niin viettivät he poikuutensa ajat, kunnes rupesivat käsittelemään tuliluikkua ja rohkenivat lähestyä otsoa korvessa.</w:t>
      </w:r>
      <w:r w:rsidRPr="00694B7D">
        <w:t xml:space="preserve"> </w:t>
      </w:r>
      <w:r>
        <w:t xml:space="preserve">Veljesten nimet vanhimmasta nuorimpaan ovat: Juhani, Tuomas, Aapo, Simeoni, Timo, Lauri ja Eero. Ovat heistä Tuomas ja Aapo kaksoispari ja samoin Timo ja Lauri. Juhanin, vanhimman veljen, ikä on </w:t>
      </w:r>
      <w:r>
        <w:lastRenderedPageBreak/>
        <w:t>kaksikymmentä ja viisi vuotta, mutta Eero, nuorin heistä, on tuskin nähnyt kahdeksantoista auringon kierrosta. Ruumiin vartalo heillä on tukeva ja harteva, pituus kohtalainen, paitsi Eeron, joka vielä on kovin lyhyt. Pisin heistä kaikista on Aapo, ehkä ei suinkaan hartevin. Tämä jälkimmäinen etu ja kunnia on Tuomaan, joka oikein on kuuluisa hartioittensa levyyden tähden. Omituisuus, joka heitä kaikkia yhteisesti merkitsee, on heidän ruskea ihonsa ja kankea, hampunkarvainen tukkansa, jonka karheus etenkin Juhanilla on silmään pistävä.</w:t>
      </w:r>
    </w:p>
    <w:p w:rsidR="00694B7D" w:rsidRDefault="00694B7D" w:rsidP="00694B7D">
      <w:pPr>
        <w:pStyle w:val="Leipteksti"/>
      </w:pPr>
      <w:r>
        <w:t>Heidän isäänsä, joka oli ankaran innokas metsämies, kohtasi hänen parhaassa iässään äkisti surma, kun hän tappeli äkeän karhun kanssa. Molemmat silloin, niin metsän kontio kuin mies, löyttiin kuolleina, toinen toisensa rinnalla maaten verisellä tanterella. Pahoin oli mies haavoitettu, mutta pedonkin sekä kurkku että kylki nähtiin puukon viiltämänä ja hänen rintansa kiväärin tuiman luodin lävistämänä. Niin lopetti päivänsä roteva mies, joka oli kaatanut enemmän kuin viisikymmentä karhua. ­ Mutta näiden metsäretkiensä kautta löi hän laimin työn ja toimen talossansa, joka vähitellen, ilman esimiehen johtoa, joutui rappiolle. Eivät kyenneet hänen poikansakaan kyntöön ja kylvöön; sillä olivatpa he perineet isältänsä saman voimallisen innon metsäotusten pyyntöön. He rakentelivat satimia, loukkuja, ansaita ja teerentarhoja surmaksi linnuille ja jäniksille. Niin viettivät he poikuutensa ajat, kunnes rupesivat käsittelemään tuliluikkua ja rohkenivat lähestyä otsoa korvessa.</w:t>
      </w:r>
    </w:p>
    <w:p w:rsidR="00694B7D" w:rsidRDefault="00694B7D" w:rsidP="00694B7D">
      <w:pPr>
        <w:pStyle w:val="Leipteksti"/>
      </w:pPr>
      <w:r>
        <w:t>Veljesten nimet vanhimmasta nuorimpaan ovat: Juhani, Tuomas, Aapo, Simeoni, Timo, Lauri ja Eero. Ovat heistä Tuomas ja Aapo kaksoispari ja samoin Timo ja Lauri. Juhanin, vanhimman veljen, ikä on kaksikymmentä ja viisi vuotta, mutta Eero, nuorin heistä, on tuskin nähnyt kahdeksantoista auringon kierrosta. Ruumiin vartalo heillä on tukeva ja harteva, pituus kohtalainen, paitsi Eeron, joka vielä on kovin lyhyt. Pisin heistä kaikista on Aapo, ehkä ei suinkaan hartevin. Tämä jälkimmäinen etu ja kunnia on Tuomaan, joka oikein on kuuluisa hartioittensa levyyden tähden. Omituisuus, joka heitä kaikkia yhteisesti merkitsee, on heidän ruskea ihonsa ja kankea, hampunkarvainen tukkansa, jonka karheus etenkin Juhanilla on silmään pistävä.</w:t>
      </w:r>
    </w:p>
    <w:p w:rsidR="00694B7D" w:rsidRDefault="00694B7D" w:rsidP="00694B7D">
      <w:pPr>
        <w:pStyle w:val="Leipteksti"/>
      </w:pPr>
      <w:r>
        <w:t>Heidän isäänsä, joka oli ankaran innokas metsämies, kohtasi hänen parhaassa iässään äkisti surma, kun hän tappeli äkeän karhun kanssa. Molemmat silloin, niin metsän kontio kuin mies, löyttiin kuolleina, toinen toisensa rinnalla maaten verisellä tanterella. Pahoin oli mies haavoitettu, mutta pedonkin sekä kurkku että kylki nähtiin puukon viiltämänä ja hänen rintansa kiväärin tuiman luodin lävistämänä. Niin lopetti päivänsä roteva mies, joka oli kaatanut enemmän kuin viisikymmentä karhua. ­ Mutta näiden metsäretkiensä kautta löi hän laimin työn ja toimen talossansa, joka vähitellen, ilman esimiehen johtoa, joutui rappiolle. Eivät kyenneet hänen poikansakaan kyntöön ja kylvöön; sillä olivatpa he perineet isältänsä saman voimallisen innon metsäotusten pyyntöön. He rakentelivat satimia, loukkuja, ansaita ja teerentarhoja surmaksi linnuille ja jäniksille. Niin viet</w:t>
      </w:r>
      <w:r>
        <w:lastRenderedPageBreak/>
        <w:t>tivät he poikuutensa ajat, kunnes rupesivat käsittelemään tuliluikkua ja rohkenivat lähestyä otsoa korvessa.</w:t>
      </w:r>
    </w:p>
    <w:p w:rsidR="00694B7D" w:rsidRPr="00694B7D" w:rsidRDefault="00694B7D" w:rsidP="00694B7D">
      <w:pPr>
        <w:pStyle w:val="Leipteksti"/>
      </w:pPr>
    </w:p>
    <w:p w:rsidR="00FA10DC" w:rsidRDefault="00FA10DC" w:rsidP="00FA10DC">
      <w:pPr>
        <w:pStyle w:val="Leipteksti"/>
        <w:sectPr w:rsidR="00FA10DC" w:rsidSect="00DF0ED9">
          <w:type w:val="oddPage"/>
          <w:pgSz w:w="9979" w:h="14181" w:code="138"/>
          <w:pgMar w:top="1134" w:right="1134" w:bottom="1134" w:left="1134" w:header="425" w:footer="709" w:gutter="567"/>
          <w:cols w:space="708"/>
          <w:titlePg/>
          <w:docGrid w:linePitch="360"/>
        </w:sectPr>
      </w:pPr>
    </w:p>
    <w:p w:rsidR="00B63400" w:rsidRPr="00B4149E" w:rsidRDefault="00FA10DC" w:rsidP="00FC3B33">
      <w:pPr>
        <w:pStyle w:val="Otsikko1Numeroimaton"/>
      </w:pPr>
      <w:bookmarkStart w:id="8" w:name="_Toc388352685"/>
      <w:r w:rsidRPr="00FC3B33">
        <w:lastRenderedPageBreak/>
        <w:t>L</w:t>
      </w:r>
      <w:r w:rsidR="008709B6" w:rsidRPr="00FC3B33">
        <w:t>ähtee</w:t>
      </w:r>
      <w:r w:rsidR="008709B6" w:rsidRPr="00B4149E">
        <w:t>t</w:t>
      </w:r>
      <w:bookmarkEnd w:id="8"/>
    </w:p>
    <w:p w:rsidR="00B4149E" w:rsidRDefault="00B4149E" w:rsidP="006E2894">
      <w:pPr>
        <w:pStyle w:val="Lhteet"/>
      </w:pPr>
      <w:r w:rsidRPr="00D61103">
        <w:rPr>
          <w:lang w:val="fi-FI"/>
        </w:rPr>
        <w:t xml:space="preserve">Ahonen, S. (2003). </w:t>
      </w:r>
      <w:r w:rsidRPr="00D61103">
        <w:rPr>
          <w:i/>
          <w:iCs/>
          <w:lang w:val="fi-FI"/>
        </w:rPr>
        <w:t>Yht</w:t>
      </w:r>
      <w:r w:rsidR="002430F7" w:rsidRPr="00D61103">
        <w:rPr>
          <w:i/>
          <w:iCs/>
          <w:lang w:val="fi-FI"/>
        </w:rPr>
        <w:t>s</w:t>
      </w:r>
      <w:r w:rsidRPr="00D61103">
        <w:rPr>
          <w:i/>
          <w:iCs/>
          <w:lang w:val="fi-FI"/>
        </w:rPr>
        <w:t>einen koulu – tasa-arvoa vai tasapäisyyttä</w:t>
      </w:r>
      <w:r w:rsidRPr="00D61103">
        <w:rPr>
          <w:lang w:val="fi-FI"/>
        </w:rPr>
        <w:t xml:space="preserve">. </w:t>
      </w:r>
      <w:r>
        <w:t>(Common school: Equality or Conformity?) Tampere: Vastapaino.</w:t>
      </w:r>
    </w:p>
    <w:p w:rsidR="00B4149E" w:rsidRDefault="00B4149E" w:rsidP="006E2894">
      <w:pPr>
        <w:pStyle w:val="Lhteet"/>
      </w:pPr>
      <w:r>
        <w:t xml:space="preserve">Arnett, J. J. (2000). Emerging adulthood. A theory of development from the late teens through the twenties. </w:t>
      </w:r>
      <w:r>
        <w:rPr>
          <w:i/>
          <w:iCs/>
        </w:rPr>
        <w:t>American Psychologist, 55</w:t>
      </w:r>
      <w:r>
        <w:t>(5), 469–480.</w:t>
      </w:r>
    </w:p>
    <w:p w:rsidR="00B4149E" w:rsidRDefault="00B4149E" w:rsidP="006E2894">
      <w:pPr>
        <w:pStyle w:val="Lhteet"/>
      </w:pPr>
      <w:r>
        <w:t xml:space="preserve">Baker-Sennett, J., and E. Matusov. 1997. School “performance”: Improvisational processes in development and education. In R. K. Sawyer (Ed.) </w:t>
      </w:r>
      <w:r>
        <w:rPr>
          <w:i/>
          <w:iCs/>
        </w:rPr>
        <w:t>Creativity in performance</w:t>
      </w:r>
      <w:r>
        <w:t xml:space="preserve"> (pp. 197–212). New York: Ablex.</w:t>
      </w:r>
    </w:p>
    <w:p w:rsidR="00B4149E" w:rsidRDefault="00B4149E" w:rsidP="006E2894">
      <w:pPr>
        <w:pStyle w:val="Lhteet"/>
      </w:pPr>
      <w:r>
        <w:t>Barker, R. G. (1951). One boy’s day: A specimen record of behavior. New York: Harper.</w:t>
      </w:r>
    </w:p>
    <w:p w:rsidR="00B4149E" w:rsidRDefault="00B4149E" w:rsidP="006E2894">
      <w:pPr>
        <w:pStyle w:val="Lhteet"/>
      </w:pPr>
      <w:r>
        <w:t>Barnes, B. (2000</w:t>
      </w:r>
      <w:r>
        <w:rPr>
          <w:b/>
          <w:bCs/>
        </w:rPr>
        <w:t xml:space="preserve">). </w:t>
      </w:r>
      <w:r>
        <w:rPr>
          <w:rStyle w:val="Voimakas"/>
          <w:b w:val="0"/>
          <w:bCs w:val="0"/>
          <w:i/>
          <w:iCs/>
        </w:rPr>
        <w:t xml:space="preserve">Understanding agency. </w:t>
      </w:r>
      <w:r>
        <w:t>Social theory and responsible action. London: Sage Publications.</w:t>
      </w:r>
    </w:p>
    <w:p w:rsidR="00B4149E" w:rsidRDefault="00B4149E" w:rsidP="006E2894">
      <w:pPr>
        <w:pStyle w:val="Lhteet"/>
      </w:pPr>
      <w:r>
        <w:t xml:space="preserve">Baumer, S., Ferholt, B., &amp; Lecusay, R. (2005). Promoting narrative competence through adult–child joint pretense: Lessons from the Scandinavian educational practice of playworld. </w:t>
      </w:r>
      <w:r>
        <w:rPr>
          <w:i/>
          <w:iCs/>
        </w:rPr>
        <w:t>Cognitive Development, 20</w:t>
      </w:r>
      <w:r>
        <w:t>, 576-590.</w:t>
      </w:r>
    </w:p>
    <w:p w:rsidR="00B4149E" w:rsidRDefault="00B4149E" w:rsidP="006E2894">
      <w:pPr>
        <w:pStyle w:val="Lhteet"/>
      </w:pPr>
      <w:r>
        <w:t>Billig, M., Condor, S., Edwards, D., Gane, M., Middleton, D., Radley, A. (1988).</w:t>
      </w:r>
      <w:r>
        <w:rPr>
          <w:i/>
          <w:iCs/>
        </w:rPr>
        <w:t xml:space="preserve"> Ideological dilemmas. A social psychology of everyday thinking</w:t>
      </w:r>
      <w:r>
        <w:t xml:space="preserve">. London: Sage Publications. </w:t>
      </w:r>
    </w:p>
    <w:p w:rsidR="00B4149E" w:rsidRDefault="00B4149E" w:rsidP="006E2894">
      <w:pPr>
        <w:pStyle w:val="Lhteet"/>
      </w:pPr>
      <w:r>
        <w:t xml:space="preserve">Blumer, H. (1986). </w:t>
      </w:r>
      <w:r>
        <w:rPr>
          <w:i/>
          <w:iCs/>
        </w:rPr>
        <w:t>Symbolic interactionism. Perspectives and method</w:t>
      </w:r>
      <w:r>
        <w:t>. Berkeley, Los Angeles, London: University of California Press.</w:t>
      </w:r>
    </w:p>
    <w:p w:rsidR="00B4149E" w:rsidRDefault="00B4149E" w:rsidP="006E2894">
      <w:pPr>
        <w:pStyle w:val="Lhteet"/>
        <w:rPr>
          <w:i/>
          <w:iCs/>
        </w:rPr>
      </w:pPr>
      <w:r>
        <w:t xml:space="preserve">Boellstorff, T. (2006). A ludicrous disicpline? Ethnography and game studies. </w:t>
      </w:r>
      <w:r>
        <w:rPr>
          <w:i/>
          <w:iCs/>
        </w:rPr>
        <w:t>Games and Culture, 1</w:t>
      </w:r>
      <w:r>
        <w:t xml:space="preserve">(1), 29–35. </w:t>
      </w:r>
      <w:r>
        <w:rPr>
          <w:i/>
          <w:iCs/>
        </w:rPr>
        <w:t xml:space="preserve"> </w:t>
      </w:r>
    </w:p>
    <w:p w:rsidR="00B4149E" w:rsidRPr="00C31851" w:rsidRDefault="00B4149E" w:rsidP="006E2894">
      <w:pPr>
        <w:pStyle w:val="Lhteet"/>
      </w:pPr>
      <w:r w:rsidRPr="00C31851">
        <w:rPr>
          <w:rStyle w:val="BodytextChar"/>
          <w:sz w:val="20"/>
        </w:rPr>
        <w:t>Bolton, G. (1993). New</w:t>
      </w:r>
      <w:hyperlink r:id="rId20" w:history="1">
        <w:r w:rsidRPr="00C31851">
          <w:rPr>
            <w:rStyle w:val="BodytextChar"/>
            <w:sz w:val="20"/>
          </w:rPr>
          <w:t xml:space="preserve"> perspectives on classroom drama. H</w:t>
        </w:r>
      </w:hyperlink>
      <w:r w:rsidRPr="00C31851">
        <w:rPr>
          <w:rStyle w:val="BodytextChar"/>
          <w:sz w:val="20"/>
        </w:rPr>
        <w:t xml:space="preserve">emel Hempstead: Simon &amp; Schuster </w:t>
      </w:r>
      <w:r w:rsidRPr="00C31851">
        <w:t>Education.</w:t>
      </w:r>
    </w:p>
    <w:p w:rsidR="00B4149E" w:rsidRDefault="00B4149E" w:rsidP="006E2894">
      <w:pPr>
        <w:pStyle w:val="Lhteet"/>
      </w:pPr>
      <w:r>
        <w:t>Bourdieu, P. (1988).</w:t>
      </w:r>
      <w:r>
        <w:rPr>
          <w:i/>
          <w:iCs/>
        </w:rPr>
        <w:t xml:space="preserve"> Homo Academicus. </w:t>
      </w:r>
      <w:r>
        <w:t>Stanford, CA.: Stanford University Press.</w:t>
      </w:r>
    </w:p>
    <w:p w:rsidR="00B4149E" w:rsidRDefault="00B4149E" w:rsidP="006E2894">
      <w:pPr>
        <w:pStyle w:val="Lhteet"/>
      </w:pPr>
      <w:r>
        <w:t xml:space="preserve">Bourdieu, P., &amp; Passeron, J.-C. (2000). </w:t>
      </w:r>
      <w:r>
        <w:rPr>
          <w:i/>
          <w:iCs/>
        </w:rPr>
        <w:t>Reproduction in education, society and culture</w:t>
      </w:r>
      <w:r>
        <w:t>. London: Sage Publications.</w:t>
      </w:r>
    </w:p>
    <w:p w:rsidR="00B4149E" w:rsidRDefault="00B4149E" w:rsidP="006E2894">
      <w:pPr>
        <w:pStyle w:val="Lhteet"/>
      </w:pPr>
      <w:r>
        <w:t xml:space="preserve">Bozhovich, L. I. (2004a). L. S. Vygotsky’s historical and cultural theory and its significance for contemporary studies of the psychology of personality. </w:t>
      </w:r>
      <w:r>
        <w:rPr>
          <w:i/>
          <w:iCs/>
        </w:rPr>
        <w:t>Journal of Russian and East European Psychology, 42</w:t>
      </w:r>
      <w:r>
        <w:t>(4), 20–34.</w:t>
      </w:r>
    </w:p>
    <w:p w:rsidR="00B4149E" w:rsidRDefault="00B4149E" w:rsidP="006E2894">
      <w:pPr>
        <w:pStyle w:val="Lhteet"/>
      </w:pPr>
      <w:r>
        <w:t xml:space="preserve">Bozhovich, L. I. (2004b). Developmental phases of personality formation in childhood (I-IV). </w:t>
      </w:r>
      <w:r>
        <w:rPr>
          <w:i/>
          <w:iCs/>
        </w:rPr>
        <w:t>Journal of Russian and East European Psychology, 42</w:t>
      </w:r>
      <w:r>
        <w:t>(4), 35–88.</w:t>
      </w:r>
    </w:p>
    <w:p w:rsidR="00B4149E" w:rsidRDefault="00B4149E" w:rsidP="006E2894">
      <w:pPr>
        <w:pStyle w:val="Lhteet"/>
      </w:pPr>
      <w:r>
        <w:t xml:space="preserve">Brorström, S. (1999). Drama games with 6-year-old children: Possibilities and limitations. In Y. Engeström, R. Miettinen &amp; R.-L. Punamäki (Eds.), </w:t>
      </w:r>
      <w:r>
        <w:rPr>
          <w:i/>
          <w:iCs/>
        </w:rPr>
        <w:t xml:space="preserve">Perspectives on activity theory </w:t>
      </w:r>
      <w:r>
        <w:t>(pp. 250–263). Cambridge: Cambridge University Press.</w:t>
      </w:r>
    </w:p>
    <w:p w:rsidR="00B4149E" w:rsidRPr="00F807C2" w:rsidRDefault="00B4149E" w:rsidP="006E2894">
      <w:pPr>
        <w:pStyle w:val="Lhteet"/>
        <w:rPr>
          <w:lang w:val="fi-FI"/>
        </w:rPr>
      </w:pPr>
      <w:r w:rsidRPr="001202DF">
        <w:lastRenderedPageBreak/>
        <w:t xml:space="preserve">Brotherus, A., Helimäki, E. &amp; Hytönen, J. (1994). </w:t>
      </w:r>
      <w:r w:rsidRPr="00F807C2">
        <w:rPr>
          <w:i/>
          <w:iCs/>
          <w:lang w:val="fi-FI"/>
        </w:rPr>
        <w:t>Opetus varhaiskasvatuksessa.</w:t>
      </w:r>
      <w:r w:rsidRPr="00F807C2">
        <w:rPr>
          <w:lang w:val="fi-FI"/>
        </w:rPr>
        <w:t xml:space="preserve"> Porvoo-Helsinki-Juva: WSOY.</w:t>
      </w:r>
    </w:p>
    <w:p w:rsidR="008709B6" w:rsidRPr="00F807C2" w:rsidRDefault="008709B6" w:rsidP="006E2894">
      <w:pPr>
        <w:pStyle w:val="Lhteet"/>
        <w:rPr>
          <w:lang w:val="fi-FI" w:eastAsia="zh-CN"/>
        </w:rPr>
      </w:pPr>
    </w:p>
    <w:sectPr w:rsidR="008709B6" w:rsidRPr="00F807C2" w:rsidSect="007638A5">
      <w:type w:val="oddPage"/>
      <w:pgSz w:w="9979" w:h="14181" w:code="138"/>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9AC" w:rsidRDefault="002F19AC" w:rsidP="00413FC2">
      <w:pPr>
        <w:spacing w:after="0" w:line="240" w:lineRule="auto"/>
      </w:pPr>
      <w:r>
        <w:separator/>
      </w:r>
    </w:p>
  </w:endnote>
  <w:endnote w:type="continuationSeparator" w:id="0">
    <w:p w:rsidR="002F19AC" w:rsidRDefault="002F19AC" w:rsidP="0041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C2" w:rsidRDefault="00F807C2" w:rsidP="008841EB">
    <w:pPr>
      <w:pStyle w:val="Alatunnist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554481"/>
      <w:docPartObj>
        <w:docPartGallery w:val="Page Numbers (Bottom of Page)"/>
        <w:docPartUnique/>
      </w:docPartObj>
    </w:sdtPr>
    <w:sdtEndPr/>
    <w:sdtContent>
      <w:p w:rsidR="00AB691B" w:rsidRDefault="003357D1" w:rsidP="00AB691B">
        <w:pPr>
          <w:pStyle w:val="Alatunniste"/>
          <w:jc w:val="right"/>
        </w:pPr>
        <w:r>
          <w:rPr>
            <w:lang w:val="en-US"/>
          </w:rPr>
          <w:fldChar w:fldCharType="begin"/>
        </w:r>
        <w:r w:rsidR="00AB691B">
          <w:rPr>
            <w:lang w:val="en-US"/>
          </w:rPr>
          <w:instrText xml:space="preserve"> PAGE  \* Arabic  \* MERGEFORMAT </w:instrText>
        </w:r>
        <w:r>
          <w:rPr>
            <w:lang w:val="en-US"/>
          </w:rPr>
          <w:fldChar w:fldCharType="separate"/>
        </w:r>
        <w:r w:rsidR="002F19AC">
          <w:rPr>
            <w:noProof/>
            <w:lang w:val="en-US"/>
          </w:rPr>
          <w:t>21</w:t>
        </w:r>
        <w:r>
          <w:rPr>
            <w:lang w:val="en-U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EB" w:rsidRDefault="002F19AC">
    <w:pPr>
      <w:pStyle w:val="Alatunniste"/>
    </w:pPr>
    <w:r>
      <w:fldChar w:fldCharType="begin"/>
    </w:r>
    <w:r>
      <w:instrText xml:space="preserve"> PAGE   \* MERGEFORMAT </w:instrText>
    </w:r>
    <w:r>
      <w:fldChar w:fldCharType="separate"/>
    </w:r>
    <w:r>
      <w:rPr>
        <w:noProof/>
      </w:rPr>
      <w:t>22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554468"/>
      <w:docPartObj>
        <w:docPartGallery w:val="Page Numbers (Bottom of Page)"/>
        <w:docPartUnique/>
      </w:docPartObj>
    </w:sdtPr>
    <w:sdtEndPr/>
    <w:sdtContent>
      <w:p w:rsidR="008841EB" w:rsidRDefault="003357D1" w:rsidP="008841EB">
        <w:pPr>
          <w:pStyle w:val="Alatunniste"/>
          <w:jc w:val="right"/>
        </w:pPr>
        <w:r>
          <w:rPr>
            <w:lang w:val="en-US"/>
          </w:rPr>
          <w:fldChar w:fldCharType="begin"/>
        </w:r>
        <w:r w:rsidR="008841EB">
          <w:rPr>
            <w:lang w:val="en-US"/>
          </w:rPr>
          <w:instrText xml:space="preserve"> PAGE  \* Arabic  \* MERGEFORMAT </w:instrText>
        </w:r>
        <w:r>
          <w:rPr>
            <w:lang w:val="en-US"/>
          </w:rPr>
          <w:fldChar w:fldCharType="separate"/>
        </w:r>
        <w:r w:rsidR="002F19AC">
          <w:rPr>
            <w:noProof/>
            <w:lang w:val="en-US"/>
          </w:rPr>
          <w:t>19</w:t>
        </w:r>
        <w:r>
          <w:rPr>
            <w:lang w:val="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9AC" w:rsidRDefault="002F19AC" w:rsidP="00413FC2">
      <w:pPr>
        <w:spacing w:after="0" w:line="240" w:lineRule="auto"/>
      </w:pPr>
      <w:r>
        <w:separator/>
      </w:r>
    </w:p>
  </w:footnote>
  <w:footnote w:type="continuationSeparator" w:id="0">
    <w:p w:rsidR="002F19AC" w:rsidRDefault="002F19AC" w:rsidP="00413FC2">
      <w:pPr>
        <w:spacing w:after="0" w:line="240" w:lineRule="auto"/>
      </w:pPr>
      <w:r>
        <w:continuationSeparator/>
      </w:r>
    </w:p>
  </w:footnote>
  <w:footnote w:id="1">
    <w:p w:rsidR="00F807C2" w:rsidRDefault="00F807C2" w:rsidP="00947BE5">
      <w:pPr>
        <w:pStyle w:val="Alaviite"/>
      </w:pPr>
      <w:r>
        <w:rPr>
          <w:rStyle w:val="Alaviitteenviite"/>
        </w:rPr>
        <w:footnoteRef/>
      </w:r>
      <w:r>
        <w:t xml:space="preserve"> Tämä on alaviitteen tekstiä. + Alaviite-tyylillä määritellään ulkoasu.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C2" w:rsidRDefault="00F807C2" w:rsidP="00CD1CE0">
    <w:pPr>
      <w:pStyle w:val="Yltunniste"/>
      <w:tabs>
        <w:tab w:val="center" w:pos="70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C2" w:rsidRPr="00482DFA" w:rsidRDefault="00F807C2" w:rsidP="00482DFA">
    <w:pPr>
      <w:pStyle w:val="Yltunnis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C2" w:rsidRPr="00CD1CE0" w:rsidRDefault="003357D1" w:rsidP="00687520">
    <w:pPr>
      <w:pStyle w:val="Yltunniste"/>
      <w:jc w:val="center"/>
      <w:rPr>
        <w:lang w:val="en-US"/>
      </w:rPr>
    </w:pPr>
    <w:r>
      <w:fldChar w:fldCharType="begin"/>
    </w:r>
    <w:r w:rsidR="00621DC9" w:rsidRPr="00ED7D17">
      <w:rPr>
        <w:lang w:val="en-US"/>
      </w:rPr>
      <w:instrText xml:space="preserve"> STYLEREF  "+ A. NIMIÖ Titteli"  \* MERGEFORMAT </w:instrTex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802174"/>
      <w:docPartObj>
        <w:docPartGallery w:val="Page Numbers (Top of Page)"/>
        <w:docPartUnique/>
      </w:docPartObj>
    </w:sdtPr>
    <w:sdtEndPr/>
    <w:sdtContent>
      <w:p w:rsidR="00F807C2" w:rsidRDefault="002F19AC" w:rsidP="00CD1CE0">
        <w:pPr>
          <w:pStyle w:val="Yltunniste"/>
          <w:tabs>
            <w:tab w:val="center" w:pos="7088"/>
          </w:tabs>
        </w:pPr>
        <w:r>
          <w:fldChar w:fldCharType="begin"/>
        </w:r>
        <w:r>
          <w:instrText xml:space="preserve"> STYLEREF  "+ A. NIMIÖ tekijä"  \* MERGEFORMAT </w:instrText>
        </w:r>
        <w:r>
          <w:fldChar w:fldCharType="separate"/>
        </w:r>
        <w:r>
          <w:rPr>
            <w:noProof/>
          </w:rPr>
          <w:t>Väittelijän nimi / Name of the Author</w:t>
        </w:r>
        <w:r>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C2" w:rsidRPr="006104F7" w:rsidRDefault="002F19AC" w:rsidP="008841EB">
    <w:pPr>
      <w:pStyle w:val="Yltunniste"/>
      <w:tabs>
        <w:tab w:val="clear" w:pos="4819"/>
        <w:tab w:val="center" w:pos="7088"/>
      </w:tabs>
      <w:jc w:val="right"/>
      <w:rPr>
        <w:lang w:val="en-US"/>
      </w:rPr>
    </w:pPr>
    <w:r>
      <w:fldChar w:fldCharType="begin"/>
    </w:r>
    <w:r>
      <w:instrText xml:space="preserve"> STYLEREF  "+ A. NIMIÖ Titteli"  \* MERGEFORMAT </w:instrText>
    </w:r>
    <w:r>
      <w:fldChar w:fldCharType="separate"/>
    </w:r>
    <w:r w:rsidRPr="002F19AC">
      <w:rPr>
        <w:noProof/>
        <w:lang w:val="en-US"/>
      </w:rPr>
      <w:t>Väitöksen nimi / Name of the Thesis</w:t>
    </w:r>
    <w:r>
      <w:rPr>
        <w:noProof/>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C2" w:rsidRPr="00CD1CE0" w:rsidRDefault="002F19AC" w:rsidP="00AB691B">
    <w:pPr>
      <w:pStyle w:val="Yltunniste"/>
      <w:jc w:val="right"/>
      <w:rPr>
        <w:lang w:val="en-US"/>
      </w:rPr>
    </w:pPr>
    <w:r>
      <w:fldChar w:fldCharType="begin"/>
    </w:r>
    <w:r>
      <w:instrText xml:space="preserve"> STYLEREF  "+ A. NIMIÖ Titteli"  \* MERGEFORMAT </w:instrText>
    </w:r>
    <w:r>
      <w:fldChar w:fldCharType="separate"/>
    </w:r>
    <w:r w:rsidRPr="002F19AC">
      <w:rPr>
        <w:noProof/>
        <w:lang w:val="en-US"/>
      </w:rPr>
      <w:t>Väitöksen nimi / Name of the Thesis</w:t>
    </w:r>
    <w:r>
      <w:rPr>
        <w:noProof/>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620"/>
    <w:multiLevelType w:val="hybridMultilevel"/>
    <w:tmpl w:val="065A183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 w15:restartNumberingAfterBreak="0">
    <w:nsid w:val="03EB70E8"/>
    <w:multiLevelType w:val="hybridMultilevel"/>
    <w:tmpl w:val="71BCB18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 w15:restartNumberingAfterBreak="0">
    <w:nsid w:val="047F227E"/>
    <w:multiLevelType w:val="hybridMultilevel"/>
    <w:tmpl w:val="C4CC60D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 w15:restartNumberingAfterBreak="0">
    <w:nsid w:val="0AAC1227"/>
    <w:multiLevelType w:val="multilevel"/>
    <w:tmpl w:val="483A43FC"/>
    <w:lvl w:ilvl="0">
      <w:start w:val="1"/>
      <w:numFmt w:val="bullet"/>
      <w:lvlText w:val=""/>
      <w:lvlJc w:val="left"/>
      <w:pPr>
        <w:ind w:left="720" w:hanging="360"/>
      </w:pPr>
      <w:rPr>
        <w:rFonts w:ascii="Symbol" w:eastAsiaTheme="minorEastAsia" w:hAnsi="Symbol"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697043"/>
    <w:multiLevelType w:val="hybridMultilevel"/>
    <w:tmpl w:val="06F4190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5" w15:restartNumberingAfterBreak="0">
    <w:nsid w:val="0C861203"/>
    <w:multiLevelType w:val="hybridMultilevel"/>
    <w:tmpl w:val="7B10905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6" w15:restartNumberingAfterBreak="0">
    <w:nsid w:val="142347C0"/>
    <w:multiLevelType w:val="hybridMultilevel"/>
    <w:tmpl w:val="942A8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44313C6"/>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02138A"/>
    <w:multiLevelType w:val="hybridMultilevel"/>
    <w:tmpl w:val="99EED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5D8211C"/>
    <w:multiLevelType w:val="hybridMultilevel"/>
    <w:tmpl w:val="E3B41F6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0" w15:restartNumberingAfterBreak="0">
    <w:nsid w:val="17C346AF"/>
    <w:multiLevelType w:val="hybridMultilevel"/>
    <w:tmpl w:val="F962DE1A"/>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1" w15:restartNumberingAfterBreak="0">
    <w:nsid w:val="17C87E49"/>
    <w:multiLevelType w:val="hybridMultilevel"/>
    <w:tmpl w:val="EFAC4C02"/>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2" w15:restartNumberingAfterBreak="0">
    <w:nsid w:val="18E001E0"/>
    <w:multiLevelType w:val="hybridMultilevel"/>
    <w:tmpl w:val="8C10BDAC"/>
    <w:lvl w:ilvl="0" w:tplc="4F501CB4">
      <w:start w:val="1"/>
      <w:numFmt w:val="bullet"/>
      <w:lvlText w:val=""/>
      <w:lvlJc w:val="left"/>
      <w:pPr>
        <w:ind w:left="1080" w:hanging="360"/>
      </w:pPr>
      <w:rPr>
        <w:rFonts w:ascii="Symbol" w:eastAsiaTheme="minorEastAsia" w:hAnsi="Symbol"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18F52920"/>
    <w:multiLevelType w:val="multilevel"/>
    <w:tmpl w:val="BE98704A"/>
    <w:lvl w:ilvl="0">
      <w:start w:val="1"/>
      <w:numFmt w:val="decimal"/>
      <w:pStyle w:val="Taulukkootsikko"/>
      <w:suff w:val="space"/>
      <w:lvlText w:val="Taulukko %1."/>
      <w:lvlJc w:val="left"/>
      <w:pPr>
        <w:ind w:left="0" w:firstLine="0"/>
      </w:pPr>
      <w:rPr>
        <w:rFonts w:ascii="Arial" w:hAnsi="Arial" w:cs="Times New Roman" w:hint="default"/>
        <w:b/>
        <w:bCs w:val="0"/>
        <w:i w:val="0"/>
        <w:iCs w:val="0"/>
        <w:caps w:val="0"/>
        <w:strike w:val="0"/>
        <w:dstrike w:val="0"/>
        <w:vanish w:val="0"/>
        <w:color w:val="000000"/>
        <w:spacing w:val="0"/>
        <w:kern w:val="0"/>
        <w:position w:val="0"/>
        <w:sz w:val="16"/>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15C0E90"/>
    <w:multiLevelType w:val="hybridMultilevel"/>
    <w:tmpl w:val="D938FA26"/>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5" w15:restartNumberingAfterBreak="0">
    <w:nsid w:val="26F71381"/>
    <w:multiLevelType w:val="hybridMultilevel"/>
    <w:tmpl w:val="173EF52A"/>
    <w:lvl w:ilvl="0" w:tplc="D0E0B7E4">
      <w:start w:val="2"/>
      <w:numFmt w:val="bullet"/>
      <w:lvlText w:val=""/>
      <w:lvlJc w:val="left"/>
      <w:pPr>
        <w:ind w:left="720" w:hanging="360"/>
      </w:pPr>
      <w:rPr>
        <w:rFonts w:ascii="Symbol" w:eastAsiaTheme="minorEastAsia"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B576D54"/>
    <w:multiLevelType w:val="hybridMultilevel"/>
    <w:tmpl w:val="08F84F06"/>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7" w15:restartNumberingAfterBreak="0">
    <w:nsid w:val="2BE05DB1"/>
    <w:multiLevelType w:val="hybridMultilevel"/>
    <w:tmpl w:val="5476C7B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8" w15:restartNumberingAfterBreak="0">
    <w:nsid w:val="2BF47010"/>
    <w:multiLevelType w:val="multilevel"/>
    <w:tmpl w:val="72F813DE"/>
    <w:lvl w:ilvl="0">
      <w:start w:val="1"/>
      <w:numFmt w:val="decimal"/>
      <w:pStyle w:val="Kuvateksti"/>
      <w:suff w:val="space"/>
      <w:lvlText w:val="Kuva %1."/>
      <w:lvlJc w:val="left"/>
      <w:pPr>
        <w:ind w:left="360" w:hanging="360"/>
      </w:pPr>
      <w:rPr>
        <w:rFonts w:hint="default"/>
        <w:b/>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C270D37"/>
    <w:multiLevelType w:val="hybridMultilevel"/>
    <w:tmpl w:val="333AB9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DB75DD8"/>
    <w:multiLevelType w:val="hybridMultilevel"/>
    <w:tmpl w:val="E07CB22A"/>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1" w15:restartNumberingAfterBreak="0">
    <w:nsid w:val="42C304E3"/>
    <w:multiLevelType w:val="hybridMultilevel"/>
    <w:tmpl w:val="47C023F6"/>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2" w15:restartNumberingAfterBreak="0">
    <w:nsid w:val="45592418"/>
    <w:multiLevelType w:val="hybridMultilevel"/>
    <w:tmpl w:val="DD6C2CA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3" w15:restartNumberingAfterBreak="0">
    <w:nsid w:val="48F94868"/>
    <w:multiLevelType w:val="multilevel"/>
    <w:tmpl w:val="5BC2BE3A"/>
    <w:lvl w:ilvl="0">
      <w:start w:val="1"/>
      <w:numFmt w:val="decimal"/>
      <w:pStyle w:val="Kuvioteksti"/>
      <w:suff w:val="space"/>
      <w:lvlText w:val="Kuvio %1."/>
      <w:lvlJc w:val="left"/>
      <w:pPr>
        <w:ind w:left="360" w:hanging="360"/>
      </w:pPr>
      <w:rPr>
        <w:rFonts w:hint="default"/>
        <w:b/>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2552D1"/>
    <w:multiLevelType w:val="hybridMultilevel"/>
    <w:tmpl w:val="AFA6292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5" w15:restartNumberingAfterBreak="0">
    <w:nsid w:val="50BE5051"/>
    <w:multiLevelType w:val="multilevel"/>
    <w:tmpl w:val="41D01DC4"/>
    <w:lvl w:ilvl="0">
      <w:start w:val="1"/>
      <w:numFmt w:val="decimal"/>
      <w:pStyle w:val="Otsikko1"/>
      <w:suff w:val="space"/>
      <w:lvlText w:val="%1"/>
      <w:lvlJc w:val="left"/>
      <w:pPr>
        <w:ind w:left="425" w:hanging="425"/>
      </w:pPr>
      <w:rPr>
        <w:rFonts w:ascii="Arial" w:hAnsi="Arial"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425" w:hanging="425"/>
      </w:pPr>
      <w:rPr>
        <w:rFonts w:hint="default"/>
      </w:rPr>
    </w:lvl>
    <w:lvl w:ilvl="3">
      <w:start w:val="1"/>
      <w:numFmt w:val="decimal"/>
      <w:pStyle w:val="Otsikko4"/>
      <w:suff w:val="space"/>
      <w:lvlText w:val="%1.%2.%3.%4"/>
      <w:lvlJc w:val="left"/>
      <w:pPr>
        <w:ind w:left="425" w:hanging="425"/>
      </w:pPr>
      <w:rPr>
        <w:rFonts w:hint="default"/>
      </w:rPr>
    </w:lvl>
    <w:lvl w:ilvl="4">
      <w:start w:val="1"/>
      <w:numFmt w:val="decimal"/>
      <w:pStyle w:val="Otsikko5"/>
      <w:lvlText w:val="%1.%2.%3.%4.%5"/>
      <w:lvlJc w:val="left"/>
      <w:pPr>
        <w:ind w:left="425" w:hanging="425"/>
      </w:pPr>
      <w:rPr>
        <w:rFonts w:hint="default"/>
      </w:rPr>
    </w:lvl>
    <w:lvl w:ilvl="5">
      <w:start w:val="1"/>
      <w:numFmt w:val="decimal"/>
      <w:pStyle w:val="Otsikko6"/>
      <w:lvlText w:val="%1.%2.%3.%4.%5.%6"/>
      <w:lvlJc w:val="left"/>
      <w:pPr>
        <w:ind w:left="425" w:hanging="425"/>
      </w:pPr>
      <w:rPr>
        <w:rFonts w:hint="default"/>
      </w:rPr>
    </w:lvl>
    <w:lvl w:ilvl="6">
      <w:start w:val="1"/>
      <w:numFmt w:val="decimal"/>
      <w:pStyle w:val="Otsikko7"/>
      <w:lvlText w:val="%1.%2.%3.%4.%5.%6.%7"/>
      <w:lvlJc w:val="left"/>
      <w:pPr>
        <w:ind w:left="425" w:hanging="425"/>
      </w:pPr>
      <w:rPr>
        <w:rFonts w:hint="default"/>
      </w:rPr>
    </w:lvl>
    <w:lvl w:ilvl="7">
      <w:start w:val="1"/>
      <w:numFmt w:val="decimal"/>
      <w:pStyle w:val="Otsikko8"/>
      <w:lvlText w:val="%1.%2.%3.%4.%5.%6.%7.%8"/>
      <w:lvlJc w:val="left"/>
      <w:pPr>
        <w:ind w:left="425" w:hanging="425"/>
      </w:pPr>
      <w:rPr>
        <w:rFonts w:hint="default"/>
      </w:rPr>
    </w:lvl>
    <w:lvl w:ilvl="8">
      <w:start w:val="1"/>
      <w:numFmt w:val="decimal"/>
      <w:pStyle w:val="Otsikko9"/>
      <w:lvlText w:val="%1.%2.%3.%4.%5.%6.%7.%8.%9"/>
      <w:lvlJc w:val="left"/>
      <w:pPr>
        <w:ind w:left="425" w:hanging="425"/>
      </w:pPr>
      <w:rPr>
        <w:rFonts w:hint="default"/>
      </w:rPr>
    </w:lvl>
  </w:abstractNum>
  <w:abstractNum w:abstractNumId="26" w15:restartNumberingAfterBreak="0">
    <w:nsid w:val="5F2960B6"/>
    <w:multiLevelType w:val="multilevel"/>
    <w:tmpl w:val="94DAE6F4"/>
    <w:styleLink w:val="Tyyli1"/>
    <w:lvl w:ilvl="0">
      <w:start w:val="1"/>
      <w:numFmt w:val="decimal"/>
      <w:suff w:val="space"/>
      <w:lvlText w:val="Taulukko %1."/>
      <w:lvlJc w:val="left"/>
      <w:pPr>
        <w:ind w:left="360" w:hanging="360"/>
      </w:pPr>
      <w:rPr>
        <w:rFonts w:hint="default"/>
        <w:b/>
        <w:i w:val="0"/>
      </w:rPr>
    </w:lvl>
    <w:lvl w:ilvl="1">
      <w:start w:val="1"/>
      <w:numFmt w:val="decimal"/>
      <w:lvlRestart w:val="0"/>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458BD"/>
    <w:multiLevelType w:val="hybridMultilevel"/>
    <w:tmpl w:val="253CCCEE"/>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8" w15:restartNumberingAfterBreak="0">
    <w:nsid w:val="6E76047C"/>
    <w:multiLevelType w:val="hybridMultilevel"/>
    <w:tmpl w:val="759A044C"/>
    <w:lvl w:ilvl="0" w:tplc="43463CB6">
      <w:start w:val="1"/>
      <w:numFmt w:val="upperRoman"/>
      <w:pStyle w:val="Julkaisuluettelo"/>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F90167"/>
    <w:multiLevelType w:val="multilevel"/>
    <w:tmpl w:val="173EF52A"/>
    <w:lvl w:ilvl="0">
      <w:start w:val="2"/>
      <w:numFmt w:val="bullet"/>
      <w:lvlText w:val=""/>
      <w:lvlJc w:val="left"/>
      <w:pPr>
        <w:ind w:left="720" w:hanging="360"/>
      </w:pPr>
      <w:rPr>
        <w:rFonts w:ascii="Symbol" w:eastAsiaTheme="minorEastAsi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6"/>
  </w:num>
  <w:num w:numId="4">
    <w:abstractNumId w:val="28"/>
  </w:num>
  <w:num w:numId="5">
    <w:abstractNumId w:val="25"/>
  </w:num>
  <w:num w:numId="6">
    <w:abstractNumId w:val="13"/>
  </w:num>
  <w:num w:numId="7">
    <w:abstractNumId w:val="29"/>
  </w:num>
  <w:num w:numId="8">
    <w:abstractNumId w:val="12"/>
  </w:num>
  <w:num w:numId="9">
    <w:abstractNumId w:val="3"/>
  </w:num>
  <w:num w:numId="10">
    <w:abstractNumId w:val="15"/>
  </w:num>
  <w:num w:numId="11">
    <w:abstractNumId w:val="14"/>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5"/>
    <w:lvlOverride w:ilvl="0">
      <w:lvl w:ilvl="0">
        <w:start w:val="1"/>
        <w:numFmt w:val="decimal"/>
        <w:pStyle w:val="Otsikko1"/>
        <w:lvlText w:val="%1"/>
        <w:lvlJc w:val="left"/>
        <w:pPr>
          <w:tabs>
            <w:tab w:val="num" w:pos="425"/>
          </w:tabs>
          <w:ind w:left="0" w:firstLine="0"/>
        </w:pPr>
        <w:rPr>
          <w:rFonts w:ascii="Arial" w:hAnsi="Arial"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decimal"/>
        <w:pStyle w:val="Otsikko2"/>
        <w:suff w:val="space"/>
        <w:lvlText w:val="%1.%2"/>
        <w:lvlJc w:val="left"/>
        <w:pPr>
          <w:ind w:left="0" w:firstLine="0"/>
        </w:pPr>
        <w:rPr>
          <w:rFonts w:hint="default"/>
        </w:rPr>
      </w:lvl>
    </w:lvlOverride>
    <w:lvlOverride w:ilvl="2">
      <w:lvl w:ilvl="2">
        <w:start w:val="1"/>
        <w:numFmt w:val="decimal"/>
        <w:pStyle w:val="Otsikko3"/>
        <w:suff w:val="space"/>
        <w:lvlText w:val="%1.%2.%3"/>
        <w:lvlJc w:val="left"/>
        <w:pPr>
          <w:ind w:left="0" w:firstLine="0"/>
        </w:pPr>
        <w:rPr>
          <w:rFonts w:hint="default"/>
        </w:rPr>
      </w:lvl>
    </w:lvlOverride>
    <w:lvlOverride w:ilvl="3">
      <w:lvl w:ilvl="3">
        <w:start w:val="1"/>
        <w:numFmt w:val="decimal"/>
        <w:pStyle w:val="Otsikko4"/>
        <w:suff w:val="space"/>
        <w:lvlText w:val="%1.%2.%3.%4"/>
        <w:lvlJc w:val="left"/>
        <w:pPr>
          <w:ind w:left="0" w:firstLine="0"/>
        </w:pPr>
        <w:rPr>
          <w:rFonts w:hint="default"/>
        </w:rPr>
      </w:lvl>
    </w:lvlOverride>
    <w:lvlOverride w:ilvl="4">
      <w:lvl w:ilvl="4">
        <w:start w:val="1"/>
        <w:numFmt w:val="decimal"/>
        <w:pStyle w:val="Otsikko5"/>
        <w:lvlText w:val="%1.%2.%3.%4.%5"/>
        <w:lvlJc w:val="left"/>
        <w:pPr>
          <w:ind w:left="0" w:firstLine="0"/>
        </w:pPr>
        <w:rPr>
          <w:rFonts w:hint="default"/>
        </w:rPr>
      </w:lvl>
    </w:lvlOverride>
    <w:lvlOverride w:ilvl="5">
      <w:lvl w:ilvl="5">
        <w:start w:val="1"/>
        <w:numFmt w:val="decimal"/>
        <w:pStyle w:val="Otsikko6"/>
        <w:lvlText w:val="%1.%2.%3.%4.%5.%6"/>
        <w:lvlJc w:val="left"/>
        <w:pPr>
          <w:ind w:left="0" w:firstLine="0"/>
        </w:pPr>
        <w:rPr>
          <w:rFonts w:hint="default"/>
        </w:rPr>
      </w:lvl>
    </w:lvlOverride>
    <w:lvlOverride w:ilvl="6">
      <w:lvl w:ilvl="6">
        <w:start w:val="1"/>
        <w:numFmt w:val="decimal"/>
        <w:pStyle w:val="Otsikko7"/>
        <w:lvlText w:val="%1.%2.%3.%4.%5.%6.%7"/>
        <w:lvlJc w:val="left"/>
        <w:pPr>
          <w:ind w:left="0" w:firstLine="0"/>
        </w:pPr>
        <w:rPr>
          <w:rFonts w:hint="default"/>
        </w:rPr>
      </w:lvl>
    </w:lvlOverride>
    <w:lvlOverride w:ilvl="7">
      <w:lvl w:ilvl="7">
        <w:start w:val="1"/>
        <w:numFmt w:val="decimal"/>
        <w:pStyle w:val="Otsikko8"/>
        <w:lvlText w:val="%1.%2.%3.%4.%5.%6.%7.%8"/>
        <w:lvlJc w:val="left"/>
        <w:pPr>
          <w:ind w:left="0" w:firstLine="0"/>
        </w:pPr>
        <w:rPr>
          <w:rFonts w:hint="default"/>
        </w:rPr>
      </w:lvl>
    </w:lvlOverride>
    <w:lvlOverride w:ilvl="8">
      <w:lvl w:ilvl="8">
        <w:start w:val="1"/>
        <w:numFmt w:val="decimal"/>
        <w:pStyle w:val="Otsikko9"/>
        <w:lvlText w:val="%1.%2.%3.%4.%5.%6.%7.%8.%9"/>
        <w:lvlJc w:val="left"/>
        <w:pPr>
          <w:ind w:left="0" w:firstLine="0"/>
        </w:pPr>
        <w:rPr>
          <w:rFonts w:hint="default"/>
        </w:rPr>
      </w:lvl>
    </w:lvlOverride>
  </w:num>
  <w:num w:numId="15">
    <w:abstractNumId w:val="22"/>
  </w:num>
  <w:num w:numId="16">
    <w:abstractNumId w:val="19"/>
  </w:num>
  <w:num w:numId="17">
    <w:abstractNumId w:val="8"/>
  </w:num>
  <w:num w:numId="18">
    <w:abstractNumId w:val="17"/>
  </w:num>
  <w:num w:numId="19">
    <w:abstractNumId w:val="9"/>
  </w:num>
  <w:num w:numId="20">
    <w:abstractNumId w:val="5"/>
  </w:num>
  <w:num w:numId="21">
    <w:abstractNumId w:val="6"/>
  </w:num>
  <w:num w:numId="22">
    <w:abstractNumId w:val="24"/>
  </w:num>
  <w:num w:numId="23">
    <w:abstractNumId w:val="27"/>
  </w:num>
  <w:num w:numId="24">
    <w:abstractNumId w:val="16"/>
  </w:num>
  <w:num w:numId="25">
    <w:abstractNumId w:val="2"/>
  </w:num>
  <w:num w:numId="26">
    <w:abstractNumId w:val="10"/>
  </w:num>
  <w:num w:numId="27">
    <w:abstractNumId w:val="4"/>
  </w:num>
  <w:num w:numId="28">
    <w:abstractNumId w:val="20"/>
  </w:num>
  <w:num w:numId="29">
    <w:abstractNumId w:val="21"/>
  </w:num>
  <w:num w:numId="30">
    <w:abstractNumId w:val="1"/>
  </w:num>
  <w:num w:numId="31">
    <w:abstractNumId w:val="11"/>
  </w:num>
  <w:num w:numId="3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AC"/>
    <w:rsid w:val="00007B1C"/>
    <w:rsid w:val="000108AA"/>
    <w:rsid w:val="00053058"/>
    <w:rsid w:val="00064C02"/>
    <w:rsid w:val="000733FF"/>
    <w:rsid w:val="000A116E"/>
    <w:rsid w:val="000B4ACF"/>
    <w:rsid w:val="000D1D88"/>
    <w:rsid w:val="000D1FAD"/>
    <w:rsid w:val="000D6EE7"/>
    <w:rsid w:val="000E0610"/>
    <w:rsid w:val="000F78AF"/>
    <w:rsid w:val="0010044D"/>
    <w:rsid w:val="00105E44"/>
    <w:rsid w:val="00107A82"/>
    <w:rsid w:val="001202DF"/>
    <w:rsid w:val="001277B4"/>
    <w:rsid w:val="001303D0"/>
    <w:rsid w:val="001320E5"/>
    <w:rsid w:val="00134262"/>
    <w:rsid w:val="00137B97"/>
    <w:rsid w:val="00140244"/>
    <w:rsid w:val="00147BF5"/>
    <w:rsid w:val="00163316"/>
    <w:rsid w:val="00173460"/>
    <w:rsid w:val="00190A80"/>
    <w:rsid w:val="001A47B0"/>
    <w:rsid w:val="001D7F99"/>
    <w:rsid w:val="001E3F72"/>
    <w:rsid w:val="001F382F"/>
    <w:rsid w:val="0020439D"/>
    <w:rsid w:val="00207281"/>
    <w:rsid w:val="00210414"/>
    <w:rsid w:val="0021724E"/>
    <w:rsid w:val="002207FC"/>
    <w:rsid w:val="00223991"/>
    <w:rsid w:val="00224125"/>
    <w:rsid w:val="002339D6"/>
    <w:rsid w:val="002430F7"/>
    <w:rsid w:val="0024389C"/>
    <w:rsid w:val="00244E98"/>
    <w:rsid w:val="00255273"/>
    <w:rsid w:val="00272264"/>
    <w:rsid w:val="00284C71"/>
    <w:rsid w:val="002869F6"/>
    <w:rsid w:val="002920F6"/>
    <w:rsid w:val="002A28B2"/>
    <w:rsid w:val="002D17DF"/>
    <w:rsid w:val="002D759C"/>
    <w:rsid w:val="002E6912"/>
    <w:rsid w:val="002F19AC"/>
    <w:rsid w:val="002F2879"/>
    <w:rsid w:val="00302727"/>
    <w:rsid w:val="003142F3"/>
    <w:rsid w:val="00316679"/>
    <w:rsid w:val="0033124A"/>
    <w:rsid w:val="00333061"/>
    <w:rsid w:val="003357D1"/>
    <w:rsid w:val="00341297"/>
    <w:rsid w:val="003466AD"/>
    <w:rsid w:val="00352AF3"/>
    <w:rsid w:val="00367B9E"/>
    <w:rsid w:val="003908E3"/>
    <w:rsid w:val="003A15F3"/>
    <w:rsid w:val="003A6448"/>
    <w:rsid w:val="003B1FA5"/>
    <w:rsid w:val="003C70B3"/>
    <w:rsid w:val="003D03C4"/>
    <w:rsid w:val="003E1941"/>
    <w:rsid w:val="00413FC2"/>
    <w:rsid w:val="00422748"/>
    <w:rsid w:val="00426530"/>
    <w:rsid w:val="0045281C"/>
    <w:rsid w:val="004622E0"/>
    <w:rsid w:val="00480712"/>
    <w:rsid w:val="00482DFA"/>
    <w:rsid w:val="00484EAB"/>
    <w:rsid w:val="0048520B"/>
    <w:rsid w:val="00485A91"/>
    <w:rsid w:val="004875BE"/>
    <w:rsid w:val="004C1733"/>
    <w:rsid w:val="004D3A59"/>
    <w:rsid w:val="004F722C"/>
    <w:rsid w:val="005028C4"/>
    <w:rsid w:val="00506DE7"/>
    <w:rsid w:val="00510808"/>
    <w:rsid w:val="005269E3"/>
    <w:rsid w:val="005274E3"/>
    <w:rsid w:val="005275DF"/>
    <w:rsid w:val="00536D1B"/>
    <w:rsid w:val="00543AC9"/>
    <w:rsid w:val="00561CEB"/>
    <w:rsid w:val="00573936"/>
    <w:rsid w:val="00576C39"/>
    <w:rsid w:val="005802F2"/>
    <w:rsid w:val="00583F08"/>
    <w:rsid w:val="00594FCF"/>
    <w:rsid w:val="00595132"/>
    <w:rsid w:val="005B5A8F"/>
    <w:rsid w:val="005B7F6B"/>
    <w:rsid w:val="005C548C"/>
    <w:rsid w:val="005C76F5"/>
    <w:rsid w:val="005D2BFD"/>
    <w:rsid w:val="005E611B"/>
    <w:rsid w:val="005F789D"/>
    <w:rsid w:val="00600E3D"/>
    <w:rsid w:val="00604CF9"/>
    <w:rsid w:val="006104F7"/>
    <w:rsid w:val="0061140E"/>
    <w:rsid w:val="00621DC9"/>
    <w:rsid w:val="00627047"/>
    <w:rsid w:val="006348E7"/>
    <w:rsid w:val="00634A32"/>
    <w:rsid w:val="006414BF"/>
    <w:rsid w:val="00670FF4"/>
    <w:rsid w:val="0067670F"/>
    <w:rsid w:val="00687520"/>
    <w:rsid w:val="006876B9"/>
    <w:rsid w:val="00690958"/>
    <w:rsid w:val="00694B7D"/>
    <w:rsid w:val="006A0BD0"/>
    <w:rsid w:val="006A7D7A"/>
    <w:rsid w:val="006B4912"/>
    <w:rsid w:val="006C59BA"/>
    <w:rsid w:val="006C7206"/>
    <w:rsid w:val="006D6F7C"/>
    <w:rsid w:val="006E2894"/>
    <w:rsid w:val="006E3C67"/>
    <w:rsid w:val="006E63D2"/>
    <w:rsid w:val="006E6B88"/>
    <w:rsid w:val="006F0972"/>
    <w:rsid w:val="00701B5D"/>
    <w:rsid w:val="007147FC"/>
    <w:rsid w:val="007239EE"/>
    <w:rsid w:val="007328BF"/>
    <w:rsid w:val="00761AF0"/>
    <w:rsid w:val="007638A5"/>
    <w:rsid w:val="00766CEB"/>
    <w:rsid w:val="00767758"/>
    <w:rsid w:val="00771BA1"/>
    <w:rsid w:val="0078360D"/>
    <w:rsid w:val="00784F75"/>
    <w:rsid w:val="00785B0D"/>
    <w:rsid w:val="00791185"/>
    <w:rsid w:val="007A084F"/>
    <w:rsid w:val="007B4527"/>
    <w:rsid w:val="007C1999"/>
    <w:rsid w:val="007C2193"/>
    <w:rsid w:val="007D21FD"/>
    <w:rsid w:val="007D57CE"/>
    <w:rsid w:val="00804EA0"/>
    <w:rsid w:val="008460A4"/>
    <w:rsid w:val="008528AE"/>
    <w:rsid w:val="0085584D"/>
    <w:rsid w:val="008605C5"/>
    <w:rsid w:val="008709B6"/>
    <w:rsid w:val="008744CA"/>
    <w:rsid w:val="008841EB"/>
    <w:rsid w:val="008852F8"/>
    <w:rsid w:val="0088603C"/>
    <w:rsid w:val="0089695D"/>
    <w:rsid w:val="008A581F"/>
    <w:rsid w:val="008B33CE"/>
    <w:rsid w:val="008B576F"/>
    <w:rsid w:val="008D15FB"/>
    <w:rsid w:val="008D78CF"/>
    <w:rsid w:val="008F0916"/>
    <w:rsid w:val="008F4E79"/>
    <w:rsid w:val="008F6A1A"/>
    <w:rsid w:val="008F6A36"/>
    <w:rsid w:val="009045C2"/>
    <w:rsid w:val="00911DA7"/>
    <w:rsid w:val="00914062"/>
    <w:rsid w:val="00920B66"/>
    <w:rsid w:val="009271C7"/>
    <w:rsid w:val="00943BBC"/>
    <w:rsid w:val="00947BE5"/>
    <w:rsid w:val="00954529"/>
    <w:rsid w:val="009748B2"/>
    <w:rsid w:val="00976280"/>
    <w:rsid w:val="0097768B"/>
    <w:rsid w:val="009814CE"/>
    <w:rsid w:val="00985125"/>
    <w:rsid w:val="00987CEA"/>
    <w:rsid w:val="00987F93"/>
    <w:rsid w:val="0099503A"/>
    <w:rsid w:val="009A1C47"/>
    <w:rsid w:val="009A492F"/>
    <w:rsid w:val="009B2B3B"/>
    <w:rsid w:val="009B3F25"/>
    <w:rsid w:val="009C2D5F"/>
    <w:rsid w:val="009C7E32"/>
    <w:rsid w:val="009E48F9"/>
    <w:rsid w:val="009E6EDE"/>
    <w:rsid w:val="009F2A6C"/>
    <w:rsid w:val="00A01470"/>
    <w:rsid w:val="00A01B0B"/>
    <w:rsid w:val="00A077B2"/>
    <w:rsid w:val="00A11B0E"/>
    <w:rsid w:val="00A818D0"/>
    <w:rsid w:val="00A82A18"/>
    <w:rsid w:val="00AB3C38"/>
    <w:rsid w:val="00AB691B"/>
    <w:rsid w:val="00AD2CFD"/>
    <w:rsid w:val="00AD5B26"/>
    <w:rsid w:val="00AF2CDC"/>
    <w:rsid w:val="00B05622"/>
    <w:rsid w:val="00B0578F"/>
    <w:rsid w:val="00B11DCE"/>
    <w:rsid w:val="00B158F0"/>
    <w:rsid w:val="00B163E1"/>
    <w:rsid w:val="00B16FA2"/>
    <w:rsid w:val="00B217E3"/>
    <w:rsid w:val="00B21AF7"/>
    <w:rsid w:val="00B22855"/>
    <w:rsid w:val="00B237C1"/>
    <w:rsid w:val="00B244DD"/>
    <w:rsid w:val="00B35A21"/>
    <w:rsid w:val="00B363FF"/>
    <w:rsid w:val="00B4149E"/>
    <w:rsid w:val="00B433EC"/>
    <w:rsid w:val="00B47EA6"/>
    <w:rsid w:val="00B51009"/>
    <w:rsid w:val="00B63400"/>
    <w:rsid w:val="00B71BA5"/>
    <w:rsid w:val="00B71E25"/>
    <w:rsid w:val="00B769CD"/>
    <w:rsid w:val="00B84396"/>
    <w:rsid w:val="00BA4CB0"/>
    <w:rsid w:val="00BB08CE"/>
    <w:rsid w:val="00BB148E"/>
    <w:rsid w:val="00BB4BE5"/>
    <w:rsid w:val="00BB5A4B"/>
    <w:rsid w:val="00BC7FE3"/>
    <w:rsid w:val="00BD15D2"/>
    <w:rsid w:val="00BD631E"/>
    <w:rsid w:val="00BE4E2C"/>
    <w:rsid w:val="00C1589D"/>
    <w:rsid w:val="00C17FC3"/>
    <w:rsid w:val="00C26151"/>
    <w:rsid w:val="00C274CB"/>
    <w:rsid w:val="00C30CC5"/>
    <w:rsid w:val="00C31851"/>
    <w:rsid w:val="00C31DAB"/>
    <w:rsid w:val="00C43475"/>
    <w:rsid w:val="00C67D90"/>
    <w:rsid w:val="00CB1A81"/>
    <w:rsid w:val="00CD1CE0"/>
    <w:rsid w:val="00CD26D6"/>
    <w:rsid w:val="00CD334B"/>
    <w:rsid w:val="00CF033F"/>
    <w:rsid w:val="00CF3E4E"/>
    <w:rsid w:val="00D16E8A"/>
    <w:rsid w:val="00D24997"/>
    <w:rsid w:val="00D33922"/>
    <w:rsid w:val="00D346D0"/>
    <w:rsid w:val="00D40940"/>
    <w:rsid w:val="00D61103"/>
    <w:rsid w:val="00D63515"/>
    <w:rsid w:val="00D657C8"/>
    <w:rsid w:val="00D67F6A"/>
    <w:rsid w:val="00D713C9"/>
    <w:rsid w:val="00D7584F"/>
    <w:rsid w:val="00D8015E"/>
    <w:rsid w:val="00D810BA"/>
    <w:rsid w:val="00D857C8"/>
    <w:rsid w:val="00D87497"/>
    <w:rsid w:val="00D91727"/>
    <w:rsid w:val="00DA77FA"/>
    <w:rsid w:val="00DB07BD"/>
    <w:rsid w:val="00DC074F"/>
    <w:rsid w:val="00DC2E5C"/>
    <w:rsid w:val="00DD48F2"/>
    <w:rsid w:val="00DD5C35"/>
    <w:rsid w:val="00DF0927"/>
    <w:rsid w:val="00DF0ED9"/>
    <w:rsid w:val="00E17E9A"/>
    <w:rsid w:val="00E33015"/>
    <w:rsid w:val="00E4631D"/>
    <w:rsid w:val="00E54A80"/>
    <w:rsid w:val="00E574A6"/>
    <w:rsid w:val="00E654B7"/>
    <w:rsid w:val="00E70B33"/>
    <w:rsid w:val="00E7233F"/>
    <w:rsid w:val="00E97517"/>
    <w:rsid w:val="00EA29CB"/>
    <w:rsid w:val="00EB68F2"/>
    <w:rsid w:val="00EC2FDE"/>
    <w:rsid w:val="00EC5D2A"/>
    <w:rsid w:val="00EC76E2"/>
    <w:rsid w:val="00ED46FC"/>
    <w:rsid w:val="00ED7D17"/>
    <w:rsid w:val="00EF6E86"/>
    <w:rsid w:val="00F00E98"/>
    <w:rsid w:val="00F15F0E"/>
    <w:rsid w:val="00F173F4"/>
    <w:rsid w:val="00F24782"/>
    <w:rsid w:val="00F27A77"/>
    <w:rsid w:val="00F3468D"/>
    <w:rsid w:val="00F36BE4"/>
    <w:rsid w:val="00F424C6"/>
    <w:rsid w:val="00F52112"/>
    <w:rsid w:val="00F6613C"/>
    <w:rsid w:val="00F71D1E"/>
    <w:rsid w:val="00F807C2"/>
    <w:rsid w:val="00F87EE7"/>
    <w:rsid w:val="00FA10DC"/>
    <w:rsid w:val="00FC3B33"/>
    <w:rsid w:val="00FD678F"/>
    <w:rsid w:val="00FF0E4F"/>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E2E68-D20C-40C4-B054-57C18BE8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01470"/>
  </w:style>
  <w:style w:type="paragraph" w:styleId="Otsikko1">
    <w:name w:val="heading 1"/>
    <w:basedOn w:val="Normaali"/>
    <w:next w:val="Normaali"/>
    <w:link w:val="Otsikko1Char"/>
    <w:uiPriority w:val="9"/>
    <w:qFormat/>
    <w:rsid w:val="00B163E1"/>
    <w:pPr>
      <w:keepNext/>
      <w:keepLines/>
      <w:numPr>
        <w:numId w:val="5"/>
      </w:numPr>
      <w:spacing w:before="480" w:after="0"/>
      <w:outlineLvl w:val="0"/>
    </w:pPr>
    <w:rPr>
      <w:rFonts w:ascii="Arial" w:eastAsiaTheme="majorEastAsia" w:hAnsi="Arial"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274CB"/>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A11B0E"/>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31667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B6340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B6340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B6340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B6340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B6340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1Kappale">
    <w:name w:val="+ Leipäteksti 1. Kappale"/>
    <w:basedOn w:val="Normaali"/>
    <w:next w:val="Leipteksti"/>
    <w:qFormat/>
    <w:rsid w:val="003B1FA5"/>
    <w:pPr>
      <w:spacing w:after="0" w:line="280" w:lineRule="atLeast"/>
      <w:jc w:val="both"/>
    </w:pPr>
    <w:rPr>
      <w:rFonts w:ascii="Times New Roman" w:hAnsi="Times New Roman"/>
    </w:rPr>
  </w:style>
  <w:style w:type="paragraph" w:customStyle="1" w:styleId="ANIMItekij">
    <w:name w:val="+ A. NIMIÖ tekijä"/>
    <w:basedOn w:val="Leipteksti1Kappale"/>
    <w:qFormat/>
    <w:rsid w:val="00B11DCE"/>
    <w:rPr>
      <w:rFonts w:ascii="Arial" w:hAnsi="Arial"/>
      <w:b/>
      <w:sz w:val="28"/>
      <w:lang w:val="en-US"/>
    </w:rPr>
  </w:style>
  <w:style w:type="paragraph" w:customStyle="1" w:styleId="ANIMITitteli">
    <w:name w:val="+ A. NIMIÖ Titteli"/>
    <w:basedOn w:val="ANIMItekij"/>
    <w:qFormat/>
    <w:rsid w:val="00134262"/>
    <w:rPr>
      <w:sz w:val="30"/>
    </w:rPr>
  </w:style>
  <w:style w:type="paragraph" w:customStyle="1" w:styleId="ANIMIAlaotsikko">
    <w:name w:val="+ A. NIMIÖ Alaotsikko"/>
    <w:basedOn w:val="Leipteksti1Kappale"/>
    <w:qFormat/>
    <w:rsid w:val="00B11DCE"/>
    <w:rPr>
      <w:rFonts w:ascii="Arial" w:hAnsi="Arial"/>
      <w:b/>
      <w:sz w:val="24"/>
      <w:szCs w:val="28"/>
      <w:lang w:val="en-US"/>
    </w:rPr>
  </w:style>
  <w:style w:type="paragraph" w:customStyle="1" w:styleId="Leipteksti">
    <w:name w:val="+ Leipäteksti"/>
    <w:basedOn w:val="Leipteksti1Kappale"/>
    <w:qFormat/>
    <w:rsid w:val="009814CE"/>
    <w:pPr>
      <w:ind w:firstLine="284"/>
    </w:pPr>
  </w:style>
  <w:style w:type="paragraph" w:customStyle="1" w:styleId="Otsikko1Numeroimaton">
    <w:name w:val="+ Otsikko 1 Numeroimaton"/>
    <w:next w:val="Leipteksti1Kappale"/>
    <w:qFormat/>
    <w:rsid w:val="00B11DCE"/>
    <w:pPr>
      <w:spacing w:after="640" w:line="240" w:lineRule="auto"/>
    </w:pPr>
    <w:rPr>
      <w:rFonts w:ascii="Arial" w:eastAsia="SimSun" w:hAnsi="Arial" w:cs="Times New Roman"/>
      <w:b/>
      <w:color w:val="000000" w:themeColor="text1"/>
      <w:sz w:val="32"/>
      <w:szCs w:val="24"/>
      <w:lang w:eastAsia="zh-CN"/>
    </w:rPr>
  </w:style>
  <w:style w:type="paragraph" w:customStyle="1" w:styleId="Otsikko1NumeroimatonjaIndeksoimaton">
    <w:name w:val="+ Otsikko 1 Numeroimaton ja Indeksoimaton"/>
    <w:next w:val="Leipteksti1Kappale"/>
    <w:qFormat/>
    <w:rsid w:val="00B11DCE"/>
    <w:pPr>
      <w:spacing w:after="640" w:line="240" w:lineRule="auto"/>
    </w:pPr>
    <w:rPr>
      <w:rFonts w:ascii="Arial" w:eastAsia="SimSun" w:hAnsi="Arial" w:cs="Times New Roman"/>
      <w:b/>
      <w:color w:val="000000" w:themeColor="text1"/>
      <w:sz w:val="32"/>
      <w:szCs w:val="24"/>
      <w:lang w:val="en-GB" w:eastAsia="zh-CN"/>
    </w:rPr>
  </w:style>
  <w:style w:type="character" w:customStyle="1" w:styleId="Otsikko1Char">
    <w:name w:val="Otsikko 1 Char"/>
    <w:basedOn w:val="Kappaleenoletusfontti"/>
    <w:link w:val="Otsikko1"/>
    <w:uiPriority w:val="9"/>
    <w:rsid w:val="00B163E1"/>
    <w:rPr>
      <w:rFonts w:ascii="Arial" w:eastAsiaTheme="majorEastAsia" w:hAnsi="Arial" w:cstheme="majorBidi"/>
      <w:b/>
      <w:bCs/>
      <w:color w:val="365F91" w:themeColor="accent1" w:themeShade="BF"/>
      <w:sz w:val="28"/>
      <w:szCs w:val="28"/>
    </w:rPr>
  </w:style>
  <w:style w:type="paragraph" w:customStyle="1" w:styleId="Otsikko2Numeroimaton">
    <w:name w:val="+ Otsikko 2 Numeroimaton"/>
    <w:next w:val="Leipteksti1Kappale"/>
    <w:qFormat/>
    <w:rsid w:val="00B11DCE"/>
    <w:pPr>
      <w:spacing w:line="240" w:lineRule="auto"/>
    </w:pPr>
    <w:rPr>
      <w:rFonts w:ascii="Arial" w:eastAsia="SimSun" w:hAnsi="Arial" w:cs="Times New Roman"/>
      <w:b/>
      <w:color w:val="000000" w:themeColor="text1"/>
      <w:sz w:val="25"/>
      <w:szCs w:val="24"/>
      <w:lang w:val="en-GB" w:eastAsia="zh-CN"/>
    </w:rPr>
  </w:style>
  <w:style w:type="paragraph" w:customStyle="1" w:styleId="Sitaatti1kappale">
    <w:name w:val="+ Sitaatti 1. kappale"/>
    <w:basedOn w:val="Leipteksti1Kappale"/>
    <w:next w:val="Sitaatti"/>
    <w:uiPriority w:val="99"/>
    <w:rsid w:val="008D78CF"/>
    <w:pPr>
      <w:tabs>
        <w:tab w:val="left" w:pos="880"/>
      </w:tabs>
      <w:autoSpaceDE w:val="0"/>
      <w:autoSpaceDN w:val="0"/>
      <w:adjustRightInd w:val="0"/>
      <w:ind w:left="720"/>
      <w:textAlignment w:val="center"/>
    </w:pPr>
    <w:rPr>
      <w:rFonts w:cs="Georgia"/>
      <w:color w:val="000000"/>
      <w:szCs w:val="20"/>
    </w:rPr>
  </w:style>
  <w:style w:type="character" w:customStyle="1" w:styleId="Otsikko2Char">
    <w:name w:val="Otsikko 2 Char"/>
    <w:basedOn w:val="Kappaleenoletusfontti"/>
    <w:link w:val="Otsikko2"/>
    <w:uiPriority w:val="9"/>
    <w:rsid w:val="00C274CB"/>
    <w:rPr>
      <w:rFonts w:asciiTheme="majorHAnsi" w:eastAsiaTheme="majorEastAsia" w:hAnsiTheme="majorHAnsi" w:cstheme="majorBidi"/>
      <w:b/>
      <w:bCs/>
      <w:color w:val="4F81BD" w:themeColor="accent1"/>
      <w:sz w:val="26"/>
      <w:szCs w:val="26"/>
    </w:rPr>
  </w:style>
  <w:style w:type="paragraph" w:customStyle="1" w:styleId="Otsikko10">
    <w:name w:val="+ Otsikko 1"/>
    <w:basedOn w:val="Otsikko1"/>
    <w:next w:val="Leipteksti1Kappale"/>
    <w:qFormat/>
    <w:rsid w:val="00B35A21"/>
    <w:pPr>
      <w:pageBreakBefore/>
      <w:spacing w:before="0" w:after="640" w:line="240" w:lineRule="auto"/>
      <w:ind w:left="0" w:firstLine="0"/>
    </w:pPr>
    <w:rPr>
      <w:rFonts w:cstheme="majorHAnsi"/>
      <w:color w:val="000000" w:themeColor="text1"/>
      <w:sz w:val="32"/>
    </w:rPr>
  </w:style>
  <w:style w:type="paragraph" w:customStyle="1" w:styleId="Otsikko20">
    <w:name w:val="+ Otsikko 2"/>
    <w:basedOn w:val="Otsikko2"/>
    <w:next w:val="Leipteksti1Kappale"/>
    <w:qFormat/>
    <w:rsid w:val="00B11DCE"/>
    <w:pPr>
      <w:spacing w:before="400" w:after="140" w:line="240" w:lineRule="auto"/>
    </w:pPr>
    <w:rPr>
      <w:rFonts w:ascii="Arial" w:hAnsi="Arial"/>
      <w:color w:val="000000" w:themeColor="text1"/>
      <w:sz w:val="25"/>
    </w:rPr>
  </w:style>
  <w:style w:type="character" w:customStyle="1" w:styleId="Otsikko3Char">
    <w:name w:val="Otsikko 3 Char"/>
    <w:basedOn w:val="Kappaleenoletusfontti"/>
    <w:link w:val="Otsikko3"/>
    <w:uiPriority w:val="9"/>
    <w:rsid w:val="00A11B0E"/>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316679"/>
    <w:rPr>
      <w:rFonts w:asciiTheme="majorHAnsi" w:eastAsiaTheme="majorEastAsia" w:hAnsiTheme="majorHAnsi" w:cstheme="majorBidi"/>
      <w:b/>
      <w:bCs/>
      <w:i/>
      <w:iCs/>
      <w:color w:val="4F81BD" w:themeColor="accent1"/>
    </w:rPr>
  </w:style>
  <w:style w:type="paragraph" w:styleId="Alaviitteenteksti">
    <w:name w:val="footnote text"/>
    <w:basedOn w:val="Normaali"/>
    <w:link w:val="AlaviitteentekstiChar"/>
    <w:uiPriority w:val="99"/>
    <w:semiHidden/>
    <w:unhideWhenUsed/>
    <w:rsid w:val="00413FC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13FC2"/>
    <w:rPr>
      <w:sz w:val="20"/>
      <w:szCs w:val="20"/>
    </w:rPr>
  </w:style>
  <w:style w:type="character" w:styleId="Alaviitteenviite">
    <w:name w:val="footnote reference"/>
    <w:basedOn w:val="Kappaleenoletusfontti"/>
    <w:uiPriority w:val="99"/>
    <w:semiHidden/>
    <w:unhideWhenUsed/>
    <w:rsid w:val="00413FC2"/>
    <w:rPr>
      <w:vertAlign w:val="superscript"/>
    </w:rPr>
  </w:style>
  <w:style w:type="paragraph" w:customStyle="1" w:styleId="Alaviite">
    <w:name w:val="+ Alaviite"/>
    <w:basedOn w:val="Alaviitteenteksti"/>
    <w:qFormat/>
    <w:rsid w:val="00284C71"/>
    <w:pPr>
      <w:spacing w:after="40"/>
    </w:pPr>
    <w:rPr>
      <w:rFonts w:ascii="Georgia" w:hAnsi="Georgia"/>
      <w:sz w:val="18"/>
    </w:rPr>
  </w:style>
  <w:style w:type="paragraph" w:customStyle="1" w:styleId="Otsikko30">
    <w:name w:val="+ Otsikko 3"/>
    <w:basedOn w:val="Otsikko3"/>
    <w:next w:val="Leipteksti1Kappale"/>
    <w:qFormat/>
    <w:rsid w:val="00B11DCE"/>
    <w:pPr>
      <w:spacing w:before="400" w:after="140" w:line="240" w:lineRule="auto"/>
      <w:ind w:left="0" w:firstLine="0"/>
    </w:pPr>
    <w:rPr>
      <w:rFonts w:ascii="Arial" w:hAnsi="Arial"/>
      <w:color w:val="000000" w:themeColor="text1"/>
    </w:rPr>
  </w:style>
  <w:style w:type="paragraph" w:customStyle="1" w:styleId="Otsikko40">
    <w:name w:val="+ Otsikko 4"/>
    <w:basedOn w:val="Otsikko4"/>
    <w:next w:val="Leipteksti1Kappale"/>
    <w:qFormat/>
    <w:rsid w:val="00B11DCE"/>
    <w:pPr>
      <w:numPr>
        <w:ilvl w:val="0"/>
        <w:numId w:val="0"/>
      </w:numPr>
      <w:spacing w:before="220" w:line="240" w:lineRule="auto"/>
    </w:pPr>
    <w:rPr>
      <w:rFonts w:ascii="Georgia" w:hAnsi="Georgia"/>
      <w:color w:val="000000" w:themeColor="text1"/>
    </w:rPr>
  </w:style>
  <w:style w:type="paragraph" w:customStyle="1" w:styleId="Kuvateksti">
    <w:name w:val="+ Kuvateksti"/>
    <w:basedOn w:val="Normaali"/>
    <w:next w:val="Leipteksti1Kappale"/>
    <w:uiPriority w:val="99"/>
    <w:rsid w:val="00D40940"/>
    <w:pPr>
      <w:numPr>
        <w:numId w:val="1"/>
      </w:numPr>
      <w:tabs>
        <w:tab w:val="left" w:pos="40"/>
        <w:tab w:val="right" w:leader="dot" w:pos="567"/>
        <w:tab w:val="left" w:leader="dot" w:pos="6860"/>
      </w:tabs>
      <w:autoSpaceDE w:val="0"/>
      <w:autoSpaceDN w:val="0"/>
      <w:adjustRightInd w:val="0"/>
      <w:spacing w:before="120" w:after="240" w:line="160" w:lineRule="atLeast"/>
      <w:ind w:left="0" w:firstLine="0"/>
      <w:jc w:val="both"/>
      <w:textAlignment w:val="center"/>
    </w:pPr>
    <w:rPr>
      <w:rFonts w:ascii="Arial" w:hAnsi="Arial" w:cs="Gotham Narrow Medium"/>
      <w:color w:val="000000"/>
      <w:sz w:val="16"/>
      <w:szCs w:val="16"/>
      <w:lang w:val="en-US"/>
    </w:rPr>
  </w:style>
  <w:style w:type="paragraph" w:customStyle="1" w:styleId="Kuvioteksti">
    <w:name w:val="+ Kuvioteksti"/>
    <w:next w:val="Leipteksti1Kappale"/>
    <w:qFormat/>
    <w:rsid w:val="003B1FA5"/>
    <w:pPr>
      <w:numPr>
        <w:numId w:val="2"/>
      </w:numPr>
      <w:spacing w:before="120" w:after="240" w:line="240" w:lineRule="auto"/>
      <w:ind w:left="0" w:firstLine="0"/>
      <w:jc w:val="both"/>
    </w:pPr>
    <w:rPr>
      <w:rFonts w:ascii="Arial" w:hAnsi="Arial" w:cs="Gotham Narrow Medium"/>
      <w:color w:val="000000"/>
      <w:sz w:val="16"/>
      <w:szCs w:val="16"/>
      <w:lang w:val="en-US"/>
    </w:rPr>
  </w:style>
  <w:style w:type="paragraph" w:customStyle="1" w:styleId="Taulukkootsikko">
    <w:name w:val="+ Taulukko otsikko"/>
    <w:basedOn w:val="Normaali"/>
    <w:next w:val="Normaali"/>
    <w:uiPriority w:val="99"/>
    <w:rsid w:val="003E1941"/>
    <w:pPr>
      <w:numPr>
        <w:numId w:val="6"/>
      </w:numPr>
      <w:tabs>
        <w:tab w:val="left" w:pos="40"/>
        <w:tab w:val="right" w:leader="dot" w:pos="567"/>
        <w:tab w:val="left" w:leader="dot" w:pos="6860"/>
      </w:tabs>
      <w:autoSpaceDE w:val="0"/>
      <w:autoSpaceDN w:val="0"/>
      <w:adjustRightInd w:val="0"/>
      <w:spacing w:before="240" w:after="240" w:line="200" w:lineRule="atLeast"/>
      <w:jc w:val="both"/>
      <w:textAlignment w:val="center"/>
    </w:pPr>
    <w:rPr>
      <w:rFonts w:ascii="Arial" w:hAnsi="Arial" w:cs="Gotham Narrow Medium"/>
      <w:color w:val="000000"/>
      <w:sz w:val="16"/>
      <w:szCs w:val="16"/>
      <w:lang w:val="en-US"/>
    </w:rPr>
  </w:style>
  <w:style w:type="paragraph" w:customStyle="1" w:styleId="Taulukkoteksti">
    <w:name w:val="+ Taulukkoteksti"/>
    <w:basedOn w:val="Normaali"/>
    <w:next w:val="Normaali"/>
    <w:uiPriority w:val="99"/>
    <w:rsid w:val="00761AF0"/>
    <w:pPr>
      <w:tabs>
        <w:tab w:val="left" w:pos="1418"/>
        <w:tab w:val="left" w:pos="1800"/>
        <w:tab w:val="left" w:pos="2520"/>
      </w:tabs>
      <w:autoSpaceDE w:val="0"/>
      <w:autoSpaceDN w:val="0"/>
      <w:adjustRightInd w:val="0"/>
      <w:spacing w:before="60" w:after="60" w:line="160" w:lineRule="atLeast"/>
      <w:textAlignment w:val="center"/>
    </w:pPr>
    <w:rPr>
      <w:rFonts w:ascii="Arial" w:hAnsi="Arial" w:cs="Gotham Narrow Book"/>
      <w:color w:val="000000"/>
      <w:sz w:val="16"/>
      <w:szCs w:val="16"/>
      <w:lang w:val="en-GB"/>
    </w:rPr>
  </w:style>
  <w:style w:type="table" w:styleId="TaulukkoRuudukko">
    <w:name w:val="Table Grid"/>
    <w:basedOn w:val="Normaalitaulukko"/>
    <w:uiPriority w:val="59"/>
    <w:rsid w:val="0007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D2CF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D2CFD"/>
    <w:rPr>
      <w:rFonts w:ascii="Tahoma" w:hAnsi="Tahoma" w:cs="Tahoma"/>
      <w:sz w:val="16"/>
      <w:szCs w:val="16"/>
    </w:rPr>
  </w:style>
  <w:style w:type="paragraph" w:customStyle="1" w:styleId="Kuvataikuvio">
    <w:name w:val="+ Kuva tai kuvio"/>
    <w:basedOn w:val="Leipteksti"/>
    <w:qFormat/>
    <w:rsid w:val="006104F7"/>
    <w:pPr>
      <w:ind w:firstLine="0"/>
      <w:jc w:val="center"/>
    </w:pPr>
  </w:style>
  <w:style w:type="paragraph" w:styleId="Sisllysluettelonotsikko">
    <w:name w:val="TOC Heading"/>
    <w:basedOn w:val="Otsikko1"/>
    <w:next w:val="Normaali"/>
    <w:uiPriority w:val="39"/>
    <w:semiHidden/>
    <w:unhideWhenUsed/>
    <w:qFormat/>
    <w:rsid w:val="004C1733"/>
    <w:pPr>
      <w:outlineLvl w:val="9"/>
    </w:pPr>
  </w:style>
  <w:style w:type="paragraph" w:styleId="Sisluet1">
    <w:name w:val="toc 1"/>
    <w:basedOn w:val="Normaali"/>
    <w:next w:val="Normaali"/>
    <w:autoRedefine/>
    <w:uiPriority w:val="39"/>
    <w:unhideWhenUsed/>
    <w:rsid w:val="006104F7"/>
    <w:pPr>
      <w:spacing w:after="100"/>
    </w:pPr>
    <w:rPr>
      <w:rFonts w:ascii="Georgia" w:hAnsi="Georgia"/>
      <w:caps/>
      <w:sz w:val="20"/>
    </w:rPr>
  </w:style>
  <w:style w:type="paragraph" w:styleId="Sisluet2">
    <w:name w:val="toc 2"/>
    <w:basedOn w:val="Normaali"/>
    <w:next w:val="Normaali"/>
    <w:autoRedefine/>
    <w:uiPriority w:val="39"/>
    <w:unhideWhenUsed/>
    <w:rsid w:val="007A084F"/>
    <w:pPr>
      <w:spacing w:after="100"/>
      <w:ind w:left="220"/>
    </w:pPr>
    <w:rPr>
      <w:rFonts w:ascii="Times New Roman" w:hAnsi="Times New Roman"/>
    </w:rPr>
  </w:style>
  <w:style w:type="paragraph" w:styleId="Sisluet3">
    <w:name w:val="toc 3"/>
    <w:basedOn w:val="Normaali"/>
    <w:next w:val="Normaali"/>
    <w:autoRedefine/>
    <w:uiPriority w:val="39"/>
    <w:unhideWhenUsed/>
    <w:rsid w:val="007A084F"/>
    <w:pPr>
      <w:spacing w:after="100"/>
      <w:ind w:left="440"/>
    </w:pPr>
    <w:rPr>
      <w:rFonts w:ascii="Times New Roman" w:hAnsi="Times New Roman"/>
    </w:rPr>
  </w:style>
  <w:style w:type="character" w:styleId="Hyperlinkki">
    <w:name w:val="Hyperlink"/>
    <w:basedOn w:val="Kappaleenoletusfontti"/>
    <w:uiPriority w:val="99"/>
    <w:unhideWhenUsed/>
    <w:rsid w:val="004C1733"/>
    <w:rPr>
      <w:color w:val="0000FF" w:themeColor="hyperlink"/>
      <w:u w:val="single"/>
    </w:rPr>
  </w:style>
  <w:style w:type="numbering" w:customStyle="1" w:styleId="Tyyli1">
    <w:name w:val="Tyyli1"/>
    <w:uiPriority w:val="99"/>
    <w:rsid w:val="00A818D0"/>
    <w:pPr>
      <w:numPr>
        <w:numId w:val="3"/>
      </w:numPr>
    </w:pPr>
  </w:style>
  <w:style w:type="paragraph" w:styleId="Sisluet4">
    <w:name w:val="toc 4"/>
    <w:basedOn w:val="Normaali"/>
    <w:next w:val="Normaali"/>
    <w:autoRedefine/>
    <w:uiPriority w:val="39"/>
    <w:unhideWhenUsed/>
    <w:rsid w:val="0097768B"/>
    <w:pPr>
      <w:spacing w:after="100"/>
      <w:ind w:left="660"/>
    </w:pPr>
  </w:style>
  <w:style w:type="paragraph" w:customStyle="1" w:styleId="Julkaisuluettelo">
    <w:name w:val="+ Julkaisuluettelo"/>
    <w:basedOn w:val="Normaali"/>
    <w:uiPriority w:val="99"/>
    <w:rsid w:val="007C2193"/>
    <w:pPr>
      <w:numPr>
        <w:numId w:val="4"/>
      </w:numPr>
      <w:spacing w:after="270" w:line="270" w:lineRule="atLeast"/>
    </w:pPr>
    <w:rPr>
      <w:rFonts w:ascii="Georgia" w:eastAsia="SimSun" w:hAnsi="Georgia" w:cs="Times New Roman"/>
      <w:szCs w:val="24"/>
      <w:lang w:eastAsia="zh-CN"/>
    </w:rPr>
  </w:style>
  <w:style w:type="paragraph" w:styleId="Asiakirjanrakenneruutu">
    <w:name w:val="Document Map"/>
    <w:basedOn w:val="Normaali"/>
    <w:link w:val="AsiakirjanrakenneruutuChar"/>
    <w:uiPriority w:val="99"/>
    <w:semiHidden/>
    <w:unhideWhenUsed/>
    <w:rsid w:val="00C26151"/>
    <w:pPr>
      <w:spacing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C26151"/>
    <w:rPr>
      <w:rFonts w:ascii="Tahoma" w:hAnsi="Tahoma" w:cs="Tahoma"/>
      <w:sz w:val="16"/>
      <w:szCs w:val="16"/>
    </w:rPr>
  </w:style>
  <w:style w:type="character" w:customStyle="1" w:styleId="Otsikko5Char">
    <w:name w:val="Otsikko 5 Char"/>
    <w:basedOn w:val="Kappaleenoletusfontti"/>
    <w:link w:val="Otsikko5"/>
    <w:uiPriority w:val="9"/>
    <w:semiHidden/>
    <w:rsid w:val="00B63400"/>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B63400"/>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B63400"/>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B63400"/>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B63400"/>
    <w:rPr>
      <w:rFonts w:asciiTheme="majorHAnsi" w:eastAsiaTheme="majorEastAsia" w:hAnsiTheme="majorHAnsi" w:cstheme="majorBidi"/>
      <w:i/>
      <w:iCs/>
      <w:color w:val="404040" w:themeColor="text1" w:themeTint="BF"/>
      <w:sz w:val="20"/>
      <w:szCs w:val="20"/>
    </w:rPr>
  </w:style>
  <w:style w:type="paragraph" w:customStyle="1" w:styleId="Lhteet">
    <w:name w:val="+ Lähteet"/>
    <w:uiPriority w:val="99"/>
    <w:rsid w:val="00B11DCE"/>
    <w:pPr>
      <w:tabs>
        <w:tab w:val="left" w:pos="40"/>
        <w:tab w:val="right" w:leader="dot" w:pos="567"/>
        <w:tab w:val="left" w:leader="dot" w:pos="6860"/>
      </w:tabs>
      <w:autoSpaceDE w:val="0"/>
      <w:autoSpaceDN w:val="0"/>
      <w:adjustRightInd w:val="0"/>
      <w:spacing w:after="0" w:line="280" w:lineRule="atLeast"/>
      <w:ind w:left="720" w:hanging="720"/>
      <w:textAlignment w:val="center"/>
    </w:pPr>
    <w:rPr>
      <w:rFonts w:ascii="Georgia" w:hAnsi="Georgia" w:cs="Georgia"/>
      <w:color w:val="000000"/>
      <w:sz w:val="20"/>
      <w:szCs w:val="20"/>
      <w:lang w:val="en-US"/>
    </w:rPr>
  </w:style>
  <w:style w:type="paragraph" w:styleId="Eivli">
    <w:name w:val="No Spacing"/>
    <w:aliases w:val="references"/>
    <w:link w:val="EivliChar"/>
    <w:uiPriority w:val="1"/>
    <w:qFormat/>
    <w:rsid w:val="001D7F99"/>
    <w:pPr>
      <w:spacing w:after="0" w:line="240" w:lineRule="auto"/>
    </w:pPr>
  </w:style>
  <w:style w:type="character" w:styleId="Voimakas">
    <w:name w:val="Strong"/>
    <w:basedOn w:val="Kappaleenoletusfontti"/>
    <w:uiPriority w:val="99"/>
    <w:qFormat/>
    <w:rsid w:val="00B4149E"/>
    <w:rPr>
      <w:b/>
      <w:bCs/>
      <w:w w:val="100"/>
    </w:rPr>
  </w:style>
  <w:style w:type="character" w:customStyle="1" w:styleId="BodytextChar">
    <w:name w:val="Body text Char"/>
    <w:uiPriority w:val="99"/>
    <w:rsid w:val="00B4149E"/>
    <w:rPr>
      <w:w w:val="100"/>
      <w:sz w:val="24"/>
      <w:szCs w:val="24"/>
      <w:lang w:val="en-US"/>
    </w:rPr>
  </w:style>
  <w:style w:type="paragraph" w:styleId="Yltunniste">
    <w:name w:val="header"/>
    <w:basedOn w:val="Normaali"/>
    <w:link w:val="YltunnisteChar"/>
    <w:uiPriority w:val="99"/>
    <w:unhideWhenUsed/>
    <w:rsid w:val="00987CE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87CEA"/>
  </w:style>
  <w:style w:type="paragraph" w:styleId="Alatunniste">
    <w:name w:val="footer"/>
    <w:basedOn w:val="Normaali"/>
    <w:link w:val="AlatunnisteChar"/>
    <w:uiPriority w:val="99"/>
    <w:unhideWhenUsed/>
    <w:rsid w:val="003B1FA5"/>
    <w:pPr>
      <w:tabs>
        <w:tab w:val="center" w:pos="4819"/>
        <w:tab w:val="right" w:pos="9638"/>
      </w:tabs>
      <w:spacing w:after="0" w:line="240" w:lineRule="auto"/>
    </w:pPr>
    <w:rPr>
      <w:rFonts w:ascii="Times New Roman" w:hAnsi="Times New Roman"/>
    </w:rPr>
  </w:style>
  <w:style w:type="character" w:customStyle="1" w:styleId="AlatunnisteChar">
    <w:name w:val="Alatunniste Char"/>
    <w:basedOn w:val="Kappaleenoletusfontti"/>
    <w:link w:val="Alatunniste"/>
    <w:uiPriority w:val="99"/>
    <w:rsid w:val="003B1FA5"/>
    <w:rPr>
      <w:rFonts w:ascii="Times New Roman" w:hAnsi="Times New Roman"/>
    </w:rPr>
  </w:style>
  <w:style w:type="paragraph" w:customStyle="1" w:styleId="AAlkusivut">
    <w:name w:val="+ A. Alkusivut"/>
    <w:basedOn w:val="Leipteksti1Kappale"/>
    <w:qFormat/>
    <w:rsid w:val="00255273"/>
    <w:rPr>
      <w:rFonts w:ascii="Arial" w:hAnsi="Arial"/>
      <w:bCs/>
    </w:rPr>
  </w:style>
  <w:style w:type="paragraph" w:styleId="Luettelokappale">
    <w:name w:val="List Paragraph"/>
    <w:basedOn w:val="Normaali"/>
    <w:uiPriority w:val="34"/>
    <w:qFormat/>
    <w:rsid w:val="00B158F0"/>
    <w:pPr>
      <w:spacing w:after="0" w:line="240" w:lineRule="exact"/>
      <w:ind w:left="720" w:firstLine="284"/>
      <w:contextualSpacing/>
      <w:jc w:val="both"/>
    </w:pPr>
    <w:rPr>
      <w:rFonts w:ascii="Times New Roman" w:hAnsi="Times New Roman" w:cstheme="minorBidi"/>
      <w:sz w:val="20"/>
      <w:szCs w:val="24"/>
      <w:lang w:val="en-US" w:eastAsia="zh-CN" w:bidi="en-US"/>
    </w:rPr>
  </w:style>
  <w:style w:type="character" w:customStyle="1" w:styleId="EivliChar">
    <w:name w:val="Ei väliä Char"/>
    <w:aliases w:val="references Char"/>
    <w:basedOn w:val="Kappaleenoletusfontti"/>
    <w:link w:val="Eivli"/>
    <w:uiPriority w:val="1"/>
    <w:rsid w:val="00B158F0"/>
  </w:style>
  <w:style w:type="paragraph" w:styleId="NormaaliWWW">
    <w:name w:val="Normal (Web)"/>
    <w:basedOn w:val="Normaali"/>
    <w:uiPriority w:val="99"/>
    <w:semiHidden/>
    <w:unhideWhenUsed/>
    <w:rsid w:val="00210414"/>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itaatti">
    <w:name w:val="+ Sitaatti"/>
    <w:basedOn w:val="Sitaatti1kappale"/>
    <w:qFormat/>
    <w:rsid w:val="008D78CF"/>
    <w:pPr>
      <w:ind w:firstLine="284"/>
    </w:pPr>
    <w:rPr>
      <w:lang w:val="en-US"/>
    </w:rPr>
  </w:style>
  <w:style w:type="paragraph" w:customStyle="1" w:styleId="Taulukkoalaotsikko">
    <w:name w:val="+ Taulukko alaotsikko"/>
    <w:basedOn w:val="Taulukkoteksti"/>
    <w:qFormat/>
    <w:rsid w:val="00D40940"/>
    <w:pPr>
      <w:spacing w:line="240" w:lineRule="atLeas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1581">
      <w:bodyDiv w:val="1"/>
      <w:marLeft w:val="0"/>
      <w:marRight w:val="0"/>
      <w:marTop w:val="0"/>
      <w:marBottom w:val="0"/>
      <w:divBdr>
        <w:top w:val="none" w:sz="0" w:space="0" w:color="auto"/>
        <w:left w:val="none" w:sz="0" w:space="0" w:color="auto"/>
        <w:bottom w:val="none" w:sz="0" w:space="0" w:color="auto"/>
        <w:right w:val="none" w:sz="0" w:space="0" w:color="auto"/>
      </w:divBdr>
    </w:div>
    <w:div w:id="207567396">
      <w:bodyDiv w:val="1"/>
      <w:marLeft w:val="0"/>
      <w:marRight w:val="0"/>
      <w:marTop w:val="0"/>
      <w:marBottom w:val="0"/>
      <w:divBdr>
        <w:top w:val="none" w:sz="0" w:space="0" w:color="auto"/>
        <w:left w:val="none" w:sz="0" w:space="0" w:color="auto"/>
        <w:bottom w:val="none" w:sz="0" w:space="0" w:color="auto"/>
        <w:right w:val="none" w:sz="0" w:space="0" w:color="auto"/>
      </w:divBdr>
      <w:divsChild>
        <w:div w:id="1869373149">
          <w:marLeft w:val="0"/>
          <w:marRight w:val="0"/>
          <w:marTop w:val="0"/>
          <w:marBottom w:val="0"/>
          <w:divBdr>
            <w:top w:val="none" w:sz="0" w:space="0" w:color="auto"/>
            <w:left w:val="none" w:sz="0" w:space="0" w:color="auto"/>
            <w:bottom w:val="none" w:sz="0" w:space="0" w:color="auto"/>
            <w:right w:val="none" w:sz="0" w:space="0" w:color="auto"/>
          </w:divBdr>
        </w:div>
        <w:div w:id="1913812563">
          <w:marLeft w:val="0"/>
          <w:marRight w:val="0"/>
          <w:marTop w:val="0"/>
          <w:marBottom w:val="0"/>
          <w:divBdr>
            <w:top w:val="none" w:sz="0" w:space="0" w:color="auto"/>
            <w:left w:val="none" w:sz="0" w:space="0" w:color="auto"/>
            <w:bottom w:val="none" w:sz="0" w:space="0" w:color="auto"/>
            <w:right w:val="none" w:sz="0" w:space="0" w:color="auto"/>
          </w:divBdr>
        </w:div>
      </w:divsChild>
    </w:div>
    <w:div w:id="357046973">
      <w:bodyDiv w:val="1"/>
      <w:marLeft w:val="0"/>
      <w:marRight w:val="0"/>
      <w:marTop w:val="0"/>
      <w:marBottom w:val="0"/>
      <w:divBdr>
        <w:top w:val="none" w:sz="0" w:space="0" w:color="auto"/>
        <w:left w:val="none" w:sz="0" w:space="0" w:color="auto"/>
        <w:bottom w:val="none" w:sz="0" w:space="0" w:color="auto"/>
        <w:right w:val="none" w:sz="0" w:space="0" w:color="auto"/>
      </w:divBdr>
      <w:divsChild>
        <w:div w:id="361326892">
          <w:marLeft w:val="0"/>
          <w:marRight w:val="0"/>
          <w:marTop w:val="0"/>
          <w:marBottom w:val="0"/>
          <w:divBdr>
            <w:top w:val="none" w:sz="0" w:space="0" w:color="auto"/>
            <w:left w:val="none" w:sz="0" w:space="0" w:color="auto"/>
            <w:bottom w:val="none" w:sz="0" w:space="0" w:color="auto"/>
            <w:right w:val="none" w:sz="0" w:space="0" w:color="auto"/>
          </w:divBdr>
        </w:div>
        <w:div w:id="1626346398">
          <w:marLeft w:val="0"/>
          <w:marRight w:val="0"/>
          <w:marTop w:val="0"/>
          <w:marBottom w:val="0"/>
          <w:divBdr>
            <w:top w:val="none" w:sz="0" w:space="0" w:color="auto"/>
            <w:left w:val="none" w:sz="0" w:space="0" w:color="auto"/>
            <w:bottom w:val="none" w:sz="0" w:space="0" w:color="auto"/>
            <w:right w:val="none" w:sz="0" w:space="0" w:color="auto"/>
          </w:divBdr>
        </w:div>
      </w:divsChild>
    </w:div>
    <w:div w:id="390691671">
      <w:bodyDiv w:val="1"/>
      <w:marLeft w:val="0"/>
      <w:marRight w:val="0"/>
      <w:marTop w:val="0"/>
      <w:marBottom w:val="0"/>
      <w:divBdr>
        <w:top w:val="none" w:sz="0" w:space="0" w:color="auto"/>
        <w:left w:val="none" w:sz="0" w:space="0" w:color="auto"/>
        <w:bottom w:val="none" w:sz="0" w:space="0" w:color="auto"/>
        <w:right w:val="none" w:sz="0" w:space="0" w:color="auto"/>
      </w:divBdr>
      <w:divsChild>
        <w:div w:id="1299531191">
          <w:marLeft w:val="0"/>
          <w:marRight w:val="0"/>
          <w:marTop w:val="0"/>
          <w:marBottom w:val="0"/>
          <w:divBdr>
            <w:top w:val="none" w:sz="0" w:space="0" w:color="auto"/>
            <w:left w:val="none" w:sz="0" w:space="0" w:color="auto"/>
            <w:bottom w:val="none" w:sz="0" w:space="0" w:color="auto"/>
            <w:right w:val="none" w:sz="0" w:space="0" w:color="auto"/>
          </w:divBdr>
        </w:div>
        <w:div w:id="218371708">
          <w:marLeft w:val="0"/>
          <w:marRight w:val="0"/>
          <w:marTop w:val="0"/>
          <w:marBottom w:val="0"/>
          <w:divBdr>
            <w:top w:val="none" w:sz="0" w:space="0" w:color="auto"/>
            <w:left w:val="none" w:sz="0" w:space="0" w:color="auto"/>
            <w:bottom w:val="none" w:sz="0" w:space="0" w:color="auto"/>
            <w:right w:val="none" w:sz="0" w:space="0" w:color="auto"/>
          </w:divBdr>
        </w:div>
        <w:div w:id="373312972">
          <w:marLeft w:val="0"/>
          <w:marRight w:val="0"/>
          <w:marTop w:val="0"/>
          <w:marBottom w:val="0"/>
          <w:divBdr>
            <w:top w:val="none" w:sz="0" w:space="0" w:color="auto"/>
            <w:left w:val="none" w:sz="0" w:space="0" w:color="auto"/>
            <w:bottom w:val="none" w:sz="0" w:space="0" w:color="auto"/>
            <w:right w:val="none" w:sz="0" w:space="0" w:color="auto"/>
          </w:divBdr>
        </w:div>
      </w:divsChild>
    </w:div>
    <w:div w:id="936794744">
      <w:bodyDiv w:val="1"/>
      <w:marLeft w:val="0"/>
      <w:marRight w:val="0"/>
      <w:marTop w:val="0"/>
      <w:marBottom w:val="0"/>
      <w:divBdr>
        <w:top w:val="none" w:sz="0" w:space="0" w:color="auto"/>
        <w:left w:val="none" w:sz="0" w:space="0" w:color="auto"/>
        <w:bottom w:val="none" w:sz="0" w:space="0" w:color="auto"/>
        <w:right w:val="none" w:sz="0" w:space="0" w:color="auto"/>
      </w:divBdr>
      <w:divsChild>
        <w:div w:id="1125390951">
          <w:marLeft w:val="0"/>
          <w:marRight w:val="0"/>
          <w:marTop w:val="0"/>
          <w:marBottom w:val="0"/>
          <w:divBdr>
            <w:top w:val="none" w:sz="0" w:space="0" w:color="auto"/>
            <w:left w:val="none" w:sz="0" w:space="0" w:color="auto"/>
            <w:bottom w:val="none" w:sz="0" w:space="0" w:color="auto"/>
            <w:right w:val="none" w:sz="0" w:space="0" w:color="auto"/>
          </w:divBdr>
        </w:div>
        <w:div w:id="1592742411">
          <w:marLeft w:val="0"/>
          <w:marRight w:val="0"/>
          <w:marTop w:val="0"/>
          <w:marBottom w:val="0"/>
          <w:divBdr>
            <w:top w:val="none" w:sz="0" w:space="0" w:color="auto"/>
            <w:left w:val="none" w:sz="0" w:space="0" w:color="auto"/>
            <w:bottom w:val="none" w:sz="0" w:space="0" w:color="auto"/>
            <w:right w:val="none" w:sz="0" w:space="0" w:color="auto"/>
          </w:divBdr>
        </w:div>
        <w:div w:id="411509861">
          <w:marLeft w:val="0"/>
          <w:marRight w:val="0"/>
          <w:marTop w:val="0"/>
          <w:marBottom w:val="0"/>
          <w:divBdr>
            <w:top w:val="none" w:sz="0" w:space="0" w:color="auto"/>
            <w:left w:val="none" w:sz="0" w:space="0" w:color="auto"/>
            <w:bottom w:val="none" w:sz="0" w:space="0" w:color="auto"/>
            <w:right w:val="none" w:sz="0" w:space="0" w:color="auto"/>
          </w:divBdr>
        </w:div>
      </w:divsChild>
    </w:div>
    <w:div w:id="1274825195">
      <w:bodyDiv w:val="1"/>
      <w:marLeft w:val="0"/>
      <w:marRight w:val="0"/>
      <w:marTop w:val="0"/>
      <w:marBottom w:val="0"/>
      <w:divBdr>
        <w:top w:val="none" w:sz="0" w:space="0" w:color="auto"/>
        <w:left w:val="none" w:sz="0" w:space="0" w:color="auto"/>
        <w:bottom w:val="none" w:sz="0" w:space="0" w:color="auto"/>
        <w:right w:val="none" w:sz="0" w:space="0" w:color="auto"/>
      </w:divBdr>
      <w:divsChild>
        <w:div w:id="1989967751">
          <w:marLeft w:val="0"/>
          <w:marRight w:val="0"/>
          <w:marTop w:val="0"/>
          <w:marBottom w:val="0"/>
          <w:divBdr>
            <w:top w:val="none" w:sz="0" w:space="0" w:color="auto"/>
            <w:left w:val="none" w:sz="0" w:space="0" w:color="auto"/>
            <w:bottom w:val="none" w:sz="0" w:space="0" w:color="auto"/>
            <w:right w:val="none" w:sz="0" w:space="0" w:color="auto"/>
          </w:divBdr>
        </w:div>
        <w:div w:id="358900934">
          <w:marLeft w:val="0"/>
          <w:marRight w:val="0"/>
          <w:marTop w:val="0"/>
          <w:marBottom w:val="0"/>
          <w:divBdr>
            <w:top w:val="none" w:sz="0" w:space="0" w:color="auto"/>
            <w:left w:val="none" w:sz="0" w:space="0" w:color="auto"/>
            <w:bottom w:val="none" w:sz="0" w:space="0" w:color="auto"/>
            <w:right w:val="none" w:sz="0" w:space="0" w:color="auto"/>
          </w:divBdr>
        </w:div>
        <w:div w:id="456337443">
          <w:marLeft w:val="0"/>
          <w:marRight w:val="0"/>
          <w:marTop w:val="0"/>
          <w:marBottom w:val="0"/>
          <w:divBdr>
            <w:top w:val="none" w:sz="0" w:space="0" w:color="auto"/>
            <w:left w:val="none" w:sz="0" w:space="0" w:color="auto"/>
            <w:bottom w:val="none" w:sz="0" w:space="0" w:color="auto"/>
            <w:right w:val="none" w:sz="0" w:space="0" w:color="auto"/>
          </w:divBdr>
        </w:div>
      </w:divsChild>
    </w:div>
    <w:div w:id="1557278557">
      <w:bodyDiv w:val="1"/>
      <w:marLeft w:val="0"/>
      <w:marRight w:val="0"/>
      <w:marTop w:val="0"/>
      <w:marBottom w:val="0"/>
      <w:divBdr>
        <w:top w:val="none" w:sz="0" w:space="0" w:color="auto"/>
        <w:left w:val="none" w:sz="0" w:space="0" w:color="auto"/>
        <w:bottom w:val="none" w:sz="0" w:space="0" w:color="auto"/>
        <w:right w:val="none" w:sz="0" w:space="0" w:color="auto"/>
      </w:divBdr>
    </w:div>
    <w:div w:id="1562709084">
      <w:bodyDiv w:val="1"/>
      <w:marLeft w:val="0"/>
      <w:marRight w:val="0"/>
      <w:marTop w:val="0"/>
      <w:marBottom w:val="0"/>
      <w:divBdr>
        <w:top w:val="none" w:sz="0" w:space="0" w:color="auto"/>
        <w:left w:val="none" w:sz="0" w:space="0" w:color="auto"/>
        <w:bottom w:val="none" w:sz="0" w:space="0" w:color="auto"/>
        <w:right w:val="none" w:sz="0" w:space="0" w:color="auto"/>
      </w:divBdr>
      <w:divsChild>
        <w:div w:id="73402786">
          <w:marLeft w:val="0"/>
          <w:marRight w:val="0"/>
          <w:marTop w:val="0"/>
          <w:marBottom w:val="0"/>
          <w:divBdr>
            <w:top w:val="none" w:sz="0" w:space="0" w:color="auto"/>
            <w:left w:val="none" w:sz="0" w:space="0" w:color="auto"/>
            <w:bottom w:val="none" w:sz="0" w:space="0" w:color="auto"/>
            <w:right w:val="none" w:sz="0" w:space="0" w:color="auto"/>
          </w:divBdr>
        </w:div>
        <w:div w:id="682820398">
          <w:marLeft w:val="0"/>
          <w:marRight w:val="0"/>
          <w:marTop w:val="0"/>
          <w:marBottom w:val="0"/>
          <w:divBdr>
            <w:top w:val="none" w:sz="0" w:space="0" w:color="auto"/>
            <w:left w:val="none" w:sz="0" w:space="0" w:color="auto"/>
            <w:bottom w:val="none" w:sz="0" w:space="0" w:color="auto"/>
            <w:right w:val="none" w:sz="0" w:space="0" w:color="auto"/>
          </w:divBdr>
        </w:div>
        <w:div w:id="1927961982">
          <w:marLeft w:val="0"/>
          <w:marRight w:val="0"/>
          <w:marTop w:val="0"/>
          <w:marBottom w:val="0"/>
          <w:divBdr>
            <w:top w:val="none" w:sz="0" w:space="0" w:color="auto"/>
            <w:left w:val="none" w:sz="0" w:space="0" w:color="auto"/>
            <w:bottom w:val="none" w:sz="0" w:space="0" w:color="auto"/>
            <w:right w:val="none" w:sz="0" w:space="0" w:color="auto"/>
          </w:divBdr>
        </w:div>
      </w:divsChild>
    </w:div>
    <w:div w:id="1760562559">
      <w:bodyDiv w:val="1"/>
      <w:marLeft w:val="0"/>
      <w:marRight w:val="0"/>
      <w:marTop w:val="0"/>
      <w:marBottom w:val="0"/>
      <w:divBdr>
        <w:top w:val="none" w:sz="0" w:space="0" w:color="auto"/>
        <w:left w:val="none" w:sz="0" w:space="0" w:color="auto"/>
        <w:bottom w:val="none" w:sz="0" w:space="0" w:color="auto"/>
        <w:right w:val="none" w:sz="0" w:space="0" w:color="auto"/>
      </w:divBdr>
    </w:div>
    <w:div w:id="1783720034">
      <w:bodyDiv w:val="1"/>
      <w:marLeft w:val="0"/>
      <w:marRight w:val="0"/>
      <w:marTop w:val="0"/>
      <w:marBottom w:val="0"/>
      <w:divBdr>
        <w:top w:val="none" w:sz="0" w:space="0" w:color="auto"/>
        <w:left w:val="none" w:sz="0" w:space="0" w:color="auto"/>
        <w:bottom w:val="none" w:sz="0" w:space="0" w:color="auto"/>
        <w:right w:val="none" w:sz="0" w:space="0" w:color="auto"/>
      </w:divBdr>
      <w:divsChild>
        <w:div w:id="1989627224">
          <w:marLeft w:val="0"/>
          <w:marRight w:val="0"/>
          <w:marTop w:val="0"/>
          <w:marBottom w:val="0"/>
          <w:divBdr>
            <w:top w:val="none" w:sz="0" w:space="0" w:color="auto"/>
            <w:left w:val="none" w:sz="0" w:space="0" w:color="auto"/>
            <w:bottom w:val="none" w:sz="0" w:space="0" w:color="auto"/>
            <w:right w:val="none" w:sz="0" w:space="0" w:color="auto"/>
          </w:divBdr>
        </w:div>
        <w:div w:id="978612071">
          <w:marLeft w:val="0"/>
          <w:marRight w:val="0"/>
          <w:marTop w:val="0"/>
          <w:marBottom w:val="0"/>
          <w:divBdr>
            <w:top w:val="none" w:sz="0" w:space="0" w:color="auto"/>
            <w:left w:val="none" w:sz="0" w:space="0" w:color="auto"/>
            <w:bottom w:val="none" w:sz="0" w:space="0" w:color="auto"/>
            <w:right w:val="none" w:sz="0" w:space="0" w:color="auto"/>
          </w:divBdr>
        </w:div>
      </w:divsChild>
    </w:div>
    <w:div w:id="1871651565">
      <w:bodyDiv w:val="1"/>
      <w:marLeft w:val="0"/>
      <w:marRight w:val="0"/>
      <w:marTop w:val="0"/>
      <w:marBottom w:val="0"/>
      <w:divBdr>
        <w:top w:val="none" w:sz="0" w:space="0" w:color="auto"/>
        <w:left w:val="none" w:sz="0" w:space="0" w:color="auto"/>
        <w:bottom w:val="none" w:sz="0" w:space="0" w:color="auto"/>
        <w:right w:val="none" w:sz="0" w:space="0" w:color="auto"/>
      </w:divBdr>
      <w:divsChild>
        <w:div w:id="13395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helka.linneanet.fi/cgi-bin/Pwebrecon.cgi?SC=Title&amp;SEQ=20090715103618&amp;PID=TVrk6TaQXMEkmIVGWo7YmYhhpUgKp&amp;SA=New+perspectives+on+classroom+dra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holtta\Downloads\OKL_kirjoituspohja_1306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3786-BA7D-4F43-862A-B1B625B4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OKL_kirjoituspohja_130614.dotx</Template>
  <TotalTime>1</TotalTime>
  <Pages>22</Pages>
  <Words>3662</Words>
  <Characters>29668</Characters>
  <Application>Microsoft Office Word</Application>
  <DocSecurity>0</DocSecurity>
  <Lines>247</Lines>
  <Paragraphs>66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Yliopistopaino</Company>
  <LinksUpToDate>false</LinksUpToDate>
  <CharactersWithSpaces>33264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Hölttä</dc:creator>
  <cp:lastModifiedBy>Marko Hölttä</cp:lastModifiedBy>
  <cp:revision>1</cp:revision>
  <cp:lastPrinted>2014-05-21T10:32:00Z</cp:lastPrinted>
  <dcterms:created xsi:type="dcterms:W3CDTF">2016-05-03T08:33:00Z</dcterms:created>
  <dcterms:modified xsi:type="dcterms:W3CDTF">2016-05-03T08:34:00Z</dcterms:modified>
</cp:coreProperties>
</file>