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B81" w:rsidRPr="009A0B81" w:rsidRDefault="009A0B81" w:rsidP="009A0B81">
      <w:pPr>
        <w:rPr>
          <w:lang w:val="sv-SE"/>
        </w:rPr>
      </w:pPr>
      <w:r>
        <w:rPr>
          <w:rFonts w:ascii="Snap ITC" w:hAnsi="Snap ITC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CB2842" wp14:editId="6DD43F38">
                <wp:simplePos x="0" y="0"/>
                <wp:positionH relativeFrom="column">
                  <wp:posOffset>3204210</wp:posOffset>
                </wp:positionH>
                <wp:positionV relativeFrom="paragraph">
                  <wp:posOffset>-86995</wp:posOffset>
                </wp:positionV>
                <wp:extent cx="3548418" cy="1624083"/>
                <wp:effectExtent l="0" t="0" r="13970" b="14605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8418" cy="16240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B81" w:rsidRDefault="009A0B81" w:rsidP="009A0B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B2842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252.3pt;margin-top:-6.85pt;width:279.4pt;height:127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" fillcolor="white [3201]" strokeweight=".5pt">
                <v:textbox>
                  <w:txbxContent>
                    <w:p w:rsidR="009A0B81" w:rsidRDefault="009A0B81" w:rsidP="009A0B81"/>
                  </w:txbxContent>
                </v:textbox>
              </v:shape>
            </w:pict>
          </mc:Fallback>
        </mc:AlternateContent>
      </w:r>
      <w:r w:rsidRPr="009A0B81">
        <w:rPr>
          <w:rFonts w:ascii="Snap ITC" w:hAnsi="Snap ITC"/>
          <w:noProof/>
          <w:lang w:val="sv-SE" w:eastAsia="fi-FI"/>
        </w:rPr>
        <w:t xml:space="preserve">Premiär 3 / dialog 3 </w:t>
      </w:r>
      <w:r w:rsidRPr="009A0B81">
        <w:rPr>
          <w:rFonts w:cstheme="minorHAnsi"/>
          <w:sz w:val="16"/>
          <w:szCs w:val="16"/>
          <w:lang w:val="sv-SE"/>
        </w:rPr>
        <w:t>(version 1)</w:t>
      </w:r>
      <w:r w:rsidRPr="009A0B81">
        <w:rPr>
          <w:lang w:val="sv-SE"/>
        </w:rPr>
        <w:tab/>
      </w:r>
      <w:r w:rsidRPr="009A0B81">
        <w:rPr>
          <w:lang w:val="sv-SE"/>
        </w:rPr>
        <w:tab/>
        <w:t>namn: __________________________________________</w:t>
      </w:r>
    </w:p>
    <w:p w:rsidR="009A0B81" w:rsidRPr="007600F2" w:rsidRDefault="009A0B81" w:rsidP="009A0B81">
      <w:pPr>
        <w:rPr>
          <w:lang w:val="sv-SE"/>
        </w:rPr>
      </w:pPr>
      <w:proofErr w:type="spellStart"/>
      <w:r w:rsidRPr="009A0B81">
        <w:rPr>
          <w:b/>
          <w:lang w:val="sv-SE"/>
        </w:rPr>
        <w:t>Suomenna</w:t>
      </w:r>
      <w:proofErr w:type="spellEnd"/>
      <w:r w:rsidRPr="009A0B81">
        <w:rPr>
          <w:b/>
          <w:lang w:val="sv-SE"/>
        </w:rPr>
        <w:t xml:space="preserve"> </w:t>
      </w:r>
      <w:proofErr w:type="spellStart"/>
      <w:r w:rsidRPr="009A0B81">
        <w:rPr>
          <w:b/>
          <w:lang w:val="sv-SE"/>
        </w:rPr>
        <w:t>alleviivattu</w:t>
      </w:r>
      <w:proofErr w:type="spellEnd"/>
      <w:r w:rsidRPr="009A0B81">
        <w:rPr>
          <w:b/>
          <w:lang w:val="sv-SE"/>
        </w:rPr>
        <w:t xml:space="preserve"> </w:t>
      </w:r>
      <w:proofErr w:type="spellStart"/>
      <w:r w:rsidRPr="009A0B81">
        <w:rPr>
          <w:b/>
          <w:lang w:val="sv-SE"/>
        </w:rPr>
        <w:t>osuus</w:t>
      </w:r>
      <w:proofErr w:type="spellEnd"/>
      <w:r w:rsidRPr="009A0B81">
        <w:rPr>
          <w:b/>
          <w:lang w:val="sv-SE"/>
        </w:rPr>
        <w:t>.</w:t>
      </w:r>
      <w:r w:rsidRPr="009A0B81">
        <w:rPr>
          <w:lang w:val="sv-SE"/>
        </w:rPr>
        <w:tab/>
      </w:r>
      <w:r w:rsidRPr="009A0B81">
        <w:rPr>
          <w:lang w:val="sv-SE"/>
        </w:rPr>
        <w:tab/>
      </w:r>
      <w:r w:rsidRPr="007600F2">
        <w:rPr>
          <w:lang w:val="sv-SE"/>
        </w:rPr>
        <w:t>datum: _________________________________________</w:t>
      </w:r>
    </w:p>
    <w:p w:rsidR="009A0B81" w:rsidRPr="00067C0D" w:rsidRDefault="009A0B81" w:rsidP="009A0B81">
      <w:r w:rsidRPr="001F70E2">
        <w:rPr>
          <w:lang w:val="sv-SE"/>
        </w:rPr>
        <w:t>1.</w:t>
      </w:r>
      <w:r>
        <w:rPr>
          <w:lang w:val="sv-SE"/>
        </w:rPr>
        <w:t xml:space="preserve"> </w:t>
      </w:r>
      <w:r w:rsidRPr="003F7C47">
        <w:rPr>
          <w:u w:val="single"/>
          <w:lang w:val="sv-SE"/>
        </w:rPr>
        <w:t>Hur</w:t>
      </w:r>
      <w:r>
        <w:rPr>
          <w:u w:val="single"/>
          <w:lang w:val="sv-SE"/>
        </w:rPr>
        <w:t>dan</w:t>
      </w:r>
      <w:r w:rsidRPr="006E091B">
        <w:rPr>
          <w:lang w:val="sv-SE"/>
        </w:rPr>
        <w:t xml:space="preserve"> är </w:t>
      </w:r>
      <w:r>
        <w:rPr>
          <w:u w:val="single"/>
          <w:lang w:val="sv-SE"/>
        </w:rPr>
        <w:t>huvudstaden</w:t>
      </w:r>
      <w:r>
        <w:rPr>
          <w:lang w:val="sv-SE"/>
        </w:rPr>
        <w:t xml:space="preserve"> i Frankrike?</w:t>
      </w:r>
      <w:r>
        <w:rPr>
          <w:lang w:val="sv-SE"/>
        </w:rPr>
        <w:tab/>
      </w:r>
      <w:r>
        <w:rPr>
          <w:lang w:val="sv-SE"/>
        </w:rPr>
        <w:tab/>
      </w:r>
      <w:r w:rsidRPr="00067C0D">
        <w:t>_______________</w:t>
      </w:r>
      <w:r>
        <w:t>_______________________________ +</w:t>
      </w:r>
    </w:p>
    <w:p w:rsidR="009A0B81" w:rsidRPr="00067C0D" w:rsidRDefault="009A0B81" w:rsidP="009A0B81">
      <w:r w:rsidRPr="00067C0D">
        <w:t>______________________________________2</w:t>
      </w:r>
      <w:r w:rsidRPr="00067C0D">
        <w:tab/>
      </w:r>
      <w:proofErr w:type="spellStart"/>
      <w:r w:rsidRPr="00067C0D">
        <w:t>väder</w:t>
      </w:r>
      <w:proofErr w:type="spellEnd"/>
      <w:r w:rsidRPr="00067C0D">
        <w:t>:_________________________________________ +</w:t>
      </w:r>
    </w:p>
    <w:p w:rsidR="009A0B81" w:rsidRDefault="009A0B81" w:rsidP="009A0B81">
      <w:pPr>
        <w:spacing w:after="0" w:line="600" w:lineRule="auto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8A4B72" wp14:editId="0E7D10E2">
                <wp:simplePos x="0" y="0"/>
                <wp:positionH relativeFrom="column">
                  <wp:posOffset>5710555</wp:posOffset>
                </wp:positionH>
                <wp:positionV relativeFrom="paragraph">
                  <wp:posOffset>157480</wp:posOffset>
                </wp:positionV>
                <wp:extent cx="1333500" cy="1095375"/>
                <wp:effectExtent l="0" t="0" r="19050" b="28575"/>
                <wp:wrapNone/>
                <wp:docPr id="2" name="Räjähdys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095375"/>
                        </a:xfrm>
                        <a:prstGeom prst="irregularSeal2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4CE923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Räjähdys 2 2" o:spid="_x0000_s1026" type="#_x0000_t72" style="position:absolute;margin-left:449.65pt;margin-top:12.4pt;width:105pt;height:8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" fillcolor="#e7e6e6 [3214]" strokecolor="#1f4d78 [1604]" strokeweight="1pt"/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proofErr w:type="gramStart"/>
      <w:r w:rsidRPr="006E091B">
        <w:t>väder</w:t>
      </w:r>
      <w:proofErr w:type="spellEnd"/>
      <w:r w:rsidRPr="006E091B">
        <w:t>:  _</w:t>
      </w:r>
      <w:proofErr w:type="gramEnd"/>
      <w:r w:rsidRPr="006E091B">
        <w:t>_________</w:t>
      </w:r>
      <w:r>
        <w:t xml:space="preserve">______________________________ + </w:t>
      </w:r>
    </w:p>
    <w:p w:rsidR="009A0B81" w:rsidRDefault="009A0B81" w:rsidP="009A0B81">
      <w:pPr>
        <w:spacing w:after="0" w:line="60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A0B81" w:rsidRDefault="009A0B81" w:rsidP="009A0B81">
      <w:pPr>
        <w:spacing w:after="0" w:line="600" w:lineRule="auto"/>
      </w:pPr>
      <w:r w:rsidRPr="003F7C47">
        <w:rPr>
          <w:b/>
        </w:rPr>
        <w:t>Kirjoita alleviivattu o</w:t>
      </w:r>
      <w:r w:rsidRPr="001F70E2">
        <w:rPr>
          <w:b/>
        </w:rPr>
        <w:t>suus ruotsiksi.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/ 12</w:t>
      </w:r>
      <w:r>
        <w:rPr>
          <w:b/>
        </w:rPr>
        <w:tab/>
      </w:r>
    </w:p>
    <w:p w:rsidR="009A0B81" w:rsidRPr="006E091B" w:rsidRDefault="009A0B81" w:rsidP="009A0B81">
      <w:pPr>
        <w:spacing w:after="0" w:line="600" w:lineRule="auto"/>
        <w:rPr>
          <w:b/>
        </w:rPr>
      </w:pPr>
      <w:r>
        <w:t>2</w:t>
      </w:r>
      <w:r w:rsidRPr="006E091B">
        <w:t xml:space="preserve">. Suomessa </w:t>
      </w:r>
      <w:r w:rsidRPr="006E091B">
        <w:rPr>
          <w:u w:val="single"/>
        </w:rPr>
        <w:t>on</w:t>
      </w:r>
      <w:r w:rsidRPr="006E091B">
        <w:t xml:space="preserve"> </w:t>
      </w:r>
      <w:r w:rsidRPr="006E091B">
        <w:rPr>
          <w:sz w:val="16"/>
          <w:szCs w:val="16"/>
        </w:rPr>
        <w:t>(</w:t>
      </w:r>
      <w:r w:rsidRPr="006E091B">
        <w:rPr>
          <w:sz w:val="16"/>
          <w:szCs w:val="16"/>
        </w:rPr>
        <w:sym w:font="Wingdings" w:char="F0E0"/>
      </w:r>
      <w:r w:rsidRPr="006E091B">
        <w:rPr>
          <w:sz w:val="16"/>
          <w:szCs w:val="16"/>
        </w:rPr>
        <w:t xml:space="preserve"> ei </w:t>
      </w:r>
      <w:r w:rsidRPr="006E091B">
        <w:rPr>
          <w:i/>
          <w:sz w:val="16"/>
          <w:szCs w:val="16"/>
        </w:rPr>
        <w:t>ÄR</w:t>
      </w:r>
      <w:r w:rsidRPr="006E091B">
        <w:rPr>
          <w:sz w:val="16"/>
          <w:szCs w:val="16"/>
        </w:rPr>
        <w:t>)</w:t>
      </w:r>
      <w:r>
        <w:t xml:space="preserve"> </w:t>
      </w:r>
      <w:r w:rsidRPr="006E091B">
        <w:t xml:space="preserve">paljon </w:t>
      </w:r>
      <w:r w:rsidRPr="006E091B">
        <w:rPr>
          <w:u w:val="single"/>
        </w:rPr>
        <w:t>järviä</w:t>
      </w:r>
      <w:r w:rsidRPr="006E091B">
        <w:t>.</w:t>
      </w:r>
      <w:r>
        <w:rPr>
          <w:b/>
        </w:rPr>
        <w:tab/>
      </w:r>
      <w:r>
        <w:rPr>
          <w:b/>
        </w:rPr>
        <w:tab/>
        <w:t xml:space="preserve">______________________________________________ </w:t>
      </w:r>
      <w:r>
        <w:t>2</w:t>
      </w:r>
    </w:p>
    <w:p w:rsidR="009A0B81" w:rsidRDefault="009A0B81" w:rsidP="009A0B81">
      <w:pPr>
        <w:spacing w:after="0" w:line="600" w:lineRule="auto"/>
      </w:pPr>
      <w:r>
        <w:t>3</w:t>
      </w:r>
      <w:r w:rsidRPr="001F70E2">
        <w:t>.</w:t>
      </w:r>
      <w:r>
        <w:t xml:space="preserve"> </w:t>
      </w:r>
      <w:r w:rsidRPr="006E091B">
        <w:t xml:space="preserve">Mitä valuuttaa </w:t>
      </w:r>
      <w:r>
        <w:rPr>
          <w:u w:val="single"/>
        </w:rPr>
        <w:t>käytät</w:t>
      </w:r>
      <w:r w:rsidRPr="006E091B">
        <w:t>, kun olet Ruotsissa?</w:t>
      </w:r>
      <w:r>
        <w:tab/>
        <w:t>______________________________________________ 2</w:t>
      </w:r>
    </w:p>
    <w:p w:rsidR="009A0B81" w:rsidRDefault="009A0B81" w:rsidP="009A0B81">
      <w:pPr>
        <w:spacing w:after="0" w:line="600" w:lineRule="auto"/>
      </w:pPr>
      <w:r>
        <w:t xml:space="preserve">4. </w:t>
      </w:r>
      <w:r>
        <w:rPr>
          <w:u w:val="single"/>
        </w:rPr>
        <w:t>Mikä maa</w:t>
      </w:r>
      <w:r>
        <w:t xml:space="preserve"> on Euroopan suurin?</w:t>
      </w:r>
      <w:r>
        <w:tab/>
      </w:r>
      <w:r>
        <w:tab/>
        <w:t>______________________________________________ 2</w:t>
      </w:r>
    </w:p>
    <w:p w:rsidR="009A0B81" w:rsidRDefault="009A0B81" w:rsidP="009A0B81">
      <w:pPr>
        <w:spacing w:after="0" w:line="600" w:lineRule="auto"/>
      </w:pPr>
      <w:r>
        <w:t xml:space="preserve">5. </w:t>
      </w:r>
      <w:r>
        <w:rPr>
          <w:u w:val="single"/>
        </w:rPr>
        <w:t>Mitkä kaupungit</w:t>
      </w:r>
      <w:r>
        <w:t xml:space="preserve"> ovat Euroopan suurimpia?</w:t>
      </w:r>
      <w:r>
        <w:tab/>
        <w:t>______________________________________________ 2</w:t>
      </w:r>
    </w:p>
    <w:p w:rsidR="009A0B81" w:rsidRDefault="009A0B81" w:rsidP="009A0B81">
      <w:pPr>
        <w:spacing w:after="0" w:line="600" w:lineRule="auto"/>
      </w:pPr>
      <w:r>
        <w:t xml:space="preserve">6. </w:t>
      </w:r>
      <w:proofErr w:type="gramStart"/>
      <w:r w:rsidRPr="006E091B">
        <w:rPr>
          <w:u w:val="single"/>
        </w:rPr>
        <w:t>Minä</w:t>
      </w:r>
      <w:proofErr w:type="gramEnd"/>
      <w:r w:rsidRPr="006E091B">
        <w:rPr>
          <w:u w:val="single"/>
        </w:rPr>
        <w:t xml:space="preserve"> päivänä</w:t>
      </w:r>
      <w:r>
        <w:t xml:space="preserve"> </w:t>
      </w:r>
      <w:proofErr w:type="gramStart"/>
      <w:r>
        <w:t>lähdet</w:t>
      </w:r>
      <w:proofErr w:type="gramEnd"/>
      <w:r>
        <w:t xml:space="preserve"> Tukholmaan</w:t>
      </w:r>
      <w:bookmarkStart w:id="0" w:name="_GoBack"/>
      <w:bookmarkEnd w:id="0"/>
      <w:r>
        <w:t>?</w:t>
      </w:r>
      <w:r>
        <w:tab/>
      </w:r>
      <w:r>
        <w:tab/>
        <w:t>______________________________________________ 2</w:t>
      </w:r>
    </w:p>
    <w:p w:rsidR="00B81809" w:rsidRDefault="00B81809"/>
    <w:p w:rsidR="009A0B81" w:rsidRDefault="009A0B81"/>
    <w:p w:rsidR="009A0B81" w:rsidRDefault="009A0B81" w:rsidP="009A0B81">
      <w:pPr>
        <w:spacing w:after="0" w:line="600" w:lineRule="auto"/>
      </w:pPr>
    </w:p>
    <w:sectPr w:rsidR="009A0B81" w:rsidSect="009A0B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B81"/>
    <w:rsid w:val="009A0B81"/>
    <w:rsid w:val="00B42C68"/>
    <w:rsid w:val="00B64714"/>
    <w:rsid w:val="00B8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55881-8A21-4554-9A7C-6CC09154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A0B81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4FBCDE00</Template>
  <TotalTime>1</TotalTime>
  <Pages>1</Pages>
  <Words>98</Words>
  <Characters>801</Characters>
  <Application>Microsoft Office Word</Application>
  <DocSecurity>0</DocSecurity>
  <Lines>6</Lines>
  <Paragraphs>1</Paragraphs>
  <ScaleCrop>false</ScaleCrop>
  <Company>Opetusvirasto , Helsinki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Lötjönen</dc:creator>
  <cp:keywords/>
  <dc:description/>
  <cp:lastModifiedBy>Anna Lötjönen</cp:lastModifiedBy>
  <cp:revision>1</cp:revision>
  <dcterms:created xsi:type="dcterms:W3CDTF">2016-01-27T13:29:00Z</dcterms:created>
  <dcterms:modified xsi:type="dcterms:W3CDTF">2016-01-27T13:31:00Z</dcterms:modified>
</cp:coreProperties>
</file>