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2059" w14:textId="5063C814" w:rsidR="00564393" w:rsidRDefault="00AE58A4" w:rsidP="00AE58A4">
      <w:pPr>
        <w:spacing w:line="14" w:lineRule="atLeast"/>
        <w:ind w:left="227"/>
        <w:jc w:val="both"/>
        <w:rPr>
          <w:rFonts w:ascii="Martti" w:hAnsi="Martti"/>
          <w:bCs/>
          <w:szCs w:val="22"/>
        </w:rPr>
      </w:pPr>
      <w:bookmarkStart w:id="0" w:name="_GoBack"/>
      <w:bookmarkEnd w:id="0"/>
      <w:r w:rsidRPr="00564393">
        <w:rPr>
          <w:rFonts w:ascii="Martti" w:hAnsi="Martti"/>
          <w:bCs/>
          <w:szCs w:val="22"/>
        </w:rPr>
        <w:t xml:space="preserve">Kaikki kirkon palveluksessa olevat kohtaavat työssään erilaisissa elämäntilanteissa olevia ihmisiä. Lähtökohtana on, että </w:t>
      </w:r>
      <w:r w:rsidR="00A03815" w:rsidRPr="00C40AB1">
        <w:rPr>
          <w:rFonts w:ascii="Martti" w:hAnsi="Martti"/>
        </w:rPr>
        <w:t>harjoittelu- tai työelämässä oppimisen jaksolla olevan opiskelijan</w:t>
      </w:r>
      <w:r w:rsidR="00A03815">
        <w:rPr>
          <w:rFonts w:ascii="Martti" w:hAnsi="Martti"/>
        </w:rPr>
        <w:t xml:space="preserve"> </w:t>
      </w:r>
      <w:r w:rsidRPr="00564393">
        <w:rPr>
          <w:rFonts w:ascii="Martti" w:hAnsi="Martti"/>
          <w:bCs/>
          <w:szCs w:val="22"/>
        </w:rPr>
        <w:t xml:space="preserve">kautta ei välity ihmisen yksityisyyden suojan piiriin kuuluvia tietoja. Tästä poikkeuksena on lastensuojelulakiin (417/2007) perustuva ilmoitusvelvollisuus (25 §). </w:t>
      </w:r>
    </w:p>
    <w:p w14:paraId="7F88205A" w14:textId="77777777" w:rsidR="00564393" w:rsidRDefault="00564393" w:rsidP="00AE58A4">
      <w:pPr>
        <w:spacing w:line="14" w:lineRule="atLeast"/>
        <w:ind w:left="227"/>
        <w:jc w:val="both"/>
        <w:rPr>
          <w:rFonts w:ascii="Martti" w:hAnsi="Martti"/>
          <w:bCs/>
          <w:szCs w:val="22"/>
        </w:rPr>
      </w:pPr>
    </w:p>
    <w:p w14:paraId="7F88205B" w14:textId="77777777" w:rsidR="00AE58A4" w:rsidRPr="00564393" w:rsidRDefault="00AE58A4" w:rsidP="00AE58A4">
      <w:pPr>
        <w:spacing w:line="14" w:lineRule="atLeast"/>
        <w:ind w:left="227"/>
        <w:jc w:val="both"/>
        <w:rPr>
          <w:rFonts w:ascii="Martti" w:hAnsi="Martti"/>
          <w:szCs w:val="22"/>
        </w:rPr>
      </w:pPr>
      <w:r w:rsidRPr="00564393">
        <w:rPr>
          <w:rFonts w:ascii="Martti" w:hAnsi="Martti"/>
          <w:szCs w:val="22"/>
        </w:rPr>
        <w:t xml:space="preserve">Salassapidon ja vaitiolovelvollisuuden piiriin kuuluvia tietoja ovat esimerkiksi yksittäistä henkilöä koskevat henkilötiedot, työssä syntyvät henkilörekisterit, työtehtävien kautta tietoon tulevat tiedot yksityisyyden suojan piiriin kuuluvista asioista (mm. terveystiedot, taloudellinen tilanne, perhesuhteet), sielunhoidollisissa kohtaamisissa (mm. kasvokkain tai sosiaalisessa mediassa) esiin tulleet asiat, tieto- ja turvallisuusjärjestelmiin liittyvät </w:t>
      </w:r>
      <w:proofErr w:type="spellStart"/>
      <w:r w:rsidRPr="00564393">
        <w:rPr>
          <w:rFonts w:ascii="Martti" w:hAnsi="Martti"/>
          <w:szCs w:val="22"/>
        </w:rPr>
        <w:t>salassapidettävät</w:t>
      </w:r>
      <w:proofErr w:type="spellEnd"/>
      <w:r w:rsidRPr="00564393">
        <w:rPr>
          <w:rFonts w:ascii="Martti" w:hAnsi="Martti"/>
          <w:szCs w:val="22"/>
        </w:rPr>
        <w:t xml:space="preserve"> tiedot sekä sopimuskumppaneiden liike- ja ammattisalaisuudet.</w:t>
      </w:r>
      <w:r w:rsidRPr="00564393">
        <w:rPr>
          <w:rFonts w:ascii="Martti" w:hAnsi="Martti"/>
          <w:b/>
          <w:szCs w:val="22"/>
        </w:rPr>
        <w:t xml:space="preserve"> </w:t>
      </w:r>
      <w:r w:rsidRPr="00564393">
        <w:rPr>
          <w:rFonts w:ascii="Martti" w:hAnsi="Martti"/>
          <w:szCs w:val="22"/>
        </w:rPr>
        <w:t>Valmisteltavana olevat asiat eivät pääsääntöisesti ole julkisia ennen päätöksen tekemistä. Näiden asioiden tiedottamisesta päätetään erikseen.</w:t>
      </w:r>
      <w:r w:rsidRPr="00564393">
        <w:rPr>
          <w:rStyle w:val="Alaviitteenviite"/>
          <w:rFonts w:ascii="Martti" w:hAnsi="Martti"/>
          <w:b/>
          <w:i/>
          <w:color w:val="7030A0"/>
          <w:szCs w:val="22"/>
        </w:rPr>
        <w:t xml:space="preserve"> </w:t>
      </w:r>
      <w:r w:rsidRPr="008A127D">
        <w:rPr>
          <w:rStyle w:val="Alaviitteenviite"/>
          <w:rFonts w:ascii="Martti" w:hAnsi="Martti"/>
          <w:b/>
          <w:color w:val="7030A0"/>
          <w:szCs w:val="22"/>
        </w:rPr>
        <w:footnoteReference w:id="1"/>
      </w:r>
    </w:p>
    <w:p w14:paraId="7F88205C" w14:textId="77777777" w:rsidR="00564393" w:rsidRDefault="00564393" w:rsidP="00AE58A4">
      <w:pPr>
        <w:spacing w:line="14" w:lineRule="atLeast"/>
        <w:ind w:left="227"/>
        <w:jc w:val="both"/>
        <w:rPr>
          <w:rFonts w:ascii="Martti" w:hAnsi="Martti"/>
          <w:szCs w:val="22"/>
        </w:rPr>
      </w:pPr>
    </w:p>
    <w:p w14:paraId="7F88205D" w14:textId="5FCB9D2C" w:rsidR="00FD2967" w:rsidRPr="00AE58A4" w:rsidRDefault="00C90B0F" w:rsidP="00AE58A4">
      <w:pPr>
        <w:spacing w:line="216" w:lineRule="auto"/>
        <w:ind w:left="1417"/>
        <w:jc w:val="both"/>
        <w:rPr>
          <w:rFonts w:ascii="Martti" w:hAnsi="Martti"/>
          <w:i/>
          <w:szCs w:val="22"/>
        </w:rPr>
      </w:pPr>
      <w:r w:rsidRPr="00C90B0F">
        <w:rPr>
          <w:rFonts w:ascii="Martti" w:hAnsi="Martti"/>
          <w:b/>
          <w:bCs/>
          <w:i/>
          <w:iCs/>
        </w:rPr>
        <w:t>Harjoittelun tai työelämässä oppimisen aikana</w:t>
      </w:r>
      <w:r>
        <w:rPr>
          <w:rFonts w:ascii="Martti" w:hAnsi="Martti"/>
          <w:b/>
          <w:bCs/>
          <w:i/>
          <w:iCs/>
        </w:rPr>
        <w:t xml:space="preserve"> </w:t>
      </w:r>
      <w:r w:rsidR="00FD2967" w:rsidRPr="00AE58A4">
        <w:rPr>
          <w:rFonts w:ascii="Martti" w:hAnsi="Martti"/>
          <w:i/>
          <w:szCs w:val="22"/>
        </w:rPr>
        <w:t xml:space="preserve">en paljasta sivulliselle asiakirjojen </w:t>
      </w:r>
      <w:r w:rsidR="008C46C3" w:rsidRPr="00AE58A4">
        <w:rPr>
          <w:rFonts w:ascii="Martti" w:hAnsi="Martti"/>
          <w:i/>
          <w:szCs w:val="22"/>
        </w:rPr>
        <w:t xml:space="preserve">luottamuksellista tai </w:t>
      </w:r>
      <w:r w:rsidR="00FD2967" w:rsidRPr="00AE58A4">
        <w:rPr>
          <w:rFonts w:ascii="Martti" w:hAnsi="Martti"/>
          <w:i/>
          <w:szCs w:val="22"/>
        </w:rPr>
        <w:t xml:space="preserve">salassa pidettävää sisältöä enkä muutakaan tietoon saamaani seikkaa, josta lailla on säädetty vaitiolovelvollisuus. Sivullisia ovat </w:t>
      </w:r>
      <w:r w:rsidR="001A7C8C" w:rsidRPr="00AE58A4">
        <w:rPr>
          <w:rFonts w:ascii="Martti" w:hAnsi="Martti"/>
          <w:i/>
          <w:szCs w:val="22"/>
        </w:rPr>
        <w:t xml:space="preserve">myös </w:t>
      </w:r>
      <w:r w:rsidR="00FD2967" w:rsidRPr="00AE58A4">
        <w:rPr>
          <w:rFonts w:ascii="Martti" w:hAnsi="Martti"/>
          <w:i/>
          <w:szCs w:val="22"/>
        </w:rPr>
        <w:t xml:space="preserve">ne </w:t>
      </w:r>
      <w:r w:rsidR="00E5614E" w:rsidRPr="00AE58A4">
        <w:rPr>
          <w:rFonts w:ascii="Martti" w:hAnsi="Martti"/>
          <w:i/>
          <w:szCs w:val="22"/>
        </w:rPr>
        <w:t xml:space="preserve">seurakunnan </w:t>
      </w:r>
      <w:r w:rsidR="00FD2967" w:rsidRPr="00AE58A4">
        <w:rPr>
          <w:rFonts w:ascii="Martti" w:hAnsi="Martti"/>
          <w:i/>
          <w:szCs w:val="22"/>
        </w:rPr>
        <w:t>tai yhteistyökumppaneiden palveluksessa olevat henkilöt, jotka eivät heille määrättyjen ja sovittujen tehtävien perusteella tarvitse asiaa tietoonsa.</w:t>
      </w:r>
    </w:p>
    <w:p w14:paraId="7F88205E" w14:textId="77777777" w:rsidR="005F1C87" w:rsidRPr="00AE58A4" w:rsidRDefault="005F1C87" w:rsidP="00AE58A4">
      <w:pPr>
        <w:spacing w:line="216" w:lineRule="auto"/>
        <w:ind w:left="1417"/>
        <w:jc w:val="both"/>
        <w:rPr>
          <w:rFonts w:ascii="Martti" w:hAnsi="Martti"/>
          <w:i/>
          <w:szCs w:val="22"/>
        </w:rPr>
      </w:pPr>
    </w:p>
    <w:p w14:paraId="7F88205F" w14:textId="77777777" w:rsidR="005F1C87" w:rsidRPr="00AE58A4" w:rsidRDefault="005F1C87" w:rsidP="00AE58A4">
      <w:pPr>
        <w:spacing w:line="216" w:lineRule="auto"/>
        <w:ind w:left="1417"/>
        <w:jc w:val="both"/>
        <w:rPr>
          <w:rFonts w:ascii="Martti" w:hAnsi="Martti"/>
          <w:i/>
          <w:szCs w:val="22"/>
        </w:rPr>
      </w:pPr>
      <w:r w:rsidRPr="00AE58A4">
        <w:rPr>
          <w:rFonts w:ascii="Martti" w:hAnsi="Martti"/>
          <w:i/>
          <w:szCs w:val="22"/>
        </w:rPr>
        <w:t>Sitoudun siihen, etten käytä väärin tehtävieni vuoksi saamiani ei-julkisia tai salassa pidettäviä tietoja enkä jätä niitä sivullisten nähtäville tai saataville. Sitoudun käyttämään henkilötietojärjestelmiä vain seurakunnan omassa toiminnassa ja hallinnossa sekä kirkon jäsenten oikeuksien ja velvollisuuksien toteuttamiseksi.</w:t>
      </w:r>
    </w:p>
    <w:p w14:paraId="7F882060" w14:textId="77777777" w:rsidR="00FD2967" w:rsidRPr="00AE58A4" w:rsidRDefault="00FD2967" w:rsidP="00AE58A4">
      <w:pPr>
        <w:spacing w:line="216" w:lineRule="auto"/>
        <w:ind w:left="1417"/>
        <w:jc w:val="both"/>
        <w:rPr>
          <w:rFonts w:ascii="Martti" w:hAnsi="Martti"/>
          <w:i/>
          <w:szCs w:val="22"/>
        </w:rPr>
      </w:pPr>
    </w:p>
    <w:p w14:paraId="7F882061" w14:textId="4FEFA9D2" w:rsidR="005F1C87" w:rsidRPr="00AE58A4" w:rsidRDefault="006F5792" w:rsidP="00AE58A4">
      <w:pPr>
        <w:spacing w:line="216" w:lineRule="auto"/>
        <w:ind w:left="1417"/>
        <w:jc w:val="both"/>
        <w:rPr>
          <w:rFonts w:ascii="Martti" w:hAnsi="Martti"/>
          <w:i/>
          <w:szCs w:val="22"/>
        </w:rPr>
      </w:pPr>
      <w:r>
        <w:rPr>
          <w:rFonts w:ascii="Martti" w:hAnsi="Martti"/>
          <w:i/>
          <w:szCs w:val="22"/>
        </w:rPr>
        <w:t>H</w:t>
      </w:r>
      <w:r w:rsidR="005F1C87" w:rsidRPr="00AE58A4">
        <w:rPr>
          <w:rFonts w:ascii="Martti" w:hAnsi="Martti"/>
          <w:i/>
          <w:szCs w:val="22"/>
        </w:rPr>
        <w:t>arjoittelu</w:t>
      </w:r>
      <w:r w:rsidR="006A70C1">
        <w:rPr>
          <w:rFonts w:ascii="Martti" w:hAnsi="Martti"/>
          <w:i/>
          <w:szCs w:val="22"/>
        </w:rPr>
        <w:t>-</w:t>
      </w:r>
      <w:r w:rsidR="00AA6A54">
        <w:rPr>
          <w:rFonts w:ascii="Martti" w:hAnsi="Martti"/>
          <w:i/>
          <w:szCs w:val="22"/>
        </w:rPr>
        <w:t xml:space="preserve"> </w:t>
      </w:r>
      <w:r w:rsidR="006A70C1">
        <w:rPr>
          <w:rFonts w:ascii="Martti" w:hAnsi="Martti"/>
          <w:i/>
          <w:szCs w:val="22"/>
        </w:rPr>
        <w:t xml:space="preserve">tai </w:t>
      </w:r>
      <w:r>
        <w:rPr>
          <w:rFonts w:ascii="Martti" w:hAnsi="Martti"/>
          <w:i/>
          <w:szCs w:val="22"/>
        </w:rPr>
        <w:t>työ</w:t>
      </w:r>
      <w:r w:rsidR="00D15792">
        <w:rPr>
          <w:rFonts w:ascii="Martti" w:hAnsi="Martti"/>
          <w:i/>
          <w:szCs w:val="22"/>
        </w:rPr>
        <w:t>paikalla</w:t>
      </w:r>
      <w:r>
        <w:rPr>
          <w:rFonts w:ascii="Martti" w:hAnsi="Martti"/>
          <w:i/>
          <w:szCs w:val="22"/>
        </w:rPr>
        <w:t xml:space="preserve"> tapahtuvan oppimisen</w:t>
      </w:r>
      <w:r w:rsidR="005F1C87" w:rsidRPr="00AE58A4">
        <w:rPr>
          <w:rFonts w:ascii="Martti" w:hAnsi="Martti"/>
          <w:i/>
          <w:szCs w:val="22"/>
        </w:rPr>
        <w:t xml:space="preserve"> </w:t>
      </w:r>
      <w:r w:rsidR="00AA6A54">
        <w:rPr>
          <w:rFonts w:ascii="Martti" w:hAnsi="Martti"/>
          <w:i/>
          <w:szCs w:val="22"/>
        </w:rPr>
        <w:t xml:space="preserve">jakson </w:t>
      </w:r>
      <w:r w:rsidR="005F1C87" w:rsidRPr="00AE58A4">
        <w:rPr>
          <w:rFonts w:ascii="Martti" w:hAnsi="Martti"/>
          <w:i/>
          <w:szCs w:val="22"/>
        </w:rPr>
        <w:t>päättyessä luovutan hallussani olevat seurakuntaa ja sen yhteistyötahoja koskevat ei-julkiset tai salassa pidettävää tietoa sisältävät asiakirjat ja tietovälineet sekä niiden mahdolliset kopiot seurakunnalle.</w:t>
      </w:r>
    </w:p>
    <w:p w14:paraId="7F882062" w14:textId="77777777" w:rsidR="005F1C87" w:rsidRPr="00AE58A4" w:rsidRDefault="005F1C87" w:rsidP="00AE58A4">
      <w:pPr>
        <w:spacing w:line="216" w:lineRule="auto"/>
        <w:ind w:left="1417"/>
        <w:jc w:val="both"/>
        <w:rPr>
          <w:rFonts w:ascii="Martti" w:hAnsi="Martti"/>
          <w:i/>
          <w:szCs w:val="22"/>
        </w:rPr>
      </w:pPr>
    </w:p>
    <w:p w14:paraId="7F882063" w14:textId="58985508" w:rsidR="00FD2967" w:rsidRPr="00AE58A4" w:rsidRDefault="00FD2967" w:rsidP="00AE58A4">
      <w:pPr>
        <w:spacing w:line="216" w:lineRule="auto"/>
        <w:ind w:left="1417"/>
        <w:jc w:val="both"/>
        <w:rPr>
          <w:rFonts w:ascii="Martti" w:hAnsi="Martti"/>
          <w:i/>
          <w:szCs w:val="22"/>
        </w:rPr>
      </w:pPr>
      <w:r w:rsidRPr="00AE58A4">
        <w:rPr>
          <w:rFonts w:ascii="Martti" w:hAnsi="Martti"/>
          <w:i/>
          <w:szCs w:val="22"/>
        </w:rPr>
        <w:t xml:space="preserve">Vaitiolo- ja salassapitovelvollisuus on voimassa myös </w:t>
      </w:r>
      <w:r w:rsidR="001A7C8C" w:rsidRPr="00AE58A4">
        <w:rPr>
          <w:rFonts w:ascii="Martti" w:hAnsi="Martti"/>
          <w:i/>
          <w:szCs w:val="22"/>
        </w:rPr>
        <w:t>harjoittel</w:t>
      </w:r>
      <w:r w:rsidR="00722C8C">
        <w:rPr>
          <w:rFonts w:ascii="Martti" w:hAnsi="Martti"/>
          <w:i/>
          <w:szCs w:val="22"/>
        </w:rPr>
        <w:t>u-</w:t>
      </w:r>
      <w:r w:rsidR="006F5792" w:rsidRPr="006F5792">
        <w:rPr>
          <w:rFonts w:ascii="Martti" w:hAnsi="Martti"/>
          <w:i/>
          <w:szCs w:val="22"/>
        </w:rPr>
        <w:t xml:space="preserve"> </w:t>
      </w:r>
      <w:r w:rsidR="00AA6A54">
        <w:rPr>
          <w:rFonts w:ascii="Martti" w:hAnsi="Martti"/>
          <w:i/>
          <w:szCs w:val="22"/>
        </w:rPr>
        <w:t>tai</w:t>
      </w:r>
      <w:r w:rsidR="006F5792">
        <w:rPr>
          <w:rFonts w:ascii="Martti" w:hAnsi="Martti"/>
          <w:i/>
          <w:szCs w:val="22"/>
        </w:rPr>
        <w:t xml:space="preserve"> </w:t>
      </w:r>
      <w:r w:rsidR="00722C8C">
        <w:rPr>
          <w:rFonts w:ascii="Martti" w:hAnsi="Martti"/>
          <w:i/>
          <w:szCs w:val="22"/>
        </w:rPr>
        <w:t>työelämässä oppimisen jakson</w:t>
      </w:r>
      <w:r w:rsidR="001A7C8C" w:rsidRPr="00AE58A4">
        <w:rPr>
          <w:rFonts w:ascii="Martti" w:hAnsi="Martti"/>
          <w:i/>
          <w:szCs w:val="22"/>
        </w:rPr>
        <w:t xml:space="preserve"> </w:t>
      </w:r>
      <w:r w:rsidRPr="00AE58A4">
        <w:rPr>
          <w:rFonts w:ascii="Martti" w:hAnsi="Martti"/>
          <w:i/>
          <w:szCs w:val="22"/>
        </w:rPr>
        <w:t xml:space="preserve">päätyttyä. </w:t>
      </w:r>
      <w:r w:rsidR="001A7C8C" w:rsidRPr="00AE58A4">
        <w:rPr>
          <w:rFonts w:ascii="Martti" w:hAnsi="Martti"/>
          <w:i/>
          <w:szCs w:val="22"/>
        </w:rPr>
        <w:t xml:space="preserve">Olen tietoinen </w:t>
      </w:r>
      <w:r w:rsidRPr="00AE58A4">
        <w:rPr>
          <w:rFonts w:ascii="Martti" w:hAnsi="Martti"/>
          <w:i/>
          <w:szCs w:val="22"/>
        </w:rPr>
        <w:t xml:space="preserve">siitä, että </w:t>
      </w:r>
      <w:r w:rsidR="005F1C87" w:rsidRPr="00AE58A4">
        <w:rPr>
          <w:rFonts w:ascii="Martti" w:hAnsi="Martti"/>
          <w:i/>
          <w:szCs w:val="22"/>
        </w:rPr>
        <w:t xml:space="preserve">sen </w:t>
      </w:r>
      <w:r w:rsidRPr="00AE58A4">
        <w:rPr>
          <w:rFonts w:ascii="Martti" w:hAnsi="Martti"/>
          <w:i/>
          <w:szCs w:val="22"/>
        </w:rPr>
        <w:t>rikkominen saattaa muodostaa rikokseksi katsottavan teon.</w:t>
      </w:r>
    </w:p>
    <w:p w14:paraId="7F882064" w14:textId="77777777" w:rsidR="00FD2967" w:rsidRPr="00AE58A4" w:rsidRDefault="00FD2967" w:rsidP="00AE58A4">
      <w:pPr>
        <w:spacing w:line="216" w:lineRule="auto"/>
        <w:ind w:left="1417"/>
        <w:jc w:val="both"/>
        <w:rPr>
          <w:rFonts w:ascii="Martti" w:hAnsi="Martti"/>
          <w:i/>
          <w:szCs w:val="22"/>
        </w:rPr>
      </w:pPr>
    </w:p>
    <w:p w14:paraId="7F882065" w14:textId="77777777" w:rsidR="00FD2967" w:rsidRDefault="00FD2967" w:rsidP="00AE58A4">
      <w:pPr>
        <w:spacing w:line="216" w:lineRule="auto"/>
        <w:ind w:left="1417"/>
        <w:jc w:val="both"/>
        <w:rPr>
          <w:rFonts w:ascii="Martti" w:hAnsi="Martti"/>
          <w:b/>
          <w:bCs/>
          <w:i/>
          <w:szCs w:val="22"/>
        </w:rPr>
      </w:pPr>
      <w:r w:rsidRPr="00AE58A4">
        <w:rPr>
          <w:rFonts w:ascii="Martti" w:hAnsi="Martti"/>
          <w:b/>
          <w:i/>
          <w:szCs w:val="22"/>
        </w:rPr>
        <w:t>Olen perehtynyt minulle esitettyihin, voimassaoleviin laissa säädettyihin</w:t>
      </w:r>
      <w:r w:rsidRPr="00AE58A4">
        <w:rPr>
          <w:rFonts w:ascii="Martti" w:hAnsi="Martti"/>
          <w:b/>
          <w:i/>
          <w:color w:val="7030A0"/>
          <w:sz w:val="18"/>
          <w:szCs w:val="18"/>
        </w:rPr>
        <w:t xml:space="preserve"> </w:t>
      </w:r>
      <w:r w:rsidRPr="00AE58A4">
        <w:rPr>
          <w:rFonts w:ascii="Martti" w:hAnsi="Martti"/>
          <w:b/>
          <w:i/>
          <w:szCs w:val="22"/>
        </w:rPr>
        <w:t xml:space="preserve">vaitiolovelvollisuus- ja </w:t>
      </w:r>
      <w:r w:rsidR="001A7C8C" w:rsidRPr="00AE58A4">
        <w:rPr>
          <w:rFonts w:ascii="Martti" w:hAnsi="Martti"/>
          <w:b/>
          <w:i/>
          <w:szCs w:val="22"/>
        </w:rPr>
        <w:t>salassapito</w:t>
      </w:r>
      <w:r w:rsidRPr="00AE58A4">
        <w:rPr>
          <w:rFonts w:ascii="Martti" w:hAnsi="Martti"/>
          <w:b/>
          <w:i/>
          <w:szCs w:val="22"/>
        </w:rPr>
        <w:t>säännöksiin.</w:t>
      </w:r>
      <w:r w:rsidR="001A7C8C" w:rsidRPr="00AE58A4">
        <w:rPr>
          <w:rFonts w:ascii="Martti" w:hAnsi="Martti"/>
          <w:i/>
          <w:szCs w:val="22"/>
        </w:rPr>
        <w:t xml:space="preserve"> </w:t>
      </w:r>
      <w:r w:rsidRPr="00AE58A4">
        <w:rPr>
          <w:rFonts w:ascii="Martti" w:hAnsi="Martti"/>
          <w:b/>
          <w:bCs/>
          <w:i/>
          <w:szCs w:val="22"/>
        </w:rPr>
        <w:t xml:space="preserve">Olen lukenut yllä olevat </w:t>
      </w:r>
      <w:r w:rsidR="001C037F" w:rsidRPr="00AE58A4">
        <w:rPr>
          <w:rFonts w:ascii="Martti" w:hAnsi="Martti"/>
          <w:b/>
          <w:bCs/>
          <w:i/>
          <w:szCs w:val="22"/>
        </w:rPr>
        <w:t xml:space="preserve">vaitiolon ja </w:t>
      </w:r>
      <w:r w:rsidRPr="00AE58A4">
        <w:rPr>
          <w:rFonts w:ascii="Martti" w:hAnsi="Martti"/>
          <w:b/>
          <w:bCs/>
          <w:i/>
          <w:szCs w:val="22"/>
        </w:rPr>
        <w:t>salassapidon periaatteet ja sitoudun niitä noudattamaan.</w:t>
      </w:r>
      <w:r w:rsidR="003143B9" w:rsidRPr="00AE58A4">
        <w:rPr>
          <w:rFonts w:ascii="Martti" w:hAnsi="Martti"/>
          <w:b/>
          <w:bCs/>
          <w:i/>
          <w:szCs w:val="22"/>
        </w:rPr>
        <w:t xml:space="preserve"> </w:t>
      </w:r>
    </w:p>
    <w:p w14:paraId="7F882066" w14:textId="77777777" w:rsidR="00131557" w:rsidRPr="00AE58A4" w:rsidRDefault="00131557" w:rsidP="00AE58A4">
      <w:pPr>
        <w:spacing w:line="216" w:lineRule="auto"/>
        <w:ind w:left="1417"/>
        <w:jc w:val="both"/>
        <w:rPr>
          <w:rFonts w:ascii="Martti" w:hAnsi="Martti"/>
          <w:i/>
          <w:szCs w:val="22"/>
        </w:rPr>
      </w:pPr>
    </w:p>
    <w:p w14:paraId="7F882067" w14:textId="77777777" w:rsidR="006B5470" w:rsidRPr="00AE58A4" w:rsidRDefault="006B5470" w:rsidP="00AE58A4">
      <w:pPr>
        <w:spacing w:line="216" w:lineRule="auto"/>
        <w:ind w:left="1417"/>
        <w:jc w:val="both"/>
        <w:rPr>
          <w:rFonts w:ascii="Martti" w:hAnsi="Martti"/>
          <w:bCs/>
          <w:i/>
          <w:szCs w:val="22"/>
        </w:rPr>
      </w:pPr>
    </w:p>
    <w:sdt>
      <w:sdtPr>
        <w:rPr>
          <w:rFonts w:ascii="Martti" w:hAnsi="Martti"/>
          <w:bCs/>
          <w:szCs w:val="22"/>
        </w:rPr>
        <w:id w:val="-970506933"/>
        <w:placeholder>
          <w:docPart w:val="DefaultPlaceholder_-1854013440"/>
        </w:placeholder>
        <w:showingPlcHdr/>
        <w:text/>
      </w:sdtPr>
      <w:sdtEndPr/>
      <w:sdtContent>
        <w:p w14:paraId="7F882068" w14:textId="75BAF8BE" w:rsidR="00FD2967" w:rsidRPr="00DD5066" w:rsidRDefault="004319B6" w:rsidP="00AE58A4">
          <w:pPr>
            <w:ind w:left="1417"/>
            <w:jc w:val="both"/>
            <w:rPr>
              <w:rFonts w:ascii="Martti" w:hAnsi="Martti"/>
              <w:bCs/>
              <w:szCs w:val="22"/>
            </w:rPr>
          </w:pPr>
          <w:r w:rsidRPr="00B40579">
            <w:rPr>
              <w:rStyle w:val="Paikkamerkkiteksti"/>
            </w:rPr>
            <w:t>Kirjoita tekstiä napsauttamalla tai napauttamalla tätä.</w:t>
          </w:r>
        </w:p>
      </w:sdtContent>
    </w:sdt>
    <w:p w14:paraId="7F882069" w14:textId="77777777" w:rsidR="006B5470" w:rsidRDefault="00FD2967" w:rsidP="00AE58A4">
      <w:pPr>
        <w:ind w:left="1417"/>
        <w:jc w:val="both"/>
        <w:rPr>
          <w:rFonts w:ascii="Martti" w:hAnsi="Martti"/>
          <w:bCs/>
          <w:i/>
          <w:color w:val="FF0000"/>
          <w:szCs w:val="22"/>
        </w:rPr>
      </w:pPr>
      <w:r w:rsidRPr="00DD5066">
        <w:rPr>
          <w:rFonts w:ascii="Martti" w:hAnsi="Martti"/>
          <w:bCs/>
          <w:szCs w:val="22"/>
        </w:rPr>
        <w:t>Päiväys (aika ja paikka)</w:t>
      </w:r>
    </w:p>
    <w:p w14:paraId="7F88206A" w14:textId="77777777" w:rsidR="006B5470" w:rsidRDefault="006B5470" w:rsidP="00AE58A4">
      <w:pPr>
        <w:ind w:left="1417"/>
        <w:jc w:val="both"/>
        <w:rPr>
          <w:rFonts w:ascii="Martti" w:hAnsi="Martti"/>
          <w:bCs/>
          <w:szCs w:val="22"/>
        </w:rPr>
      </w:pPr>
    </w:p>
    <w:p w14:paraId="7F936194" w14:textId="06B98C54" w:rsidR="004319B6" w:rsidRDefault="00797341" w:rsidP="00AE58A4">
      <w:pPr>
        <w:ind w:left="1417"/>
        <w:jc w:val="both"/>
        <w:rPr>
          <w:rFonts w:ascii="Martti" w:hAnsi="Martti"/>
          <w:bCs/>
          <w:szCs w:val="22"/>
        </w:rPr>
      </w:pPr>
      <w:sdt>
        <w:sdtPr>
          <w:rPr>
            <w:rFonts w:ascii="Martti" w:hAnsi="Martti"/>
            <w:bCs/>
            <w:szCs w:val="22"/>
          </w:rPr>
          <w:id w:val="-7149499"/>
          <w:placeholder>
            <w:docPart w:val="DefaultPlaceholder_-1854013440"/>
          </w:placeholder>
          <w:showingPlcHdr/>
          <w:text/>
        </w:sdtPr>
        <w:sdtEndPr/>
        <w:sdtContent>
          <w:r w:rsidR="004319B6" w:rsidRPr="00B40579">
            <w:rPr>
              <w:rStyle w:val="Paikkamerkkiteksti"/>
            </w:rPr>
            <w:t>Kirjoita tekstiä napsauttamalla tai napauttamalla tätä.</w:t>
          </w:r>
        </w:sdtContent>
      </w:sdt>
    </w:p>
    <w:p w14:paraId="7F88206C" w14:textId="78752F16" w:rsidR="00BD4961" w:rsidRDefault="004319B6" w:rsidP="00AE58A4">
      <w:pPr>
        <w:ind w:left="1417"/>
        <w:jc w:val="both"/>
        <w:rPr>
          <w:rFonts w:ascii="Martti" w:hAnsi="Martti"/>
          <w:bCs/>
          <w:szCs w:val="22"/>
        </w:rPr>
      </w:pPr>
      <w:r>
        <w:rPr>
          <w:rFonts w:ascii="Martti" w:hAnsi="Martti"/>
          <w:bCs/>
          <w:szCs w:val="22"/>
        </w:rPr>
        <w:t>Alle</w:t>
      </w:r>
      <w:r w:rsidR="00BD4961" w:rsidRPr="00DD5066">
        <w:rPr>
          <w:rFonts w:ascii="Martti" w:hAnsi="Martti"/>
          <w:bCs/>
          <w:szCs w:val="22"/>
        </w:rPr>
        <w:t>kirjoitus</w:t>
      </w:r>
      <w:r w:rsidR="00D41541">
        <w:rPr>
          <w:rFonts w:ascii="Martti" w:hAnsi="Martti"/>
          <w:bCs/>
          <w:szCs w:val="22"/>
        </w:rPr>
        <w:tab/>
      </w:r>
    </w:p>
    <w:sectPr w:rsidR="00BD4961" w:rsidSect="00BD4961">
      <w:headerReference w:type="default" r:id="rId11"/>
      <w:footerReference w:type="default" r:id="rId12"/>
      <w:headerReference w:type="first" r:id="rId13"/>
      <w:footerReference w:type="first" r:id="rId14"/>
      <w:pgSz w:w="11906" w:h="16838" w:code="9"/>
      <w:pgMar w:top="680" w:right="851" w:bottom="567" w:left="1134" w:header="680"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299C" w14:textId="77777777" w:rsidR="00AD6244" w:rsidRDefault="00AD6244">
      <w:r>
        <w:separator/>
      </w:r>
    </w:p>
  </w:endnote>
  <w:endnote w:type="continuationSeparator" w:id="0">
    <w:p w14:paraId="74B8994A" w14:textId="77777777" w:rsidR="00AD6244" w:rsidRDefault="00A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rtti">
    <w:altName w:val="Times New Roman"/>
    <w:charset w:val="00"/>
    <w:family w:val="auto"/>
    <w:pitch w:val="variable"/>
    <w:sig w:usb0="00000001" w:usb1="4000204A" w:usb2="00000000" w:usb3="00000000" w:csb0="00000097" w:csb1="00000000"/>
  </w:font>
  <w:font w:name="Martti-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078" w14:textId="77777777" w:rsidR="003622FB" w:rsidRDefault="00933ABC">
    <w:pPr>
      <w:pStyle w:val="Alatunniste"/>
    </w:pPr>
    <w:r>
      <w:rPr>
        <w:noProof/>
        <w:lang w:eastAsia="fi-FI"/>
      </w:rPr>
      <w:drawing>
        <wp:anchor distT="0" distB="0" distL="114300" distR="114300" simplePos="0" relativeHeight="251657728" behindDoc="0" locked="1" layoutInCell="1" allowOverlap="1" wp14:anchorId="7F882080" wp14:editId="7F882081">
          <wp:simplePos x="0" y="0"/>
          <wp:positionH relativeFrom="page">
            <wp:posOffset>471805</wp:posOffset>
          </wp:positionH>
          <wp:positionV relativeFrom="page">
            <wp:posOffset>10081895</wp:posOffset>
          </wp:positionV>
          <wp:extent cx="6257925" cy="313055"/>
          <wp:effectExtent l="0" t="0" r="952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07F" w14:textId="77777777" w:rsidR="003622FB" w:rsidRDefault="00933ABC">
    <w:pPr>
      <w:pStyle w:val="Alatunniste"/>
    </w:pPr>
    <w:r>
      <w:rPr>
        <w:noProof/>
        <w:lang w:eastAsia="fi-FI"/>
      </w:rPr>
      <w:drawing>
        <wp:anchor distT="0" distB="0" distL="114300" distR="114300" simplePos="0" relativeHeight="251656704" behindDoc="0" locked="1" layoutInCell="1" allowOverlap="1" wp14:anchorId="7F882082" wp14:editId="7F882083">
          <wp:simplePos x="0" y="0"/>
          <wp:positionH relativeFrom="margin">
            <wp:posOffset>180340</wp:posOffset>
          </wp:positionH>
          <wp:positionV relativeFrom="page">
            <wp:posOffset>412115</wp:posOffset>
          </wp:positionV>
          <wp:extent cx="2886075" cy="514350"/>
          <wp:effectExtent l="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CC5F5" w14:textId="77777777" w:rsidR="00AD6244" w:rsidRDefault="00AD6244">
      <w:r>
        <w:separator/>
      </w:r>
    </w:p>
  </w:footnote>
  <w:footnote w:type="continuationSeparator" w:id="0">
    <w:p w14:paraId="285ED2E8" w14:textId="77777777" w:rsidR="00AD6244" w:rsidRDefault="00AD6244">
      <w:r>
        <w:continuationSeparator/>
      </w:r>
    </w:p>
  </w:footnote>
  <w:footnote w:id="1">
    <w:p w14:paraId="7F882084" w14:textId="00EC1DE1" w:rsidR="00AE58A4" w:rsidRPr="00FA5E7E" w:rsidRDefault="00AE58A4" w:rsidP="00AE58A4">
      <w:pPr>
        <w:spacing w:line="160" w:lineRule="atLeast"/>
        <w:jc w:val="both"/>
        <w:rPr>
          <w:rFonts w:ascii="Martti" w:hAnsi="Martti"/>
          <w:sz w:val="18"/>
          <w:szCs w:val="18"/>
        </w:rPr>
      </w:pPr>
      <w:r w:rsidRPr="00FA5E7E">
        <w:rPr>
          <w:rStyle w:val="Alaviitteenviite"/>
          <w:color w:val="7030A0"/>
          <w:sz w:val="18"/>
          <w:szCs w:val="18"/>
        </w:rPr>
        <w:footnoteRef/>
      </w:r>
      <w:r w:rsidRPr="00FA5E7E">
        <w:rPr>
          <w:rFonts w:ascii="Martti" w:hAnsi="Martti"/>
          <w:sz w:val="18"/>
          <w:szCs w:val="18"/>
        </w:rPr>
        <w:t xml:space="preserve"> Viranhaltijoiden ja työntekijöiden vaitiolo- ja salassapitovelvollisuus perustuu lainsäädäntöön. Seurakunnan työntekijän vaitiolo- ja salassapitovelvollisuudesta säädetään kirkkolain (1054/1993) lisäksi laissa viranomaisten toiminnan julkisuudesta (621/1999), henkilötietolaissa</w:t>
      </w:r>
      <w:r w:rsidR="006A70C1">
        <w:rPr>
          <w:rFonts w:ascii="Martti" w:hAnsi="Martti"/>
          <w:sz w:val="18"/>
          <w:szCs w:val="18"/>
        </w:rPr>
        <w:t xml:space="preserve"> </w:t>
      </w:r>
      <w:r w:rsidR="00242927">
        <w:rPr>
          <w:rFonts w:ascii="Martti" w:hAnsi="Martti"/>
          <w:sz w:val="18"/>
          <w:szCs w:val="18"/>
        </w:rPr>
        <w:t>(</w:t>
      </w:r>
      <w:r w:rsidR="00242927" w:rsidRPr="00083654">
        <w:rPr>
          <w:rFonts w:ascii="Martti" w:hAnsi="Martti"/>
          <w:sz w:val="18"/>
          <w:szCs w:val="18"/>
        </w:rPr>
        <w:t>1050/2018</w:t>
      </w:r>
      <w:r w:rsidR="00242927">
        <w:rPr>
          <w:rFonts w:ascii="Martti" w:hAnsi="Martti"/>
          <w:sz w:val="18"/>
          <w:szCs w:val="18"/>
        </w:rPr>
        <w:t>)</w:t>
      </w:r>
      <w:r w:rsidRPr="00FA5E7E">
        <w:rPr>
          <w:rFonts w:ascii="Martti" w:hAnsi="Martti"/>
          <w:sz w:val="18"/>
          <w:szCs w:val="18"/>
        </w:rPr>
        <w:t xml:space="preserve"> ja työsopimuslaissa (55/2001). Henkilötietolain mukaan arkaluonteisia henkilötietoja, joiden käsittelyä on salassapidon lisäksi muutoinkin rajoitettu, ovat etnistä alkuperää, uskonnollista ja poliittista vakaumusta, henkilön terveydentilaa, seksuaalista suuntautumista sekä sosiaalihuollon tarvetta koskevat tiedot. Myös muissa erityislaeissa on säännöksiä salassapidosta. Lisätietoa vaitiolosta ja rippisalaisuudesta </w:t>
      </w:r>
      <w:hyperlink r:id="rId1" w:history="1">
        <w:r w:rsidRPr="006F5792">
          <w:rPr>
            <w:rStyle w:val="Hyperlinkki"/>
            <w:rFonts w:ascii="Martti" w:hAnsi="Martti"/>
            <w:sz w:val="18"/>
            <w:szCs w:val="18"/>
          </w:rPr>
          <w:t>Aika puhua ja aika vaieta</w:t>
        </w:r>
      </w:hyperlink>
      <w:r w:rsidRPr="00FA5E7E">
        <w:rPr>
          <w:rFonts w:ascii="Martti" w:hAnsi="Martti"/>
          <w:sz w:val="18"/>
          <w:szCs w:val="18"/>
        </w:rPr>
        <w:t xml:space="preserve"> –materiaalissa (</w:t>
      </w:r>
      <w:r w:rsidRPr="00FA5E7E">
        <w:rPr>
          <w:rFonts w:ascii="Martti-Regular" w:hAnsi="Martti-Regular"/>
          <w:sz w:val="18"/>
          <w:szCs w:val="18"/>
          <w:lang w:eastAsia="fi-FI"/>
        </w:rPr>
        <w:t>Suomen ev.-lut. kirkon kirkkohallituksen julkaisuja 2011: 2)</w:t>
      </w:r>
      <w:r w:rsidRPr="00FA5E7E">
        <w:rPr>
          <w:rFonts w:ascii="Martti" w:hAnsi="Martti"/>
          <w:sz w:val="18"/>
          <w:szCs w:val="18"/>
        </w:rPr>
        <w:t>.</w:t>
      </w:r>
    </w:p>
    <w:p w14:paraId="7F882085" w14:textId="77777777" w:rsidR="00AE58A4" w:rsidRPr="00DD5066" w:rsidRDefault="00AE58A4" w:rsidP="00AE58A4">
      <w:pPr>
        <w:ind w:left="850"/>
        <w:jc w:val="both"/>
        <w:rPr>
          <w:rFonts w:ascii="Martti" w:hAnsi="Martti"/>
          <w:bCs/>
          <w:szCs w:val="22"/>
        </w:rPr>
      </w:pPr>
    </w:p>
    <w:p w14:paraId="7F882086" w14:textId="77777777" w:rsidR="00AE58A4" w:rsidRDefault="00AE58A4" w:rsidP="00AE58A4">
      <w:pPr>
        <w:pStyle w:val="Alaviitteenteksti"/>
        <w:ind w:left="85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071" w14:textId="77777777" w:rsidR="0095168C" w:rsidRDefault="0095168C" w:rsidP="00E2083C">
    <w:pPr>
      <w:rPr>
        <w:b/>
      </w:rPr>
    </w:pPr>
    <w:r>
      <w:rPr>
        <w:lang w:val="en-US"/>
      </w:rPr>
      <w:tab/>
    </w:r>
    <w:r>
      <w:rPr>
        <w:lang w:val="en-US"/>
      </w:rPr>
      <w:tab/>
    </w:r>
    <w:r>
      <w:rPr>
        <w:lang w:val="en-US"/>
      </w:rPr>
      <w:tab/>
    </w:r>
    <w:r>
      <w:rPr>
        <w:lang w:val="en-US"/>
      </w:rPr>
      <w:tab/>
    </w:r>
    <w:r w:rsidR="005A792B">
      <w:rPr>
        <w:lang w:val="en-US"/>
      </w:rPr>
      <w:tab/>
    </w:r>
    <w:r w:rsidR="005A792B">
      <w:rPr>
        <w:lang w:val="en-US"/>
      </w:rPr>
      <w:tab/>
    </w:r>
    <w:r>
      <w:rPr>
        <w:b/>
      </w:rPr>
      <w:tab/>
    </w:r>
    <w:r w:rsidRPr="00D53EEA">
      <w:fldChar w:fldCharType="begin"/>
    </w:r>
    <w:r w:rsidRPr="00D53EEA">
      <w:instrText xml:space="preserve"> PAGE   \* MERGEFORMAT </w:instrText>
    </w:r>
    <w:r w:rsidRPr="00D53EEA">
      <w:fldChar w:fldCharType="separate"/>
    </w:r>
    <w:r w:rsidR="00131557">
      <w:rPr>
        <w:noProof/>
      </w:rPr>
      <w:t>2</w:t>
    </w:r>
    <w:r w:rsidRPr="00D53EEA">
      <w:fldChar w:fldCharType="end"/>
    </w:r>
    <w:r>
      <w:t xml:space="preserve"> </w:t>
    </w:r>
    <w:r w:rsidRPr="00D53EEA">
      <w:t>(</w:t>
    </w:r>
    <w:r w:rsidR="00797341">
      <w:fldChar w:fldCharType="begin"/>
    </w:r>
    <w:r w:rsidR="00797341">
      <w:instrText xml:space="preserve"> NUMPAGES   \* MERGEFORMAT </w:instrText>
    </w:r>
    <w:r w:rsidR="00797341">
      <w:fldChar w:fldCharType="separate"/>
    </w:r>
    <w:r w:rsidR="00934AEA">
      <w:rPr>
        <w:noProof/>
      </w:rPr>
      <w:t>2</w:t>
    </w:r>
    <w:r w:rsidR="00797341">
      <w:rPr>
        <w:noProof/>
      </w:rPr>
      <w:fldChar w:fldCharType="end"/>
    </w:r>
    <w:r w:rsidRPr="00D53EEA">
      <w:t>)</w:t>
    </w:r>
  </w:p>
  <w:p w14:paraId="7F882072" w14:textId="77777777" w:rsidR="0095168C" w:rsidRDefault="0095168C" w:rsidP="00E2083C">
    <w:r>
      <w:rPr>
        <w:lang w:val="en-US"/>
      </w:rPr>
      <w:tab/>
    </w:r>
    <w:r>
      <w:rPr>
        <w:lang w:val="en-US"/>
      </w:rPr>
      <w:tab/>
    </w:r>
    <w:r>
      <w:rPr>
        <w:lang w:val="en-US"/>
      </w:rPr>
      <w:tab/>
    </w:r>
    <w:r>
      <w:rPr>
        <w:lang w:val="en-US"/>
      </w:rPr>
      <w:tab/>
    </w:r>
  </w:p>
  <w:p w14:paraId="7F882073" w14:textId="77777777" w:rsidR="0095168C" w:rsidRDefault="0095168C" w:rsidP="00E2083C">
    <w:r>
      <w:tab/>
    </w:r>
    <w:r>
      <w:tab/>
    </w:r>
    <w:r>
      <w:tab/>
    </w:r>
  </w:p>
  <w:p w14:paraId="7F882074" w14:textId="77777777" w:rsidR="0095168C" w:rsidRDefault="0095168C">
    <w:r>
      <w:tab/>
    </w:r>
    <w:r>
      <w:tab/>
    </w:r>
    <w:r>
      <w:tab/>
    </w:r>
    <w:r>
      <w:tab/>
    </w:r>
  </w:p>
  <w:p w14:paraId="7F882075" w14:textId="77777777" w:rsidR="0095168C" w:rsidRDefault="0095168C"/>
  <w:p w14:paraId="7F882076" w14:textId="77777777" w:rsidR="0095168C" w:rsidRDefault="0095168C"/>
  <w:p w14:paraId="7F882077" w14:textId="77777777" w:rsidR="0095168C" w:rsidRDefault="009516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079" w14:textId="77777777" w:rsidR="0095168C" w:rsidRDefault="0095168C" w:rsidP="003163E5">
    <w:pPr>
      <w:rPr>
        <w:b/>
      </w:rPr>
    </w:pPr>
    <w:r>
      <w:rPr>
        <w:lang w:val="en-US"/>
      </w:rPr>
      <w:tab/>
    </w:r>
    <w:r>
      <w:rPr>
        <w:lang w:val="en-US"/>
      </w:rPr>
      <w:tab/>
    </w:r>
    <w:r>
      <w:rPr>
        <w:lang w:val="en-US"/>
      </w:rPr>
      <w:tab/>
    </w:r>
    <w:r>
      <w:rPr>
        <w:lang w:val="en-US"/>
      </w:rPr>
      <w:tab/>
    </w:r>
  </w:p>
  <w:p w14:paraId="7F88207A" w14:textId="77777777" w:rsidR="0095168C" w:rsidRDefault="0095168C" w:rsidP="003163E5">
    <w:r>
      <w:rPr>
        <w:lang w:val="en-US"/>
      </w:rPr>
      <w:tab/>
    </w:r>
    <w:r>
      <w:rPr>
        <w:lang w:val="en-US"/>
      </w:rPr>
      <w:tab/>
    </w:r>
    <w:r>
      <w:rPr>
        <w:lang w:val="en-US"/>
      </w:rPr>
      <w:tab/>
    </w:r>
    <w:r>
      <w:rPr>
        <w:lang w:val="en-US"/>
      </w:rPr>
      <w:tab/>
    </w:r>
  </w:p>
  <w:p w14:paraId="7F88207B" w14:textId="77777777" w:rsidR="00FA5E7E" w:rsidRPr="00BE36F8" w:rsidRDefault="00FA5E7E" w:rsidP="00FA5E7E">
    <w:pPr>
      <w:rPr>
        <w:rFonts w:ascii="Martti" w:hAnsi="Martti"/>
        <w:b/>
      </w:rPr>
    </w:pPr>
    <w:r>
      <w:tab/>
    </w:r>
    <w:r>
      <w:tab/>
    </w:r>
    <w:r>
      <w:tab/>
    </w:r>
    <w:r>
      <w:tab/>
    </w:r>
    <w:r w:rsidR="00564393">
      <w:tab/>
    </w:r>
    <w:proofErr w:type="spellStart"/>
    <w:r w:rsidRPr="00BE36F8">
      <w:rPr>
        <w:rFonts w:ascii="Martti" w:hAnsi="Martti"/>
        <w:b/>
        <w:lang w:val="en-US"/>
      </w:rPr>
      <w:t>Vaitiolo</w:t>
    </w:r>
    <w:proofErr w:type="spellEnd"/>
    <w:r w:rsidRPr="00BE36F8">
      <w:rPr>
        <w:rFonts w:ascii="Martti" w:hAnsi="Martti"/>
        <w:b/>
        <w:lang w:val="en-US"/>
      </w:rPr>
      <w:t>- ja s</w:t>
    </w:r>
    <w:proofErr w:type="spellStart"/>
    <w:r w:rsidRPr="00BE36F8">
      <w:rPr>
        <w:rFonts w:ascii="Martti" w:hAnsi="Martti"/>
        <w:b/>
      </w:rPr>
      <w:t>alassapitositoumus</w:t>
    </w:r>
    <w:proofErr w:type="spellEnd"/>
  </w:p>
  <w:p w14:paraId="7F88207C" w14:textId="77777777" w:rsidR="00FA5E7E" w:rsidRDefault="00FA5E7E" w:rsidP="00FA5E7E">
    <w:pPr>
      <w:rPr>
        <w:b/>
      </w:rPr>
    </w:pPr>
  </w:p>
  <w:p w14:paraId="7F88207D" w14:textId="77777777" w:rsidR="0095168C" w:rsidRDefault="0095168C" w:rsidP="00FA5E7E">
    <w:pPr>
      <w:jc w:val="center"/>
    </w:pPr>
  </w:p>
  <w:p w14:paraId="7F88207E" w14:textId="77777777" w:rsidR="0095168C" w:rsidRDefault="00FD2967" w:rsidP="003163E5">
    <w:r>
      <w:tab/>
    </w:r>
    <w:r>
      <w:tab/>
    </w:r>
    <w:r>
      <w:tab/>
    </w:r>
    <w:r>
      <w:tab/>
    </w:r>
    <w:r w:rsidR="0095168C">
      <w:tab/>
    </w:r>
    <w:r w:rsidR="0095168C">
      <w:tab/>
    </w:r>
    <w:r w:rsidR="0095168C">
      <w:tab/>
    </w:r>
    <w:r w:rsidR="0095168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15:restartNumberingAfterBreak="0">
    <w:nsid w:val="5EC33852"/>
    <w:multiLevelType w:val="multilevel"/>
    <w:tmpl w:val="E50805FC"/>
    <w:numStyleLink w:val="111111"/>
  </w:abstractNum>
  <w:abstractNum w:abstractNumId="2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0AB"/>
    <w:multiLevelType w:val="multilevel"/>
    <w:tmpl w:val="E50805FC"/>
    <w:numStyleLink w:val="111111"/>
  </w:abstractNum>
  <w:abstractNum w:abstractNumId="29" w15:restartNumberingAfterBreak="0">
    <w:nsid w:val="74FC42FC"/>
    <w:multiLevelType w:val="multilevel"/>
    <w:tmpl w:val="E50805FC"/>
    <w:numStyleLink w:val="111111"/>
  </w:abstractNum>
  <w:abstractNum w:abstractNumId="3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CF460F1"/>
    <w:multiLevelType w:val="multilevel"/>
    <w:tmpl w:val="E50805FC"/>
    <w:numStyleLink w:val="111111"/>
  </w:abstractNum>
  <w:abstractNum w:abstractNumId="3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2"/>
  </w:num>
  <w:num w:numId="2">
    <w:abstractNumId w:val="31"/>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3"/>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4"/>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B"/>
    <w:rsid w:val="00010137"/>
    <w:rsid w:val="00011BC2"/>
    <w:rsid w:val="00014636"/>
    <w:rsid w:val="00021C4E"/>
    <w:rsid w:val="000407ED"/>
    <w:rsid w:val="00055825"/>
    <w:rsid w:val="00083654"/>
    <w:rsid w:val="000861D6"/>
    <w:rsid w:val="00096928"/>
    <w:rsid w:val="000C0E86"/>
    <w:rsid w:val="000C123D"/>
    <w:rsid w:val="000D2582"/>
    <w:rsid w:val="000F071D"/>
    <w:rsid w:val="00107683"/>
    <w:rsid w:val="00120852"/>
    <w:rsid w:val="00131557"/>
    <w:rsid w:val="00136AB0"/>
    <w:rsid w:val="00146EE7"/>
    <w:rsid w:val="00154F4D"/>
    <w:rsid w:val="00167189"/>
    <w:rsid w:val="001848EF"/>
    <w:rsid w:val="00192B1F"/>
    <w:rsid w:val="001A04D2"/>
    <w:rsid w:val="001A7C8C"/>
    <w:rsid w:val="001C037F"/>
    <w:rsid w:val="001C477F"/>
    <w:rsid w:val="001C4CA7"/>
    <w:rsid w:val="001C501E"/>
    <w:rsid w:val="001D1B3D"/>
    <w:rsid w:val="001E62C2"/>
    <w:rsid w:val="002010CE"/>
    <w:rsid w:val="00220F20"/>
    <w:rsid w:val="00221605"/>
    <w:rsid w:val="00230FBA"/>
    <w:rsid w:val="00234481"/>
    <w:rsid w:val="00242927"/>
    <w:rsid w:val="002561DE"/>
    <w:rsid w:val="00266BBF"/>
    <w:rsid w:val="00280284"/>
    <w:rsid w:val="002911F7"/>
    <w:rsid w:val="0029531D"/>
    <w:rsid w:val="002D0F79"/>
    <w:rsid w:val="0030571A"/>
    <w:rsid w:val="00311B7D"/>
    <w:rsid w:val="003143B9"/>
    <w:rsid w:val="003163E5"/>
    <w:rsid w:val="00342CD1"/>
    <w:rsid w:val="003552A5"/>
    <w:rsid w:val="003622FB"/>
    <w:rsid w:val="00362875"/>
    <w:rsid w:val="0036437C"/>
    <w:rsid w:val="00372F19"/>
    <w:rsid w:val="003A2D0F"/>
    <w:rsid w:val="003C3096"/>
    <w:rsid w:val="003C3876"/>
    <w:rsid w:val="003E20D9"/>
    <w:rsid w:val="003E5B10"/>
    <w:rsid w:val="003F7F5C"/>
    <w:rsid w:val="004032B8"/>
    <w:rsid w:val="00417BAB"/>
    <w:rsid w:val="00417C90"/>
    <w:rsid w:val="00426E5D"/>
    <w:rsid w:val="004319B6"/>
    <w:rsid w:val="00434948"/>
    <w:rsid w:val="004510E3"/>
    <w:rsid w:val="00451ED4"/>
    <w:rsid w:val="00486A5F"/>
    <w:rsid w:val="0049063D"/>
    <w:rsid w:val="004B63D4"/>
    <w:rsid w:val="004B79E5"/>
    <w:rsid w:val="004D7ECD"/>
    <w:rsid w:val="004E4183"/>
    <w:rsid w:val="004F2201"/>
    <w:rsid w:val="00505D07"/>
    <w:rsid w:val="005128AB"/>
    <w:rsid w:val="00520421"/>
    <w:rsid w:val="00525A82"/>
    <w:rsid w:val="00532A64"/>
    <w:rsid w:val="005365C3"/>
    <w:rsid w:val="0055492E"/>
    <w:rsid w:val="00555DA5"/>
    <w:rsid w:val="005619A3"/>
    <w:rsid w:val="00564393"/>
    <w:rsid w:val="00570FFE"/>
    <w:rsid w:val="0057513A"/>
    <w:rsid w:val="00586579"/>
    <w:rsid w:val="005A155A"/>
    <w:rsid w:val="005A6279"/>
    <w:rsid w:val="005A792B"/>
    <w:rsid w:val="005B2BC5"/>
    <w:rsid w:val="005B4311"/>
    <w:rsid w:val="005C1A6C"/>
    <w:rsid w:val="005D082B"/>
    <w:rsid w:val="005D1770"/>
    <w:rsid w:val="005E0CEE"/>
    <w:rsid w:val="005F1C87"/>
    <w:rsid w:val="00604EEA"/>
    <w:rsid w:val="00606C20"/>
    <w:rsid w:val="00645474"/>
    <w:rsid w:val="00657C5B"/>
    <w:rsid w:val="00673D44"/>
    <w:rsid w:val="006805F7"/>
    <w:rsid w:val="006826B1"/>
    <w:rsid w:val="00695BEB"/>
    <w:rsid w:val="006A70C1"/>
    <w:rsid w:val="006B5470"/>
    <w:rsid w:val="006D019E"/>
    <w:rsid w:val="006D20EC"/>
    <w:rsid w:val="006E25F6"/>
    <w:rsid w:val="006E3C7B"/>
    <w:rsid w:val="006F5792"/>
    <w:rsid w:val="006F5DD8"/>
    <w:rsid w:val="00700C6F"/>
    <w:rsid w:val="00706E9A"/>
    <w:rsid w:val="00711287"/>
    <w:rsid w:val="00712828"/>
    <w:rsid w:val="00722C8C"/>
    <w:rsid w:val="007254D9"/>
    <w:rsid w:val="00727DC9"/>
    <w:rsid w:val="00737866"/>
    <w:rsid w:val="00753459"/>
    <w:rsid w:val="0077485F"/>
    <w:rsid w:val="00791D6F"/>
    <w:rsid w:val="00797341"/>
    <w:rsid w:val="007A098A"/>
    <w:rsid w:val="007A5E91"/>
    <w:rsid w:val="007A7ADD"/>
    <w:rsid w:val="007B49E6"/>
    <w:rsid w:val="007D3385"/>
    <w:rsid w:val="007F056F"/>
    <w:rsid w:val="008015E3"/>
    <w:rsid w:val="00827173"/>
    <w:rsid w:val="00832D20"/>
    <w:rsid w:val="00842E91"/>
    <w:rsid w:val="008562FC"/>
    <w:rsid w:val="00874A0A"/>
    <w:rsid w:val="008A127D"/>
    <w:rsid w:val="008B52F0"/>
    <w:rsid w:val="008C282B"/>
    <w:rsid w:val="008C46C3"/>
    <w:rsid w:val="008D0A76"/>
    <w:rsid w:val="008E1C99"/>
    <w:rsid w:val="008E71A6"/>
    <w:rsid w:val="00911423"/>
    <w:rsid w:val="009150E5"/>
    <w:rsid w:val="009154EA"/>
    <w:rsid w:val="00925A05"/>
    <w:rsid w:val="00931A5C"/>
    <w:rsid w:val="00933ABC"/>
    <w:rsid w:val="009345E1"/>
    <w:rsid w:val="00934AEA"/>
    <w:rsid w:val="0093541B"/>
    <w:rsid w:val="00936767"/>
    <w:rsid w:val="0095168C"/>
    <w:rsid w:val="00952B10"/>
    <w:rsid w:val="00956596"/>
    <w:rsid w:val="00956614"/>
    <w:rsid w:val="00956FE3"/>
    <w:rsid w:val="00970952"/>
    <w:rsid w:val="00994662"/>
    <w:rsid w:val="009965A0"/>
    <w:rsid w:val="009B33C2"/>
    <w:rsid w:val="009C2728"/>
    <w:rsid w:val="009E57A4"/>
    <w:rsid w:val="009F0E46"/>
    <w:rsid w:val="009F400D"/>
    <w:rsid w:val="009F7BE6"/>
    <w:rsid w:val="00A035B8"/>
    <w:rsid w:val="00A03815"/>
    <w:rsid w:val="00A12792"/>
    <w:rsid w:val="00A12E56"/>
    <w:rsid w:val="00A30400"/>
    <w:rsid w:val="00A51EB9"/>
    <w:rsid w:val="00A6574D"/>
    <w:rsid w:val="00A67777"/>
    <w:rsid w:val="00A7649D"/>
    <w:rsid w:val="00A84E06"/>
    <w:rsid w:val="00A87D92"/>
    <w:rsid w:val="00A93A34"/>
    <w:rsid w:val="00AA3F53"/>
    <w:rsid w:val="00AA474A"/>
    <w:rsid w:val="00AA6A54"/>
    <w:rsid w:val="00AB1132"/>
    <w:rsid w:val="00AB1ED8"/>
    <w:rsid w:val="00AC120C"/>
    <w:rsid w:val="00AC61F6"/>
    <w:rsid w:val="00AD6244"/>
    <w:rsid w:val="00AE58A4"/>
    <w:rsid w:val="00AF6591"/>
    <w:rsid w:val="00AF6CDB"/>
    <w:rsid w:val="00B10CA7"/>
    <w:rsid w:val="00B26E19"/>
    <w:rsid w:val="00B27113"/>
    <w:rsid w:val="00B308BC"/>
    <w:rsid w:val="00B436FC"/>
    <w:rsid w:val="00B74258"/>
    <w:rsid w:val="00B77013"/>
    <w:rsid w:val="00B7735B"/>
    <w:rsid w:val="00B82C78"/>
    <w:rsid w:val="00B82C81"/>
    <w:rsid w:val="00B83132"/>
    <w:rsid w:val="00B84A91"/>
    <w:rsid w:val="00BA7D19"/>
    <w:rsid w:val="00BB6C60"/>
    <w:rsid w:val="00BD0E9A"/>
    <w:rsid w:val="00BD4961"/>
    <w:rsid w:val="00BE143F"/>
    <w:rsid w:val="00BE15FD"/>
    <w:rsid w:val="00BE36F8"/>
    <w:rsid w:val="00BE4D3A"/>
    <w:rsid w:val="00BF268F"/>
    <w:rsid w:val="00BF49E2"/>
    <w:rsid w:val="00C02217"/>
    <w:rsid w:val="00C044C8"/>
    <w:rsid w:val="00C40AB1"/>
    <w:rsid w:val="00C4779A"/>
    <w:rsid w:val="00C47EE9"/>
    <w:rsid w:val="00C54445"/>
    <w:rsid w:val="00C65B5C"/>
    <w:rsid w:val="00C75CB2"/>
    <w:rsid w:val="00C83CFD"/>
    <w:rsid w:val="00C84DD5"/>
    <w:rsid w:val="00C90B0F"/>
    <w:rsid w:val="00C956C4"/>
    <w:rsid w:val="00CA0C94"/>
    <w:rsid w:val="00CA6B91"/>
    <w:rsid w:val="00CB02E3"/>
    <w:rsid w:val="00CB6BAC"/>
    <w:rsid w:val="00CC4A1D"/>
    <w:rsid w:val="00CC6922"/>
    <w:rsid w:val="00CD49A9"/>
    <w:rsid w:val="00D15792"/>
    <w:rsid w:val="00D2493B"/>
    <w:rsid w:val="00D30169"/>
    <w:rsid w:val="00D316C1"/>
    <w:rsid w:val="00D317EE"/>
    <w:rsid w:val="00D335D4"/>
    <w:rsid w:val="00D41541"/>
    <w:rsid w:val="00D612EF"/>
    <w:rsid w:val="00D61E0B"/>
    <w:rsid w:val="00DB0D25"/>
    <w:rsid w:val="00DD4A62"/>
    <w:rsid w:val="00E2083C"/>
    <w:rsid w:val="00E2407C"/>
    <w:rsid w:val="00E30123"/>
    <w:rsid w:val="00E433CE"/>
    <w:rsid w:val="00E450D4"/>
    <w:rsid w:val="00E52E8F"/>
    <w:rsid w:val="00E5614E"/>
    <w:rsid w:val="00E66459"/>
    <w:rsid w:val="00E82ED2"/>
    <w:rsid w:val="00E83F47"/>
    <w:rsid w:val="00E9455E"/>
    <w:rsid w:val="00EB1A48"/>
    <w:rsid w:val="00EF0FDE"/>
    <w:rsid w:val="00F00196"/>
    <w:rsid w:val="00F001C1"/>
    <w:rsid w:val="00F1611E"/>
    <w:rsid w:val="00F33D08"/>
    <w:rsid w:val="00F45F52"/>
    <w:rsid w:val="00F677A1"/>
    <w:rsid w:val="00F86DF1"/>
    <w:rsid w:val="00FA189D"/>
    <w:rsid w:val="00FA5219"/>
    <w:rsid w:val="00FA5E7E"/>
    <w:rsid w:val="00FA6043"/>
    <w:rsid w:val="00FA7741"/>
    <w:rsid w:val="00FB41DF"/>
    <w:rsid w:val="00FD1F89"/>
    <w:rsid w:val="00FD2967"/>
    <w:rsid w:val="00FD3731"/>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82059"/>
  <w15:docId w15:val="{2D3F617C-09E4-4125-AB57-EFCB8B7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6579"/>
    <w:pPr>
      <w:spacing w:line="240" w:lineRule="atLeast"/>
    </w:pPr>
    <w:rPr>
      <w:sz w:val="22"/>
      <w:szCs w:val="24"/>
      <w:lang w:eastAsia="zh-CN"/>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link w:val="Seliteteksti"/>
    <w:rsid w:val="003622FB"/>
    <w:rPr>
      <w:rFonts w:ascii="Tahoma" w:hAnsi="Tahoma" w:cs="Tahoma"/>
      <w:sz w:val="16"/>
      <w:szCs w:val="16"/>
      <w:lang w:eastAsia="zh-CN" w:bidi="ar-SA"/>
    </w:rPr>
  </w:style>
  <w:style w:type="paragraph" w:styleId="Alaviitteenteksti">
    <w:name w:val="footnote text"/>
    <w:basedOn w:val="Normaali"/>
    <w:link w:val="AlaviitteentekstiChar"/>
    <w:semiHidden/>
    <w:unhideWhenUsed/>
    <w:rsid w:val="001A7C8C"/>
    <w:rPr>
      <w:sz w:val="20"/>
      <w:szCs w:val="20"/>
    </w:rPr>
  </w:style>
  <w:style w:type="character" w:customStyle="1" w:styleId="AlaviitteentekstiChar">
    <w:name w:val="Alaviitteen teksti Char"/>
    <w:link w:val="Alaviitteenteksti"/>
    <w:semiHidden/>
    <w:rsid w:val="001A7C8C"/>
    <w:rPr>
      <w:lang w:eastAsia="zh-CN"/>
    </w:rPr>
  </w:style>
  <w:style w:type="character" w:styleId="Alaviitteenviite">
    <w:name w:val="footnote reference"/>
    <w:semiHidden/>
    <w:unhideWhenUsed/>
    <w:rsid w:val="001A7C8C"/>
    <w:rPr>
      <w:vertAlign w:val="superscript"/>
    </w:rPr>
  </w:style>
  <w:style w:type="character" w:styleId="Hyperlinkki">
    <w:name w:val="Hyperlink"/>
    <w:basedOn w:val="Kappaleenoletusfontti"/>
    <w:unhideWhenUsed/>
    <w:rsid w:val="007A7ADD"/>
    <w:rPr>
      <w:color w:val="0563C1" w:themeColor="hyperlink"/>
      <w:u w:val="single"/>
    </w:rPr>
  </w:style>
  <w:style w:type="paragraph" w:styleId="Eivli">
    <w:name w:val="No Spacing"/>
    <w:link w:val="EivliChar"/>
    <w:uiPriority w:val="1"/>
    <w:qFormat/>
    <w:rsid w:val="00FA5E7E"/>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FA5E7E"/>
    <w:rPr>
      <w:rFonts w:asciiTheme="minorHAnsi" w:eastAsiaTheme="minorEastAsia" w:hAnsiTheme="minorHAnsi" w:cstheme="minorBidi"/>
      <w:sz w:val="22"/>
      <w:szCs w:val="22"/>
    </w:rPr>
  </w:style>
  <w:style w:type="character" w:styleId="AvattuHyperlinkki">
    <w:name w:val="FollowedHyperlink"/>
    <w:basedOn w:val="Kappaleenoletusfontti"/>
    <w:semiHidden/>
    <w:unhideWhenUsed/>
    <w:rsid w:val="006F5792"/>
    <w:rPr>
      <w:color w:val="954F72" w:themeColor="followedHyperlink"/>
      <w:u w:val="single"/>
    </w:rPr>
  </w:style>
  <w:style w:type="character" w:customStyle="1" w:styleId="UnresolvedMention">
    <w:name w:val="Unresolved Mention"/>
    <w:basedOn w:val="Kappaleenoletusfontti"/>
    <w:uiPriority w:val="99"/>
    <w:semiHidden/>
    <w:unhideWhenUsed/>
    <w:rsid w:val="006F5792"/>
    <w:rPr>
      <w:color w:val="605E5C"/>
      <w:shd w:val="clear" w:color="auto" w:fill="E1DFDD"/>
    </w:rPr>
  </w:style>
  <w:style w:type="character" w:styleId="Paikkamerkkiteksti">
    <w:name w:val="Placeholder Text"/>
    <w:basedOn w:val="Kappaleenoletusfontti"/>
    <w:uiPriority w:val="99"/>
    <w:semiHidden/>
    <w:rsid w:val="00431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411">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805856297">
      <w:bodyDiv w:val="1"/>
      <w:marLeft w:val="0"/>
      <w:marRight w:val="0"/>
      <w:marTop w:val="0"/>
      <w:marBottom w:val="0"/>
      <w:divBdr>
        <w:top w:val="none" w:sz="0" w:space="0" w:color="auto"/>
        <w:left w:val="none" w:sz="0" w:space="0" w:color="auto"/>
        <w:bottom w:val="none" w:sz="0" w:space="0" w:color="auto"/>
        <w:right w:val="none" w:sz="0" w:space="0" w:color="auto"/>
      </w:divBdr>
    </w:div>
    <w:div w:id="16890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vl.fi/documents/1327140/48816430/Aika_puhua_N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Word-lomakkeet\suomen%20ev.lut.kirkko_blank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56C48B75-24A3-46A8-A12D-01D64653AA0F}"/>
      </w:docPartPr>
      <w:docPartBody>
        <w:p w:rsidR="00B87BBB" w:rsidRDefault="00D55D7B">
          <w:r w:rsidRPr="00B40579">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rtti">
    <w:altName w:val="Times New Roman"/>
    <w:charset w:val="00"/>
    <w:family w:val="auto"/>
    <w:pitch w:val="variable"/>
    <w:sig w:usb0="00000001" w:usb1="4000204A" w:usb2="00000000" w:usb3="00000000" w:csb0="00000097" w:csb1="00000000"/>
  </w:font>
  <w:font w:name="Martti-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7B"/>
    <w:rsid w:val="00277844"/>
    <w:rsid w:val="007333CC"/>
    <w:rsid w:val="00B247E5"/>
    <w:rsid w:val="00B87BBB"/>
    <w:rsid w:val="00D55D7B"/>
    <w:rsid w:val="00E86C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55D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16433C0F77A647BD974828596F8870" ma:contentTypeVersion="7" ma:contentTypeDescription="Luo uusi asiakirja." ma:contentTypeScope="" ma:versionID="09c55c91fd4a745395f6f8caea7fd5a8">
  <xsd:schema xmlns:xsd="http://www.w3.org/2001/XMLSchema" xmlns:xs="http://www.w3.org/2001/XMLSchema" xmlns:p="http://schemas.microsoft.com/office/2006/metadata/properties" xmlns:ns2="db6bc93b-0809-42f6-afef-f747d51a9d0a" targetNamespace="http://schemas.microsoft.com/office/2006/metadata/properties" ma:root="true" ma:fieldsID="2c4a3dcc5fc757e51e7d1880b4eef507" ns2:_="">
    <xsd:import namespace="db6bc93b-0809-42f6-afef-f747d51a9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c93b-0809-42f6-afef-f747d51a9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9EE7-25B6-4831-A2EB-80663FAD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c93b-0809-42f6-afef-f747d51a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739C1-CD9D-4E5B-8EC3-B94B7165982B}">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b6bc93b-0809-42f6-afef-f747d51a9d0a"/>
    <ds:schemaRef ds:uri="http://www.w3.org/XML/1998/namespace"/>
    <ds:schemaRef ds:uri="http://purl.org/dc/dcmitype/"/>
  </ds:schemaRefs>
</ds:datastoreItem>
</file>

<file path=customXml/itemProps3.xml><?xml version="1.0" encoding="utf-8"?>
<ds:datastoreItem xmlns:ds="http://schemas.openxmlformats.org/officeDocument/2006/customXml" ds:itemID="{F5384E52-060F-4571-A28C-9E4E9272901B}">
  <ds:schemaRefs>
    <ds:schemaRef ds:uri="http://schemas.microsoft.com/sharepoint/v3/contenttype/forms"/>
  </ds:schemaRefs>
</ds:datastoreItem>
</file>

<file path=customXml/itemProps4.xml><?xml version="1.0" encoding="utf-8"?>
<ds:datastoreItem xmlns:ds="http://schemas.openxmlformats.org/officeDocument/2006/customXml" ds:itemID="{08B9DC18-DCD9-4B44-9EDB-2353496E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suomen ev.lut.kirkko_blanko</Template>
  <TotalTime>1</TotalTime>
  <Pages>1</Pages>
  <Words>276</Words>
  <Characters>2343</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keywords/>
  <dc:description/>
  <cp:lastModifiedBy>Åvist, Timo A</cp:lastModifiedBy>
  <cp:revision>2</cp:revision>
  <cp:lastPrinted>2020-04-14T16:08:00Z</cp:lastPrinted>
  <dcterms:created xsi:type="dcterms:W3CDTF">2020-11-26T11:45:00Z</dcterms:created>
  <dcterms:modified xsi:type="dcterms:W3CDTF">2020-11-26T11:45:00Z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0x0101000416433C0F77A647BD974828596F8870</vt:lpwstr>
  </property>
</Properties>
</file>